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E25E" w14:textId="77777777" w:rsidR="00FA1223" w:rsidRPr="006D1EAB" w:rsidRDefault="00D477A1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  <w:r w:rsidRPr="006D1EAB">
        <w:rPr>
          <w:rFonts w:ascii="宋体" w:hAnsi="宋体"/>
          <w:noProof/>
          <w:color w:val="000000" w:themeColor="text1"/>
          <w:sz w:val="28"/>
        </w:rPr>
        <w:drawing>
          <wp:inline distT="0" distB="0" distL="0" distR="0" wp14:anchorId="53E2F3F2" wp14:editId="44B57430">
            <wp:extent cx="838200" cy="794385"/>
            <wp:effectExtent l="0" t="0" r="0" b="0"/>
            <wp:docPr id="48" name="图片 48" descr="C:\Users\Administrator\Desktop\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C:\Users\Administrator\Desktop\图片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2045E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342E6A48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73B027B7" w14:textId="0072E34C" w:rsidR="00FA1223" w:rsidRPr="006D1EAB" w:rsidRDefault="0085199A" w:rsidP="006D1EAB">
      <w:pPr>
        <w:pStyle w:val="af0"/>
        <w:spacing w:before="0" w:beforeAutospacing="0" w:after="0" w:afterAutospacing="0" w:line="360" w:lineRule="auto"/>
        <w:jc w:val="center"/>
        <w:rPr>
          <w:b/>
          <w:bCs/>
          <w:color w:val="1F4E79" w:themeColor="accent1" w:themeShade="80"/>
          <w:sz w:val="56"/>
          <w:szCs w:val="53"/>
        </w:rPr>
      </w:pPr>
      <w:r w:rsidRPr="006D1EAB">
        <w:rPr>
          <w:rFonts w:hint="eastAsia"/>
          <w:b/>
          <w:bCs/>
          <w:color w:val="1F4E79" w:themeColor="accent1" w:themeShade="80"/>
          <w:sz w:val="56"/>
          <w:szCs w:val="53"/>
        </w:rPr>
        <w:t>大数据平台加密</w:t>
      </w:r>
      <w:r w:rsidR="00D477A1" w:rsidRPr="006D1EAB">
        <w:rPr>
          <w:b/>
          <w:bCs/>
          <w:color w:val="1F4E79" w:themeColor="accent1" w:themeShade="80"/>
          <w:sz w:val="56"/>
          <w:szCs w:val="53"/>
        </w:rPr>
        <w:t>系统</w:t>
      </w:r>
    </w:p>
    <w:p w14:paraId="47F09655" w14:textId="77777777" w:rsidR="00FA1223" w:rsidRPr="006D1EAB" w:rsidRDefault="00D477A1" w:rsidP="006D1EAB">
      <w:pPr>
        <w:spacing w:line="360" w:lineRule="auto"/>
        <w:jc w:val="center"/>
        <w:rPr>
          <w:rFonts w:ascii="宋体" w:hAnsi="宋体"/>
          <w:b/>
          <w:color w:val="1F4E79" w:themeColor="accent1" w:themeShade="80"/>
          <w:sz w:val="24"/>
        </w:rPr>
      </w:pPr>
      <w:r w:rsidRPr="006D1EAB">
        <w:rPr>
          <w:rFonts w:ascii="宋体" w:hAnsi="宋体" w:hint="eastAsia"/>
          <w:b/>
          <w:bCs/>
          <w:color w:val="1F4E79" w:themeColor="accent1" w:themeShade="80"/>
          <w:sz w:val="52"/>
          <w:szCs w:val="53"/>
        </w:rPr>
        <w:t>用户</w:t>
      </w:r>
      <w:r w:rsidRPr="006D1EAB">
        <w:rPr>
          <w:rFonts w:ascii="宋体" w:hAnsi="宋体"/>
          <w:b/>
          <w:bCs/>
          <w:color w:val="1F4E79" w:themeColor="accent1" w:themeShade="80"/>
          <w:sz w:val="52"/>
          <w:szCs w:val="53"/>
        </w:rPr>
        <w:t>手册</w:t>
      </w:r>
    </w:p>
    <w:p w14:paraId="73C428A5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4758461D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2086B043" w14:textId="77777777" w:rsidR="00FA1223" w:rsidRPr="006D1EAB" w:rsidRDefault="00D477A1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  <w:r w:rsidRPr="006D1EAB">
        <w:rPr>
          <w:rFonts w:ascii="宋体" w:hAnsi="宋体"/>
          <w:noProof/>
          <w:color w:val="000000" w:themeColor="text1"/>
          <w:sz w:val="28"/>
        </w:rPr>
        <w:drawing>
          <wp:inline distT="0" distB="0" distL="0" distR="0" wp14:anchorId="00373726" wp14:editId="614B5AE2">
            <wp:extent cx="5268595" cy="3113405"/>
            <wp:effectExtent l="0" t="0" r="8255" b="0"/>
            <wp:docPr id="50" name="图片 50" descr="C:\Users\Administrator\Desktop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Administrator\Desktop\图片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B921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1DDF0912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106BC877" w14:textId="77777777" w:rsidR="00FA1223" w:rsidRPr="006D1EAB" w:rsidRDefault="00FA1223" w:rsidP="006D1EAB">
      <w:pPr>
        <w:spacing w:line="360" w:lineRule="auto"/>
        <w:rPr>
          <w:rFonts w:ascii="宋体" w:hAnsi="宋体"/>
          <w:color w:val="000000" w:themeColor="text1"/>
          <w:sz w:val="28"/>
        </w:rPr>
      </w:pPr>
    </w:p>
    <w:p w14:paraId="11F6374E" w14:textId="77777777" w:rsidR="00FA1223" w:rsidRPr="006D1EAB" w:rsidRDefault="00D477A1" w:rsidP="006D1EAB">
      <w:pPr>
        <w:spacing w:line="360" w:lineRule="auto"/>
        <w:jc w:val="center"/>
        <w:rPr>
          <w:rFonts w:ascii="宋体" w:hAnsi="宋体"/>
          <w:color w:val="1F4E79" w:themeColor="accent1" w:themeShade="80"/>
          <w:sz w:val="22"/>
        </w:rPr>
      </w:pPr>
      <w:r w:rsidRPr="006D1EAB">
        <w:rPr>
          <w:rFonts w:ascii="宋体" w:hAnsi="宋体" w:hint="eastAsia"/>
          <w:color w:val="1F4E79" w:themeColor="accent1" w:themeShade="80"/>
          <w:sz w:val="22"/>
        </w:rPr>
        <w:t>成都</w:t>
      </w:r>
      <w:r w:rsidRPr="006D1EAB">
        <w:rPr>
          <w:rFonts w:ascii="宋体" w:hAnsi="宋体"/>
          <w:color w:val="1F4E79" w:themeColor="accent1" w:themeShade="80"/>
          <w:sz w:val="22"/>
        </w:rPr>
        <w:t>比特信安科技有限公司</w:t>
      </w:r>
    </w:p>
    <w:p w14:paraId="2DB4560C" w14:textId="77777777" w:rsidR="00FA1223" w:rsidRPr="006D1EAB" w:rsidRDefault="00FA1223" w:rsidP="006D1EAB">
      <w:pPr>
        <w:spacing w:line="360" w:lineRule="auto"/>
        <w:rPr>
          <w:rFonts w:ascii="宋体" w:hAnsi="宋体"/>
        </w:rPr>
        <w:sectPr w:rsidR="00FA1223" w:rsidRPr="006D1E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794" w:footer="737" w:gutter="0"/>
          <w:pgNumType w:start="1"/>
          <w:cols w:space="720"/>
          <w:titlePg/>
          <w:docGrid w:type="lines" w:linePitch="312"/>
        </w:sectPr>
      </w:pPr>
    </w:p>
    <w:p w14:paraId="7A55D25D" w14:textId="77777777" w:rsidR="00FA1223" w:rsidRPr="006D1EAB" w:rsidRDefault="00D477A1" w:rsidP="006D1EAB">
      <w:pPr>
        <w:pStyle w:val="1"/>
        <w:spacing w:before="0" w:after="0" w:line="360" w:lineRule="auto"/>
        <w:rPr>
          <w:rFonts w:ascii="宋体" w:hAnsi="宋体" w:cs="华文中宋"/>
        </w:rPr>
      </w:pPr>
      <w:bookmarkStart w:id="0" w:name="_Toc61012237"/>
      <w:bookmarkStart w:id="1" w:name="_Toc464567318"/>
      <w:r w:rsidRPr="006D1EAB">
        <w:rPr>
          <w:rFonts w:ascii="宋体" w:hAnsi="宋体" w:cs="华文中宋" w:hint="eastAsia"/>
        </w:rPr>
        <w:lastRenderedPageBreak/>
        <w:t>序言</w:t>
      </w:r>
      <w:bookmarkEnd w:id="0"/>
    </w:p>
    <w:p w14:paraId="497428FA" w14:textId="77777777" w:rsidR="00FA1223" w:rsidRPr="006D1EAB" w:rsidRDefault="00D477A1" w:rsidP="006D1EAB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D1EAB">
        <w:rPr>
          <w:rFonts w:ascii="宋体" w:hAnsi="宋体" w:hint="eastAsia"/>
          <w:b/>
          <w:sz w:val="24"/>
          <w:szCs w:val="24"/>
        </w:rPr>
        <w:t>关于我们</w:t>
      </w:r>
    </w:p>
    <w:p w14:paraId="0854EDF1" w14:textId="77777777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D1EAB">
        <w:rPr>
          <w:rFonts w:ascii="宋体" w:hAnsi="宋体" w:hint="eastAsia"/>
          <w:color w:val="000000" w:themeColor="text1"/>
          <w:sz w:val="24"/>
          <w:szCs w:val="24"/>
        </w:rPr>
        <w:t>成都</w:t>
      </w:r>
      <w:r w:rsidRPr="006D1EAB">
        <w:rPr>
          <w:rFonts w:ascii="宋体" w:hAnsi="宋体"/>
          <w:color w:val="000000" w:themeColor="text1"/>
          <w:sz w:val="24"/>
          <w:szCs w:val="24"/>
        </w:rPr>
        <w:t>比特信安科技有限公司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是</w:t>
      </w:r>
      <w:r w:rsidRPr="006D1EAB">
        <w:rPr>
          <w:rFonts w:ascii="宋体" w:hAnsi="宋体"/>
          <w:color w:val="000000" w:themeColor="text1"/>
          <w:sz w:val="24"/>
          <w:szCs w:val="24"/>
        </w:rPr>
        <w:t>专注于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数据安全治理的专业</w:t>
      </w:r>
      <w:r w:rsidRPr="006D1EAB">
        <w:rPr>
          <w:rFonts w:ascii="宋体" w:hAnsi="宋体"/>
          <w:color w:val="000000" w:themeColor="text1"/>
          <w:sz w:val="24"/>
          <w:szCs w:val="24"/>
        </w:rPr>
        <w:t>公司，致力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成为</w:t>
      </w:r>
      <w:r w:rsidRPr="006D1EAB">
        <w:rPr>
          <w:rFonts w:ascii="宋体" w:hAnsi="宋体"/>
          <w:color w:val="000000" w:themeColor="text1"/>
          <w:sz w:val="24"/>
          <w:szCs w:val="24"/>
        </w:rPr>
        <w:t>中国大数据安全治理的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“专业管家”，</w:t>
      </w:r>
      <w:r w:rsidRPr="006D1EAB">
        <w:rPr>
          <w:rFonts w:ascii="宋体" w:hAnsi="宋体"/>
          <w:color w:val="000000" w:themeColor="text1"/>
          <w:sz w:val="24"/>
          <w:szCs w:val="24"/>
        </w:rPr>
        <w:t>通过为用户提供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贴身</w:t>
      </w:r>
      <w:r w:rsidRPr="006D1EAB">
        <w:rPr>
          <w:rFonts w:ascii="宋体" w:hAnsi="宋体"/>
          <w:color w:val="000000" w:themeColor="text1"/>
          <w:sz w:val="24"/>
          <w:szCs w:val="24"/>
        </w:rPr>
        <w:t>数据安全服务和完整的数据安全解决方案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来</w:t>
      </w:r>
      <w:r w:rsidRPr="006D1EAB">
        <w:rPr>
          <w:rFonts w:ascii="宋体" w:hAnsi="宋体"/>
          <w:color w:val="000000" w:themeColor="text1"/>
          <w:sz w:val="24"/>
          <w:szCs w:val="24"/>
        </w:rPr>
        <w:t>体现公司的核心价值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14:paraId="3D38F857" w14:textId="77777777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D1EAB">
        <w:rPr>
          <w:rFonts w:ascii="宋体" w:hAnsi="宋体"/>
          <w:color w:val="000000" w:themeColor="text1"/>
          <w:sz w:val="24"/>
          <w:szCs w:val="24"/>
        </w:rPr>
        <w:t>公司以大数据和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数据</w:t>
      </w:r>
      <w:r w:rsidRPr="006D1EAB">
        <w:rPr>
          <w:rFonts w:ascii="宋体" w:hAnsi="宋体"/>
          <w:color w:val="000000" w:themeColor="text1"/>
          <w:sz w:val="24"/>
          <w:szCs w:val="24"/>
        </w:rPr>
        <w:t>治理发展趋势为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基础</w:t>
      </w:r>
      <w:r w:rsidRPr="006D1EAB">
        <w:rPr>
          <w:rFonts w:ascii="宋体" w:hAnsi="宋体"/>
          <w:color w:val="000000" w:themeColor="text1"/>
          <w:sz w:val="24"/>
          <w:szCs w:val="24"/>
        </w:rPr>
        <w:t>，以大数据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“系统</w:t>
      </w:r>
      <w:r w:rsidRPr="006D1EAB">
        <w:rPr>
          <w:rFonts w:ascii="宋体" w:hAnsi="宋体"/>
          <w:color w:val="000000" w:themeColor="text1"/>
          <w:sz w:val="24"/>
          <w:szCs w:val="24"/>
        </w:rPr>
        <w:t>安全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”和“数据</w:t>
      </w:r>
      <w:r w:rsidRPr="006D1EAB">
        <w:rPr>
          <w:rFonts w:ascii="宋体" w:hAnsi="宋体"/>
          <w:color w:val="000000" w:themeColor="text1"/>
          <w:sz w:val="24"/>
          <w:szCs w:val="24"/>
        </w:rPr>
        <w:t>安全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”为</w:t>
      </w:r>
      <w:r w:rsidRPr="006D1EAB">
        <w:rPr>
          <w:rFonts w:ascii="宋体" w:hAnsi="宋体"/>
          <w:color w:val="000000" w:themeColor="text1"/>
          <w:sz w:val="24"/>
          <w:szCs w:val="24"/>
        </w:rPr>
        <w:t>公司技术发展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方向</w:t>
      </w:r>
      <w:r w:rsidRPr="006D1EAB">
        <w:rPr>
          <w:rFonts w:ascii="宋体" w:hAnsi="宋体"/>
          <w:color w:val="000000" w:themeColor="text1"/>
          <w:sz w:val="24"/>
          <w:szCs w:val="24"/>
        </w:rPr>
        <w:t>，面向运营商、大数据交易所、银行、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军工</w:t>
      </w:r>
      <w:r w:rsidRPr="006D1EAB">
        <w:rPr>
          <w:rFonts w:ascii="宋体" w:hAnsi="宋体"/>
          <w:color w:val="000000" w:themeColor="text1"/>
          <w:sz w:val="24"/>
          <w:szCs w:val="24"/>
        </w:rPr>
        <w:t>党政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单位</w:t>
      </w:r>
      <w:r w:rsidRPr="006D1EAB">
        <w:rPr>
          <w:rFonts w:ascii="宋体" w:hAnsi="宋体"/>
          <w:color w:val="000000" w:themeColor="text1"/>
          <w:sz w:val="24"/>
          <w:szCs w:val="24"/>
        </w:rPr>
        <w:t>等数据核心应用部门，提供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适用</w:t>
      </w:r>
      <w:r w:rsidRPr="006D1EAB">
        <w:rPr>
          <w:rFonts w:ascii="宋体" w:hAnsi="宋体"/>
          <w:color w:val="000000" w:themeColor="text1"/>
          <w:sz w:val="24"/>
          <w:szCs w:val="24"/>
        </w:rPr>
        <w:t>、贴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身</w:t>
      </w:r>
      <w:r w:rsidRPr="006D1EAB">
        <w:rPr>
          <w:rFonts w:ascii="宋体" w:hAnsi="宋体"/>
          <w:color w:val="000000" w:themeColor="text1"/>
          <w:sz w:val="24"/>
          <w:szCs w:val="24"/>
        </w:rPr>
        <w:t>、安全的数据安全</w:t>
      </w:r>
      <w:r w:rsidRPr="006D1EAB">
        <w:rPr>
          <w:rFonts w:ascii="宋体" w:hAnsi="宋体" w:hint="eastAsia"/>
          <w:color w:val="000000" w:themeColor="text1"/>
          <w:sz w:val="24"/>
          <w:szCs w:val="24"/>
        </w:rPr>
        <w:t>治理综合</w:t>
      </w:r>
      <w:r w:rsidRPr="006D1EAB">
        <w:rPr>
          <w:rFonts w:ascii="宋体" w:hAnsi="宋体"/>
          <w:color w:val="000000" w:themeColor="text1"/>
          <w:sz w:val="24"/>
          <w:szCs w:val="24"/>
        </w:rPr>
        <w:t>解决方案。</w:t>
      </w:r>
    </w:p>
    <w:p w14:paraId="4D9BE783" w14:textId="77777777" w:rsidR="00FA1223" w:rsidRPr="006D1EAB" w:rsidRDefault="00D477A1" w:rsidP="006D1EAB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D1EAB">
        <w:rPr>
          <w:rFonts w:ascii="宋体" w:hAnsi="宋体" w:hint="eastAsia"/>
          <w:b/>
          <w:sz w:val="24"/>
          <w:szCs w:val="24"/>
        </w:rPr>
        <w:t>版权说明</w:t>
      </w:r>
    </w:p>
    <w:p w14:paraId="710D787C" w14:textId="77777777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D1EAB">
        <w:rPr>
          <w:rFonts w:ascii="宋体" w:hAnsi="宋体" w:hint="eastAsia"/>
          <w:color w:val="000000" w:themeColor="text1"/>
          <w:sz w:val="24"/>
          <w:szCs w:val="24"/>
        </w:rPr>
        <w:t>本系统最终解释权归成都比特信安科技有限公司所有。</w:t>
      </w:r>
    </w:p>
    <w:p w14:paraId="2CD41C77" w14:textId="77777777" w:rsidR="00FA1223" w:rsidRPr="006D1EAB" w:rsidRDefault="00D477A1" w:rsidP="006D1EAB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D1EAB">
        <w:rPr>
          <w:rFonts w:ascii="宋体" w:hAnsi="宋体" w:hint="eastAsia"/>
          <w:b/>
          <w:sz w:val="24"/>
          <w:szCs w:val="24"/>
        </w:rPr>
        <w:t>操作注意事项</w:t>
      </w:r>
    </w:p>
    <w:p w14:paraId="6054DEF7" w14:textId="77777777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D1EAB">
        <w:rPr>
          <w:rFonts w:ascii="宋体" w:hAnsi="宋体" w:hint="eastAsia"/>
          <w:color w:val="000000" w:themeColor="text1"/>
          <w:sz w:val="24"/>
          <w:szCs w:val="24"/>
        </w:rPr>
        <w:t>在使用过程中，</w:t>
      </w:r>
      <w:proofErr w:type="gramStart"/>
      <w:r w:rsidRPr="006D1EAB">
        <w:rPr>
          <w:rFonts w:ascii="宋体" w:hAnsi="宋体" w:hint="eastAsia"/>
          <w:color w:val="000000" w:themeColor="text1"/>
          <w:sz w:val="24"/>
          <w:szCs w:val="24"/>
        </w:rPr>
        <w:t>请严格</w:t>
      </w:r>
      <w:proofErr w:type="gramEnd"/>
      <w:r w:rsidRPr="006D1EAB">
        <w:rPr>
          <w:rFonts w:ascii="宋体" w:hAnsi="宋体" w:hint="eastAsia"/>
          <w:color w:val="000000" w:themeColor="text1"/>
          <w:sz w:val="24"/>
          <w:szCs w:val="24"/>
        </w:rPr>
        <w:t>按照本手册中的步骤操作，若因操作不当导致发生意外情况，造成任何损失与本公司无关。本手册中的所有界面显示数据均为测试数据，仅供参考。</w:t>
      </w:r>
    </w:p>
    <w:p w14:paraId="32FA8C7D" w14:textId="77777777" w:rsidR="00FA1223" w:rsidRPr="006D1EAB" w:rsidRDefault="00D477A1" w:rsidP="006D1EAB">
      <w:pPr>
        <w:spacing w:beforeLines="50" w:before="156" w:afterLines="50" w:after="156"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D1EAB">
        <w:rPr>
          <w:rFonts w:ascii="宋体" w:hAnsi="宋体" w:hint="eastAsia"/>
          <w:b/>
          <w:sz w:val="24"/>
          <w:szCs w:val="24"/>
        </w:rPr>
        <w:t>意见反馈</w:t>
      </w:r>
    </w:p>
    <w:p w14:paraId="50EC5A52" w14:textId="77777777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6D1EAB">
        <w:rPr>
          <w:rFonts w:ascii="宋体" w:hAnsi="宋体" w:hint="eastAsia"/>
          <w:color w:val="000000" w:themeColor="text1"/>
          <w:sz w:val="24"/>
          <w:szCs w:val="24"/>
        </w:rPr>
        <w:t>如果您对本系统有任何疑问，或者需要我们为您提供相关服务，可通过以下方式联系我们。</w:t>
      </w:r>
    </w:p>
    <w:p w14:paraId="1651DD80" w14:textId="7ABF3289" w:rsidR="00FA1223" w:rsidRPr="006D1EAB" w:rsidRDefault="00D477A1" w:rsidP="006D1EAB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  <w:sectPr w:rsidR="00FA1223" w:rsidRPr="006D1EAB" w:rsidSect="006D1EAB">
          <w:pgSz w:w="11906" w:h="16838"/>
          <w:pgMar w:top="1440" w:right="1800" w:bottom="1440" w:left="1800" w:header="794" w:footer="737" w:gutter="0"/>
          <w:cols w:space="720"/>
          <w:titlePg/>
          <w:docGrid w:type="lines" w:linePitch="312"/>
        </w:sectPr>
      </w:pPr>
      <w:r w:rsidRPr="006D1EAB">
        <w:rPr>
          <w:rFonts w:ascii="宋体" w:hAnsi="宋体" w:hint="eastAsia"/>
          <w:color w:val="000000" w:themeColor="text1"/>
          <w:sz w:val="24"/>
          <w:szCs w:val="24"/>
        </w:rPr>
        <w:t xml:space="preserve">联系电话：028-87739516  </w:t>
      </w:r>
    </w:p>
    <w:p w14:paraId="5DAB2594" w14:textId="77777777" w:rsidR="00FA1223" w:rsidRPr="006D1EAB" w:rsidRDefault="00D477A1" w:rsidP="006D1EAB">
      <w:pPr>
        <w:pStyle w:val="1"/>
        <w:spacing w:before="0" w:after="0" w:line="360" w:lineRule="auto"/>
        <w:jc w:val="left"/>
        <w:rPr>
          <w:rFonts w:ascii="宋体" w:hAnsi="宋体"/>
        </w:rPr>
      </w:pPr>
      <w:bookmarkStart w:id="2" w:name="_Toc61012238"/>
      <w:r w:rsidRPr="006D1EAB">
        <w:rPr>
          <w:rFonts w:ascii="宋体" w:hAnsi="宋体"/>
        </w:rPr>
        <w:lastRenderedPageBreak/>
        <w:t>目录</w:t>
      </w:r>
      <w:bookmarkEnd w:id="1"/>
      <w:bookmarkEnd w:id="2"/>
    </w:p>
    <w:p w14:paraId="3B0AED00" w14:textId="77777777" w:rsidR="006D1EAB" w:rsidRDefault="00D477A1">
      <w:pPr>
        <w:pStyle w:val="TOC1"/>
        <w:rPr>
          <w:rFonts w:asciiTheme="minorHAnsi" w:eastAsiaTheme="minorEastAsia" w:hAnsiTheme="minorHAnsi" w:cstheme="minorBidi"/>
          <w:noProof/>
        </w:rPr>
      </w:pPr>
      <w:r w:rsidRPr="006D1EAB">
        <w:rPr>
          <w:rFonts w:ascii="宋体" w:hAnsi="宋体"/>
        </w:rPr>
        <w:fldChar w:fldCharType="begin"/>
      </w:r>
      <w:r w:rsidRPr="006D1EAB">
        <w:rPr>
          <w:rFonts w:ascii="宋体" w:hAnsi="宋体"/>
        </w:rPr>
        <w:instrText xml:space="preserve"> TOC \o "1-3" \h \z \u </w:instrText>
      </w:r>
      <w:r w:rsidRPr="006D1EAB">
        <w:rPr>
          <w:rFonts w:ascii="宋体" w:hAnsi="宋体"/>
        </w:rPr>
        <w:fldChar w:fldCharType="separate"/>
      </w:r>
      <w:hyperlink w:anchor="_Toc61012237" w:history="1">
        <w:r w:rsidR="006D1EAB" w:rsidRPr="00070FE6">
          <w:rPr>
            <w:rStyle w:val="af7"/>
            <w:rFonts w:ascii="宋体" w:hAnsi="宋体" w:cs="华文中宋" w:hint="eastAsia"/>
            <w:noProof/>
          </w:rPr>
          <w:t>序言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_Toc61012237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2</w:t>
        </w:r>
        <w:r w:rsidR="006D1EAB">
          <w:rPr>
            <w:noProof/>
            <w:webHidden/>
          </w:rPr>
          <w:fldChar w:fldCharType="end"/>
        </w:r>
      </w:hyperlink>
    </w:p>
    <w:p w14:paraId="2D32F29E" w14:textId="77777777" w:rsidR="006D1EAB" w:rsidRDefault="00B33BC1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61012238" w:history="1">
        <w:r w:rsidR="006D1EAB" w:rsidRPr="00070FE6">
          <w:rPr>
            <w:rStyle w:val="af7"/>
            <w:rFonts w:ascii="宋体" w:hAnsi="宋体" w:hint="eastAsia"/>
            <w:noProof/>
          </w:rPr>
          <w:t>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_Toc61012238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3</w:t>
        </w:r>
        <w:r w:rsidR="006D1EAB">
          <w:rPr>
            <w:noProof/>
            <w:webHidden/>
          </w:rPr>
          <w:fldChar w:fldCharType="end"/>
        </w:r>
      </w:hyperlink>
    </w:p>
    <w:p w14:paraId="1692542B" w14:textId="77777777" w:rsidR="006D1EAB" w:rsidRDefault="00B33BC1">
      <w:pPr>
        <w:pStyle w:val="TOC1"/>
        <w:tabs>
          <w:tab w:val="left" w:pos="1050"/>
        </w:tabs>
        <w:rPr>
          <w:rFonts w:asciiTheme="minorHAnsi" w:eastAsiaTheme="minorEastAsia" w:hAnsiTheme="minorHAnsi" w:cstheme="minorBidi"/>
          <w:noProof/>
        </w:rPr>
      </w:pPr>
      <w:hyperlink w:anchor="_Toc61012239" w:history="1">
        <w:r w:rsidR="006D1EAB" w:rsidRPr="00070FE6">
          <w:rPr>
            <w:rStyle w:val="af7"/>
            <w:rFonts w:ascii="宋体" w:hAnsi="宋体" w:hint="eastAsia"/>
            <w:noProof/>
          </w:rPr>
          <w:t>第一章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系统概述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_Toc61012239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4</w:t>
        </w:r>
        <w:r w:rsidR="006D1EAB">
          <w:rPr>
            <w:noProof/>
            <w:webHidden/>
          </w:rPr>
          <w:fldChar w:fldCharType="end"/>
        </w:r>
      </w:hyperlink>
    </w:p>
    <w:p w14:paraId="06B3B504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0" w:history="1">
        <w:r w:rsidR="006D1EAB" w:rsidRPr="00070FE6">
          <w:rPr>
            <w:rStyle w:val="af7"/>
            <w:rFonts w:ascii="宋体" w:hAnsi="宋体"/>
            <w:noProof/>
          </w:rPr>
          <w:t>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系统简介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_Toc61012240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4</w:t>
        </w:r>
        <w:r w:rsidR="006D1EAB">
          <w:rPr>
            <w:noProof/>
            <w:webHidden/>
          </w:rPr>
          <w:fldChar w:fldCharType="end"/>
        </w:r>
      </w:hyperlink>
    </w:p>
    <w:p w14:paraId="37340131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1" w:history="1">
        <w:r w:rsidR="006D1EAB" w:rsidRPr="00070FE6">
          <w:rPr>
            <w:rStyle w:val="af7"/>
            <w:rFonts w:ascii="宋体" w:hAnsi="宋体"/>
            <w:noProof/>
          </w:rPr>
          <w:t>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主要操作流程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_Toc61012241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4</w:t>
        </w:r>
        <w:r w:rsidR="006D1EAB">
          <w:rPr>
            <w:noProof/>
            <w:webHidden/>
          </w:rPr>
          <w:fldChar w:fldCharType="end"/>
        </w:r>
      </w:hyperlink>
    </w:p>
    <w:p w14:paraId="611E8B1E" w14:textId="77777777" w:rsidR="006D1EAB" w:rsidRDefault="00B33BC1">
      <w:pPr>
        <w:pStyle w:val="TOC1"/>
        <w:tabs>
          <w:tab w:val="left" w:pos="1050"/>
        </w:tabs>
        <w:rPr>
          <w:rFonts w:asciiTheme="minorHAnsi" w:eastAsiaTheme="minorEastAsia" w:hAnsiTheme="minorHAnsi" w:cstheme="minorBidi"/>
          <w:noProof/>
        </w:rPr>
      </w:pPr>
      <w:hyperlink w:anchor="_Toc61012242" w:history="1">
        <w:r w:rsidR="006D1EAB" w:rsidRPr="00070FE6">
          <w:rPr>
            <w:rStyle w:val="af7"/>
            <w:rFonts w:ascii="宋体" w:hAnsi="宋体" w:hint="eastAsia"/>
            <w:noProof/>
          </w:rPr>
          <w:t>第二章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系统管理员操作概要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_Toc61012242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6BCBE153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3" w:history="1">
        <w:r w:rsidR="006D1EAB" w:rsidRPr="00070FE6">
          <w:rPr>
            <w:rStyle w:val="af7"/>
            <w:rFonts w:ascii="宋体" w:hAnsi="宋体"/>
            <w:noProof/>
          </w:rPr>
          <w:t>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系统管理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_Toc61012243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07902EC8" w14:textId="77777777" w:rsidR="006D1EAB" w:rsidRDefault="00B33BC1">
      <w:pPr>
        <w:pStyle w:val="TOC3"/>
        <w:tabs>
          <w:tab w:val="left" w:pos="147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4" w:history="1">
        <w:r w:rsidR="006D1EAB" w:rsidRPr="00070FE6">
          <w:rPr>
            <w:rStyle w:val="af7"/>
            <w:rFonts w:ascii="宋体" w:hAnsi="宋体"/>
            <w:noProof/>
          </w:rPr>
          <w:t>1.1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加密区管理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_Toc61012244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415F6B6C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5" w:history="1">
        <w:r w:rsidR="006D1EAB" w:rsidRPr="00070FE6">
          <w:rPr>
            <w:rStyle w:val="af7"/>
            <w:rFonts w:ascii="宋体" w:hAnsi="宋体"/>
            <w:noProof/>
          </w:rPr>
          <w:t>1.1.1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创建加密种子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_Toc61012245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04A8F3FE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6" w:history="1">
        <w:r w:rsidR="006D1EAB" w:rsidRPr="00070FE6">
          <w:rPr>
            <w:rStyle w:val="af7"/>
            <w:rFonts w:ascii="宋体" w:hAnsi="宋体"/>
            <w:noProof/>
          </w:rPr>
          <w:t>1.1.2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创建普通目录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_Toc61012246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60A4FE02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7" w:history="1">
        <w:r w:rsidR="006D1EAB" w:rsidRPr="00070FE6">
          <w:rPr>
            <w:rStyle w:val="af7"/>
            <w:rFonts w:ascii="宋体" w:hAnsi="宋体"/>
            <w:noProof/>
          </w:rPr>
          <w:t>1.1.3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创建加密区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_Toc61012247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5</w:t>
        </w:r>
        <w:r w:rsidR="006D1EAB">
          <w:rPr>
            <w:noProof/>
            <w:webHidden/>
          </w:rPr>
          <w:fldChar w:fldCharType="end"/>
        </w:r>
      </w:hyperlink>
    </w:p>
    <w:p w14:paraId="34B18F69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8" w:history="1">
        <w:r w:rsidR="006D1EAB" w:rsidRPr="00070FE6">
          <w:rPr>
            <w:rStyle w:val="af7"/>
            <w:rFonts w:ascii="宋体" w:hAnsi="宋体"/>
            <w:noProof/>
          </w:rPr>
          <w:t>1.1.4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删除加密区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_Toc61012248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6</w:t>
        </w:r>
        <w:r w:rsidR="006D1EAB">
          <w:rPr>
            <w:noProof/>
            <w:webHidden/>
          </w:rPr>
          <w:fldChar w:fldCharType="end"/>
        </w:r>
      </w:hyperlink>
    </w:p>
    <w:p w14:paraId="1AD76C37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49" w:history="1">
        <w:r w:rsidR="006D1EAB" w:rsidRPr="00070FE6">
          <w:rPr>
            <w:rStyle w:val="af7"/>
            <w:rFonts w:ascii="宋体" w:hAnsi="宋体"/>
            <w:noProof/>
          </w:rPr>
          <w:t>1.1.5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查看加密区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_Toc61012249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6</w:t>
        </w:r>
        <w:r w:rsidR="006D1EAB">
          <w:rPr>
            <w:noProof/>
            <w:webHidden/>
          </w:rPr>
          <w:fldChar w:fldCharType="end"/>
        </w:r>
      </w:hyperlink>
    </w:p>
    <w:p w14:paraId="555F2EE1" w14:textId="77777777" w:rsidR="006D1EAB" w:rsidRDefault="00B33BC1">
      <w:pPr>
        <w:pStyle w:val="TOC3"/>
        <w:tabs>
          <w:tab w:val="left" w:pos="147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0" w:history="1">
        <w:r w:rsidR="006D1EAB" w:rsidRPr="00070FE6">
          <w:rPr>
            <w:rStyle w:val="af7"/>
            <w:rFonts w:ascii="宋体" w:hAnsi="宋体"/>
            <w:noProof/>
          </w:rPr>
          <w:t>1.2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权限管理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_Toc61012250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7</w:t>
        </w:r>
        <w:r w:rsidR="006D1EAB">
          <w:rPr>
            <w:noProof/>
            <w:webHidden/>
          </w:rPr>
          <w:fldChar w:fldCharType="end"/>
        </w:r>
      </w:hyperlink>
    </w:p>
    <w:p w14:paraId="3F9650B8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1" w:history="1">
        <w:r w:rsidR="006D1EAB" w:rsidRPr="00070FE6">
          <w:rPr>
            <w:rStyle w:val="af7"/>
            <w:rFonts w:ascii="宋体" w:hAnsi="宋体"/>
            <w:noProof/>
          </w:rPr>
          <w:t>1.2.1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修改文件或目录权限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_Toc61012251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7</w:t>
        </w:r>
        <w:r w:rsidR="006D1EAB">
          <w:rPr>
            <w:noProof/>
            <w:webHidden/>
          </w:rPr>
          <w:fldChar w:fldCharType="end"/>
        </w:r>
      </w:hyperlink>
    </w:p>
    <w:p w14:paraId="04A37AAA" w14:textId="77777777" w:rsidR="006D1EAB" w:rsidRDefault="00B33BC1">
      <w:pPr>
        <w:pStyle w:val="TOC3"/>
        <w:tabs>
          <w:tab w:val="left" w:pos="168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2" w:history="1">
        <w:r w:rsidR="006D1EAB" w:rsidRPr="00070FE6">
          <w:rPr>
            <w:rStyle w:val="af7"/>
            <w:rFonts w:ascii="宋体" w:hAnsi="宋体"/>
            <w:noProof/>
          </w:rPr>
          <w:t>1.2.2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修改文件或目录权限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_Toc61012252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7</w:t>
        </w:r>
        <w:r w:rsidR="006D1EAB">
          <w:rPr>
            <w:noProof/>
            <w:webHidden/>
          </w:rPr>
          <w:fldChar w:fldCharType="end"/>
        </w:r>
      </w:hyperlink>
    </w:p>
    <w:p w14:paraId="0EA57ABE" w14:textId="77777777" w:rsidR="006D1EAB" w:rsidRDefault="00B33BC1">
      <w:pPr>
        <w:pStyle w:val="TOC1"/>
        <w:tabs>
          <w:tab w:val="left" w:pos="1050"/>
        </w:tabs>
        <w:rPr>
          <w:rFonts w:asciiTheme="minorHAnsi" w:eastAsiaTheme="minorEastAsia" w:hAnsiTheme="minorHAnsi" w:cstheme="minorBidi"/>
          <w:noProof/>
        </w:rPr>
      </w:pPr>
      <w:hyperlink w:anchor="_Toc61012253" w:history="1">
        <w:r w:rsidR="006D1EAB" w:rsidRPr="00070FE6">
          <w:rPr>
            <w:rStyle w:val="af7"/>
            <w:rFonts w:ascii="宋体" w:hAnsi="宋体" w:hint="eastAsia"/>
            <w:noProof/>
          </w:rPr>
          <w:t>第三章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操作用户操作概要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_Toc61012253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8</w:t>
        </w:r>
        <w:r w:rsidR="006D1EAB">
          <w:rPr>
            <w:noProof/>
            <w:webHidden/>
          </w:rPr>
          <w:fldChar w:fldCharType="end"/>
        </w:r>
      </w:hyperlink>
    </w:p>
    <w:p w14:paraId="7D627A3A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4" w:history="1">
        <w:r w:rsidR="006D1EAB" w:rsidRPr="00070FE6">
          <w:rPr>
            <w:rStyle w:val="af7"/>
            <w:rFonts w:ascii="宋体" w:hAnsi="宋体"/>
            <w:noProof/>
          </w:rPr>
          <w:t>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导入</w:t>
        </w:r>
        <w:r w:rsidR="006D1EAB" w:rsidRPr="00070FE6">
          <w:rPr>
            <w:rStyle w:val="af7"/>
            <w:rFonts w:ascii="宋体" w:hAnsi="宋体"/>
            <w:noProof/>
          </w:rPr>
          <w:t xml:space="preserve">SDK </w:t>
        </w:r>
        <w:r w:rsidR="006D1EAB" w:rsidRPr="00070FE6">
          <w:rPr>
            <w:rStyle w:val="af7"/>
            <w:rFonts w:ascii="宋体" w:hAnsi="宋体" w:hint="eastAsia"/>
            <w:noProof/>
          </w:rPr>
          <w:t>到工程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_Toc61012254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8</w:t>
        </w:r>
        <w:r w:rsidR="006D1EAB">
          <w:rPr>
            <w:noProof/>
            <w:webHidden/>
          </w:rPr>
          <w:fldChar w:fldCharType="end"/>
        </w:r>
      </w:hyperlink>
    </w:p>
    <w:p w14:paraId="45F7ED8B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5" w:history="1">
        <w:r w:rsidR="006D1EAB" w:rsidRPr="00070FE6">
          <w:rPr>
            <w:rStyle w:val="af7"/>
            <w:rFonts w:ascii="宋体" w:hAnsi="宋体"/>
            <w:noProof/>
          </w:rPr>
          <w:t>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/>
            <w:noProof/>
          </w:rPr>
          <w:t>SDK</w:t>
        </w:r>
        <w:r w:rsidR="006D1EAB" w:rsidRPr="00070FE6">
          <w:rPr>
            <w:rStyle w:val="af7"/>
            <w:rFonts w:ascii="宋体" w:hAnsi="宋体" w:hint="eastAsia"/>
            <w:noProof/>
          </w:rPr>
          <w:t>接口调用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_Toc61012255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8</w:t>
        </w:r>
        <w:r w:rsidR="006D1EAB">
          <w:rPr>
            <w:noProof/>
            <w:webHidden/>
          </w:rPr>
          <w:fldChar w:fldCharType="end"/>
        </w:r>
      </w:hyperlink>
    </w:p>
    <w:p w14:paraId="5360CBAE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6" w:history="1">
        <w:r w:rsidR="006D1EAB" w:rsidRPr="00070FE6">
          <w:rPr>
            <w:rStyle w:val="af7"/>
            <w:rFonts w:ascii="宋体" w:hAnsi="宋体"/>
            <w:noProof/>
          </w:rPr>
          <w:t>2.1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认证接口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_Toc61012256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8</w:t>
        </w:r>
        <w:r w:rsidR="006D1EAB">
          <w:rPr>
            <w:noProof/>
            <w:webHidden/>
          </w:rPr>
          <w:fldChar w:fldCharType="end"/>
        </w:r>
      </w:hyperlink>
    </w:p>
    <w:p w14:paraId="4372B86A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7" w:history="1">
        <w:r w:rsidR="006D1EAB" w:rsidRPr="00070FE6">
          <w:rPr>
            <w:rStyle w:val="af7"/>
            <w:rFonts w:ascii="宋体" w:hAnsi="宋体"/>
            <w:noProof/>
          </w:rPr>
          <w:t>2.2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读取文件数据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_Toc61012257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8</w:t>
        </w:r>
        <w:r w:rsidR="006D1EAB">
          <w:rPr>
            <w:noProof/>
            <w:webHidden/>
          </w:rPr>
          <w:fldChar w:fldCharType="end"/>
        </w:r>
      </w:hyperlink>
    </w:p>
    <w:p w14:paraId="23198B0F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8" w:history="1">
        <w:r w:rsidR="006D1EAB" w:rsidRPr="00070FE6">
          <w:rPr>
            <w:rStyle w:val="af7"/>
            <w:rFonts w:ascii="宋体" w:hAnsi="宋体"/>
            <w:noProof/>
          </w:rPr>
          <w:t>2.3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读取文件数据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_Toc61012258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9</w:t>
        </w:r>
        <w:r w:rsidR="006D1EAB">
          <w:rPr>
            <w:noProof/>
            <w:webHidden/>
          </w:rPr>
          <w:fldChar w:fldCharType="end"/>
        </w:r>
      </w:hyperlink>
    </w:p>
    <w:p w14:paraId="25F87C0B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59" w:history="1">
        <w:r w:rsidR="006D1EAB" w:rsidRPr="00070FE6">
          <w:rPr>
            <w:rStyle w:val="af7"/>
            <w:rFonts w:ascii="宋体" w:hAnsi="宋体"/>
            <w:noProof/>
          </w:rPr>
          <w:t>2.4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存储文件数据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_Toc61012259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9</w:t>
        </w:r>
        <w:r w:rsidR="006D1EAB">
          <w:rPr>
            <w:noProof/>
            <w:webHidden/>
          </w:rPr>
          <w:fldChar w:fldCharType="end"/>
        </w:r>
      </w:hyperlink>
    </w:p>
    <w:p w14:paraId="48BB714F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0" w:history="1">
        <w:r w:rsidR="006D1EAB" w:rsidRPr="00070FE6">
          <w:rPr>
            <w:rStyle w:val="af7"/>
            <w:rFonts w:ascii="宋体" w:hAnsi="宋体"/>
            <w:noProof/>
          </w:rPr>
          <w:t>2.5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存储文件数据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_Toc61012260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9</w:t>
        </w:r>
        <w:r w:rsidR="006D1EAB">
          <w:rPr>
            <w:noProof/>
            <w:webHidden/>
          </w:rPr>
          <w:fldChar w:fldCharType="end"/>
        </w:r>
      </w:hyperlink>
    </w:p>
    <w:p w14:paraId="59F6D032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1" w:history="1">
        <w:r w:rsidR="006D1EAB" w:rsidRPr="00070FE6">
          <w:rPr>
            <w:rStyle w:val="af7"/>
            <w:rFonts w:ascii="宋体" w:hAnsi="宋体"/>
            <w:noProof/>
          </w:rPr>
          <w:t>2.6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创建目录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_Toc61012261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10</w:t>
        </w:r>
        <w:r w:rsidR="006D1EAB">
          <w:rPr>
            <w:noProof/>
            <w:webHidden/>
          </w:rPr>
          <w:fldChar w:fldCharType="end"/>
        </w:r>
      </w:hyperlink>
    </w:p>
    <w:p w14:paraId="6C9DE89A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2" w:history="1">
        <w:r w:rsidR="006D1EAB" w:rsidRPr="00070FE6">
          <w:rPr>
            <w:rStyle w:val="af7"/>
            <w:rFonts w:ascii="宋体" w:hAnsi="宋体"/>
            <w:noProof/>
          </w:rPr>
          <w:t>2.7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删除文件或目录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_Toc61012262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10</w:t>
        </w:r>
        <w:r w:rsidR="006D1EAB">
          <w:rPr>
            <w:noProof/>
            <w:webHidden/>
          </w:rPr>
          <w:fldChar w:fldCharType="end"/>
        </w:r>
      </w:hyperlink>
    </w:p>
    <w:p w14:paraId="00F13F01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3" w:history="1">
        <w:r w:rsidR="006D1EAB" w:rsidRPr="00070FE6">
          <w:rPr>
            <w:rStyle w:val="af7"/>
            <w:rFonts w:ascii="宋体" w:hAnsi="宋体"/>
            <w:noProof/>
          </w:rPr>
          <w:t>2.8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浏览目录下的文件或目录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_Toc61012263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10</w:t>
        </w:r>
        <w:r w:rsidR="006D1EAB">
          <w:rPr>
            <w:noProof/>
            <w:webHidden/>
          </w:rPr>
          <w:fldChar w:fldCharType="end"/>
        </w:r>
      </w:hyperlink>
    </w:p>
    <w:p w14:paraId="420AC1EF" w14:textId="77777777" w:rsidR="006D1EAB" w:rsidRDefault="00B33BC1">
      <w:pPr>
        <w:pStyle w:val="TOC2"/>
        <w:tabs>
          <w:tab w:val="left" w:pos="105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4" w:history="1">
        <w:r w:rsidR="006D1EAB" w:rsidRPr="00070FE6">
          <w:rPr>
            <w:rStyle w:val="af7"/>
            <w:rFonts w:ascii="宋体" w:hAnsi="宋体"/>
            <w:noProof/>
          </w:rPr>
          <w:t>2.9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递归浏览目录下的所有文件或目录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_Toc61012264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11</w:t>
        </w:r>
        <w:r w:rsidR="006D1EAB">
          <w:rPr>
            <w:noProof/>
            <w:webHidden/>
          </w:rPr>
          <w:fldChar w:fldCharType="end"/>
        </w:r>
      </w:hyperlink>
    </w:p>
    <w:p w14:paraId="31BECCFC" w14:textId="77777777" w:rsidR="006D1EAB" w:rsidRDefault="00B33BC1">
      <w:pPr>
        <w:pStyle w:val="TOC2"/>
        <w:tabs>
          <w:tab w:val="left" w:pos="126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5" w:history="1">
        <w:r w:rsidR="006D1EAB" w:rsidRPr="00070FE6">
          <w:rPr>
            <w:rStyle w:val="af7"/>
            <w:rFonts w:ascii="宋体" w:hAnsi="宋体"/>
            <w:noProof/>
          </w:rPr>
          <w:t>2.10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释放资源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_Toc61012265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11</w:t>
        </w:r>
        <w:r w:rsidR="006D1EAB">
          <w:rPr>
            <w:noProof/>
            <w:webHidden/>
          </w:rPr>
          <w:fldChar w:fldCharType="end"/>
        </w:r>
      </w:hyperlink>
    </w:p>
    <w:p w14:paraId="7FCAB8B5" w14:textId="77777777" w:rsidR="006D1EAB" w:rsidRDefault="00B33BC1">
      <w:pPr>
        <w:pStyle w:val="TOC2"/>
        <w:tabs>
          <w:tab w:val="left" w:pos="840"/>
          <w:tab w:val="right" w:leader="dot" w:pos="8302"/>
        </w:tabs>
        <w:rPr>
          <w:rFonts w:asciiTheme="minorHAnsi" w:eastAsiaTheme="minorEastAsia" w:hAnsiTheme="minorHAnsi" w:cstheme="minorBidi"/>
          <w:noProof/>
        </w:rPr>
      </w:pPr>
      <w:hyperlink w:anchor="_Toc61012266" w:history="1">
        <w:r w:rsidR="006D1EAB" w:rsidRPr="00070FE6">
          <w:rPr>
            <w:rStyle w:val="af7"/>
            <w:rFonts w:ascii="宋体" w:hAnsi="宋体"/>
            <w:noProof/>
          </w:rPr>
          <w:t>3</w:t>
        </w:r>
        <w:r w:rsidR="006D1EAB">
          <w:rPr>
            <w:rFonts w:asciiTheme="minorHAnsi" w:eastAsiaTheme="minorEastAsia" w:hAnsiTheme="minorHAnsi" w:cstheme="minorBidi"/>
            <w:noProof/>
          </w:rPr>
          <w:tab/>
        </w:r>
        <w:r w:rsidR="006D1EAB" w:rsidRPr="00070FE6">
          <w:rPr>
            <w:rStyle w:val="af7"/>
            <w:rFonts w:ascii="宋体" w:hAnsi="宋体" w:hint="eastAsia"/>
            <w:noProof/>
          </w:rPr>
          <w:t>使用样例</w:t>
        </w:r>
        <w:r w:rsidR="006D1EAB">
          <w:rPr>
            <w:noProof/>
            <w:webHidden/>
          </w:rPr>
          <w:tab/>
        </w:r>
        <w:r w:rsidR="006D1EAB">
          <w:rPr>
            <w:noProof/>
            <w:webHidden/>
          </w:rPr>
          <w:fldChar w:fldCharType="begin"/>
        </w:r>
        <w:r w:rsidR="006D1EAB">
          <w:rPr>
            <w:noProof/>
            <w:webHidden/>
          </w:rPr>
          <w:instrText xml:space="preserve"> PAGEREF _Toc61012266 \h </w:instrText>
        </w:r>
        <w:r w:rsidR="006D1EAB">
          <w:rPr>
            <w:noProof/>
            <w:webHidden/>
          </w:rPr>
        </w:r>
        <w:r w:rsidR="006D1EAB">
          <w:rPr>
            <w:noProof/>
            <w:webHidden/>
          </w:rPr>
          <w:fldChar w:fldCharType="separate"/>
        </w:r>
        <w:r w:rsidR="006D1EAB">
          <w:rPr>
            <w:noProof/>
            <w:webHidden/>
          </w:rPr>
          <w:t>11</w:t>
        </w:r>
        <w:r w:rsidR="006D1EAB">
          <w:rPr>
            <w:noProof/>
            <w:webHidden/>
          </w:rPr>
          <w:fldChar w:fldCharType="end"/>
        </w:r>
      </w:hyperlink>
    </w:p>
    <w:p w14:paraId="335AE7A6" w14:textId="183E5F85" w:rsidR="006D1EAB" w:rsidRDefault="00D477A1" w:rsidP="006D1EAB">
      <w:pPr>
        <w:spacing w:line="360" w:lineRule="auto"/>
        <w:rPr>
          <w:rFonts w:ascii="宋体" w:hAnsi="宋体"/>
          <w:color w:val="FF0000"/>
        </w:rPr>
      </w:pPr>
      <w:r w:rsidRPr="006D1EAB">
        <w:rPr>
          <w:rFonts w:ascii="宋体" w:hAnsi="宋体"/>
        </w:rPr>
        <w:fldChar w:fldCharType="end"/>
      </w:r>
    </w:p>
    <w:p w14:paraId="0EA508EA" w14:textId="77777777" w:rsidR="006D1EAB" w:rsidRPr="006D1EAB" w:rsidRDefault="006D1EAB" w:rsidP="006D1EAB">
      <w:pPr>
        <w:rPr>
          <w:rFonts w:ascii="宋体" w:hAnsi="宋体"/>
        </w:rPr>
      </w:pPr>
    </w:p>
    <w:p w14:paraId="5FFBCF01" w14:textId="77777777" w:rsidR="006D1EAB" w:rsidRPr="006D1EAB" w:rsidRDefault="006D1EAB" w:rsidP="006D1EAB">
      <w:pPr>
        <w:rPr>
          <w:rFonts w:ascii="宋体" w:hAnsi="宋体"/>
        </w:rPr>
      </w:pPr>
    </w:p>
    <w:p w14:paraId="137596A2" w14:textId="77777777" w:rsidR="006D1EAB" w:rsidRPr="006D1EAB" w:rsidRDefault="006D1EAB" w:rsidP="006D1EAB">
      <w:pPr>
        <w:rPr>
          <w:rFonts w:ascii="宋体" w:hAnsi="宋体"/>
        </w:rPr>
      </w:pPr>
    </w:p>
    <w:p w14:paraId="771F2FE4" w14:textId="77777777" w:rsidR="006D1EAB" w:rsidRPr="006D1EAB" w:rsidRDefault="006D1EAB" w:rsidP="006D1EAB">
      <w:pPr>
        <w:rPr>
          <w:rFonts w:ascii="宋体" w:hAnsi="宋体"/>
        </w:rPr>
      </w:pPr>
    </w:p>
    <w:p w14:paraId="169CAEDE" w14:textId="77777777" w:rsidR="006D1EAB" w:rsidRPr="006D1EAB" w:rsidRDefault="006D1EAB" w:rsidP="006D1EAB">
      <w:pPr>
        <w:rPr>
          <w:rFonts w:ascii="宋体" w:hAnsi="宋体"/>
        </w:rPr>
      </w:pPr>
    </w:p>
    <w:p w14:paraId="0E7C79E1" w14:textId="77777777" w:rsidR="006D1EAB" w:rsidRPr="006D1EAB" w:rsidRDefault="006D1EAB" w:rsidP="006D1EAB">
      <w:pPr>
        <w:rPr>
          <w:rFonts w:ascii="宋体" w:hAnsi="宋体"/>
        </w:rPr>
      </w:pPr>
    </w:p>
    <w:p w14:paraId="2BE32ADD" w14:textId="585C6469" w:rsidR="006D1EAB" w:rsidRDefault="006D1EAB" w:rsidP="006D1EAB">
      <w:pPr>
        <w:rPr>
          <w:rFonts w:ascii="宋体" w:hAnsi="宋体"/>
        </w:rPr>
      </w:pPr>
    </w:p>
    <w:p w14:paraId="6B84E868" w14:textId="544EC99B" w:rsidR="006D1EAB" w:rsidRDefault="006D1EAB" w:rsidP="006D1EAB">
      <w:pPr>
        <w:tabs>
          <w:tab w:val="left" w:pos="5966"/>
        </w:tabs>
        <w:rPr>
          <w:rFonts w:ascii="宋体" w:hAnsi="宋体"/>
        </w:rPr>
      </w:pPr>
      <w:r>
        <w:rPr>
          <w:rFonts w:ascii="宋体" w:hAnsi="宋体"/>
        </w:rPr>
        <w:tab/>
      </w:r>
    </w:p>
    <w:p w14:paraId="56F41292" w14:textId="0A9013A8" w:rsidR="00FA1223" w:rsidRPr="006D1EAB" w:rsidRDefault="006D1EAB" w:rsidP="006D1EAB">
      <w:pPr>
        <w:tabs>
          <w:tab w:val="left" w:pos="5966"/>
        </w:tabs>
        <w:rPr>
          <w:rFonts w:ascii="宋体" w:hAnsi="宋体"/>
        </w:rPr>
        <w:sectPr w:rsidR="00FA1223" w:rsidRPr="006D1EAB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797" w:bottom="1440" w:left="1797" w:header="794" w:footer="964" w:gutter="0"/>
          <w:cols w:space="720"/>
          <w:titlePg/>
          <w:docGrid w:type="lines" w:linePitch="312"/>
        </w:sectPr>
      </w:pPr>
      <w:r>
        <w:rPr>
          <w:rFonts w:ascii="宋体" w:hAnsi="宋体"/>
        </w:rPr>
        <w:tab/>
      </w:r>
    </w:p>
    <w:p w14:paraId="58FFB19B" w14:textId="77777777" w:rsidR="00FA1223" w:rsidRPr="006D1EAB" w:rsidRDefault="00D477A1" w:rsidP="006D1EAB">
      <w:pPr>
        <w:pStyle w:val="1"/>
        <w:numPr>
          <w:ilvl w:val="0"/>
          <w:numId w:val="1"/>
        </w:numPr>
        <w:spacing w:before="0" w:after="0" w:line="360" w:lineRule="auto"/>
        <w:ind w:left="0" w:firstLine="0"/>
        <w:jc w:val="center"/>
        <w:rPr>
          <w:rFonts w:ascii="宋体" w:hAnsi="宋体"/>
        </w:rPr>
      </w:pPr>
      <w:bookmarkStart w:id="3" w:name="_Toc61012239"/>
      <w:r w:rsidRPr="006D1EAB">
        <w:rPr>
          <w:rFonts w:ascii="宋体" w:hAnsi="宋体" w:hint="eastAsia"/>
        </w:rPr>
        <w:lastRenderedPageBreak/>
        <w:t>系统概述</w:t>
      </w:r>
      <w:bookmarkEnd w:id="3"/>
    </w:p>
    <w:p w14:paraId="644D5CE0" w14:textId="77777777" w:rsidR="00FA1223" w:rsidRPr="006D1EAB" w:rsidRDefault="00D477A1" w:rsidP="006D1EAB">
      <w:pPr>
        <w:pStyle w:val="2"/>
        <w:numPr>
          <w:ilvl w:val="0"/>
          <w:numId w:val="2"/>
        </w:numPr>
        <w:spacing w:before="0" w:after="0" w:line="360" w:lineRule="auto"/>
        <w:ind w:left="0" w:firstLine="0"/>
        <w:rPr>
          <w:rFonts w:ascii="宋体" w:hAnsi="宋体"/>
        </w:rPr>
      </w:pPr>
      <w:bookmarkStart w:id="4" w:name="_Toc61012240"/>
      <w:r w:rsidRPr="006D1EAB">
        <w:rPr>
          <w:rFonts w:ascii="宋体" w:hAnsi="宋体" w:hint="eastAsia"/>
        </w:rPr>
        <w:t>系统简介</w:t>
      </w:r>
      <w:bookmarkEnd w:id="4"/>
    </w:p>
    <w:p w14:paraId="06F0E7DA" w14:textId="6F036E53" w:rsidR="00FA1223" w:rsidRPr="006D1EAB" w:rsidRDefault="00835FA1" w:rsidP="006D1EA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D1EAB">
        <w:rPr>
          <w:rFonts w:ascii="宋体" w:hAnsi="宋体" w:hint="eastAsia"/>
          <w:sz w:val="24"/>
          <w:szCs w:val="24"/>
        </w:rPr>
        <w:t>大数据平台加密系统提供数据的分布式高容错的加密存储功能，对外将接收各种文件类型的数据， 将数据加密后保存到大数据平台里面；当需要使用数据时将数据解密并返回存入时数据</w:t>
      </w:r>
      <w:r w:rsidR="00D477A1" w:rsidRPr="006D1EAB">
        <w:rPr>
          <w:rFonts w:ascii="宋体" w:hAnsi="宋体" w:hint="eastAsia"/>
          <w:sz w:val="24"/>
          <w:szCs w:val="24"/>
        </w:rPr>
        <w:t>。</w:t>
      </w:r>
    </w:p>
    <w:p w14:paraId="4CF3EF37" w14:textId="77777777" w:rsidR="00FA1223" w:rsidRPr="006D1EAB" w:rsidRDefault="00D477A1" w:rsidP="006D1EAB">
      <w:pPr>
        <w:pStyle w:val="2"/>
        <w:numPr>
          <w:ilvl w:val="0"/>
          <w:numId w:val="2"/>
        </w:numPr>
        <w:spacing w:before="0" w:after="0" w:line="360" w:lineRule="auto"/>
        <w:ind w:left="0" w:firstLine="0"/>
        <w:rPr>
          <w:rFonts w:ascii="宋体" w:hAnsi="宋体"/>
        </w:rPr>
      </w:pPr>
      <w:bookmarkStart w:id="5" w:name="_Toc61012241"/>
      <w:r w:rsidRPr="006D1EAB">
        <w:rPr>
          <w:rFonts w:ascii="宋体" w:hAnsi="宋体" w:hint="eastAsia"/>
        </w:rPr>
        <w:t>主要操作流程</w:t>
      </w:r>
      <w:bookmarkEnd w:id="5"/>
    </w:p>
    <w:p w14:paraId="6AB743BD" w14:textId="206020F1" w:rsidR="00FA1223" w:rsidRPr="006D1EAB" w:rsidRDefault="00311326" w:rsidP="006D1EA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D1EAB">
        <w:rPr>
          <w:rFonts w:ascii="宋体" w:hAnsi="宋体" w:hint="eastAsia"/>
          <w:sz w:val="24"/>
          <w:szCs w:val="24"/>
        </w:rPr>
        <w:t>加密</w:t>
      </w:r>
      <w:r w:rsidR="00D477A1" w:rsidRPr="006D1EAB">
        <w:rPr>
          <w:rFonts w:ascii="宋体" w:hAnsi="宋体" w:hint="eastAsia"/>
          <w:sz w:val="24"/>
          <w:szCs w:val="24"/>
        </w:rPr>
        <w:t>任务的主要操作流程如图</w:t>
      </w:r>
      <w:r w:rsidR="0097675F" w:rsidRPr="006D1EAB">
        <w:rPr>
          <w:rFonts w:ascii="宋体" w:hAnsi="宋体"/>
          <w:sz w:val="24"/>
          <w:szCs w:val="24"/>
        </w:rPr>
        <w:t>1</w:t>
      </w:r>
      <w:r w:rsidR="00D477A1" w:rsidRPr="006D1EAB">
        <w:rPr>
          <w:rFonts w:ascii="宋体" w:hAnsi="宋体" w:hint="eastAsia"/>
          <w:sz w:val="24"/>
          <w:szCs w:val="24"/>
        </w:rPr>
        <w:t>所示。</w:t>
      </w:r>
    </w:p>
    <w:p w14:paraId="13AE99C2" w14:textId="2AE37CB2" w:rsidR="00FA1223" w:rsidRPr="006D1EAB" w:rsidRDefault="00835FA1" w:rsidP="006D1EAB">
      <w:pPr>
        <w:spacing w:line="360" w:lineRule="auto"/>
        <w:jc w:val="center"/>
        <w:rPr>
          <w:rFonts w:ascii="宋体" w:hAnsi="宋体"/>
          <w:color w:val="FF0000"/>
        </w:rPr>
      </w:pPr>
      <w:r w:rsidRPr="006D1EAB">
        <w:rPr>
          <w:rFonts w:ascii="宋体" w:hAnsi="宋体"/>
          <w:noProof/>
        </w:rPr>
        <w:drawing>
          <wp:inline distT="0" distB="0" distL="0" distR="0" wp14:anchorId="4F39474D" wp14:editId="1D1ED868">
            <wp:extent cx="5274310" cy="2415540"/>
            <wp:effectExtent l="57150" t="57150" r="97790" b="990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554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4D50C3" w14:textId="77777777" w:rsidR="00FA1223" w:rsidRPr="006D1EAB" w:rsidRDefault="00D477A1" w:rsidP="006D1EAB">
      <w:pPr>
        <w:numPr>
          <w:ilvl w:val="0"/>
          <w:numId w:val="3"/>
        </w:numPr>
        <w:spacing w:line="360" w:lineRule="auto"/>
        <w:ind w:left="0" w:firstLine="0"/>
        <w:jc w:val="center"/>
        <w:rPr>
          <w:rFonts w:ascii="宋体" w:hAnsi="宋体"/>
          <w:b/>
          <w:bCs/>
          <w:kern w:val="44"/>
          <w:sz w:val="44"/>
          <w:szCs w:val="44"/>
        </w:rPr>
      </w:pPr>
      <w:r w:rsidRPr="006D1EAB">
        <w:rPr>
          <w:rFonts w:ascii="宋体" w:hAnsi="宋体" w:hint="eastAsia"/>
        </w:rPr>
        <w:t>主要操作流程图</w:t>
      </w:r>
    </w:p>
    <w:p w14:paraId="2D2025E7" w14:textId="77777777" w:rsidR="00FA1223" w:rsidRPr="006D1EAB" w:rsidRDefault="00FA1223" w:rsidP="006D1EAB">
      <w:pPr>
        <w:spacing w:line="360" w:lineRule="auto"/>
        <w:rPr>
          <w:rFonts w:ascii="宋体" w:hAnsi="宋体"/>
          <w:b/>
          <w:bCs/>
          <w:kern w:val="44"/>
          <w:sz w:val="44"/>
          <w:szCs w:val="44"/>
        </w:rPr>
      </w:pPr>
    </w:p>
    <w:p w14:paraId="455AD952" w14:textId="77777777" w:rsidR="00FA1223" w:rsidRPr="006D1EAB" w:rsidRDefault="00FA1223" w:rsidP="006D1EAB">
      <w:pPr>
        <w:pStyle w:val="2"/>
        <w:numPr>
          <w:ilvl w:val="0"/>
          <w:numId w:val="2"/>
        </w:numPr>
        <w:spacing w:before="0" w:after="0" w:line="360" w:lineRule="auto"/>
        <w:ind w:left="0" w:firstLine="0"/>
        <w:rPr>
          <w:rFonts w:ascii="宋体" w:hAnsi="宋体"/>
          <w:kern w:val="44"/>
          <w:sz w:val="44"/>
          <w:szCs w:val="44"/>
        </w:rPr>
        <w:sectPr w:rsidR="00FA1223" w:rsidRPr="006D1EAB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440" w:right="1800" w:bottom="1440" w:left="1800" w:header="794" w:footer="964" w:gutter="0"/>
          <w:cols w:space="720"/>
          <w:titlePg/>
          <w:docGrid w:type="lines" w:linePitch="312"/>
        </w:sectPr>
      </w:pPr>
    </w:p>
    <w:p w14:paraId="495006CA" w14:textId="77777777" w:rsidR="00FA1223" w:rsidRPr="006D1EAB" w:rsidRDefault="00D477A1" w:rsidP="006D1EAB">
      <w:pPr>
        <w:pStyle w:val="1"/>
        <w:numPr>
          <w:ilvl w:val="0"/>
          <w:numId w:val="1"/>
        </w:numPr>
        <w:spacing w:before="0" w:after="0" w:line="360" w:lineRule="auto"/>
        <w:ind w:left="0" w:firstLine="0"/>
        <w:jc w:val="center"/>
        <w:rPr>
          <w:rFonts w:ascii="宋体" w:hAnsi="宋体"/>
        </w:rPr>
      </w:pPr>
      <w:bookmarkStart w:id="6" w:name="_系统管理员操作概要"/>
      <w:bookmarkStart w:id="7" w:name="_超级管理员操作概要"/>
      <w:bookmarkStart w:id="8" w:name="_Toc61012242"/>
      <w:bookmarkEnd w:id="6"/>
      <w:bookmarkEnd w:id="7"/>
      <w:r w:rsidRPr="006D1EAB">
        <w:rPr>
          <w:rFonts w:ascii="宋体" w:hAnsi="宋体" w:hint="eastAsia"/>
        </w:rPr>
        <w:lastRenderedPageBreak/>
        <w:t>系统管理员操作概要</w:t>
      </w:r>
      <w:bookmarkEnd w:id="8"/>
    </w:p>
    <w:p w14:paraId="1E2151B8" w14:textId="77777777" w:rsidR="00FA1223" w:rsidRPr="006D1EAB" w:rsidRDefault="00D477A1" w:rsidP="006D1EAB">
      <w:pPr>
        <w:pStyle w:val="2"/>
        <w:numPr>
          <w:ilvl w:val="0"/>
          <w:numId w:val="4"/>
        </w:numPr>
        <w:spacing w:before="0" w:after="0" w:line="360" w:lineRule="auto"/>
        <w:ind w:left="0" w:firstLine="0"/>
        <w:rPr>
          <w:rFonts w:ascii="宋体" w:hAnsi="宋体"/>
        </w:rPr>
      </w:pPr>
      <w:bookmarkStart w:id="9" w:name="_Toc61012243"/>
      <w:r w:rsidRPr="006D1EAB">
        <w:rPr>
          <w:rFonts w:ascii="宋体" w:hAnsi="宋体" w:hint="eastAsia"/>
        </w:rPr>
        <w:t>系统管理</w:t>
      </w:r>
      <w:bookmarkEnd w:id="9"/>
    </w:p>
    <w:p w14:paraId="7F48CD9E" w14:textId="2DAD966A" w:rsidR="00FA1223" w:rsidRPr="006D1EAB" w:rsidRDefault="00835FA1" w:rsidP="006D1EAB">
      <w:pPr>
        <w:pStyle w:val="3"/>
        <w:numPr>
          <w:ilvl w:val="1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0" w:name="_Toc61012244"/>
      <w:r w:rsidRPr="006D1EAB">
        <w:rPr>
          <w:rFonts w:ascii="宋体" w:hAnsi="宋体" w:hint="eastAsia"/>
          <w:sz w:val="28"/>
          <w:szCs w:val="28"/>
        </w:rPr>
        <w:t>加密区管理</w:t>
      </w:r>
      <w:bookmarkEnd w:id="10"/>
    </w:p>
    <w:p w14:paraId="59B5D736" w14:textId="206BE14B" w:rsidR="00835FA1" w:rsidRPr="006D1EAB" w:rsidRDefault="00835F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1" w:name="_Toc61012245"/>
      <w:r w:rsidRPr="006D1EAB">
        <w:rPr>
          <w:rFonts w:ascii="宋体" w:hAnsi="宋体" w:hint="eastAsia"/>
          <w:sz w:val="28"/>
          <w:szCs w:val="28"/>
        </w:rPr>
        <w:t>创建加密种子</w:t>
      </w:r>
      <w:bookmarkEnd w:id="11"/>
    </w:p>
    <w:p w14:paraId="70E8C92A" w14:textId="77777777" w:rsidR="00D775DB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 xml:space="preserve"># </w:t>
      </w:r>
      <w:proofErr w:type="spellStart"/>
      <w:proofErr w:type="gramStart"/>
      <w:r w:rsidRPr="006D1EAB">
        <w:rPr>
          <w:rFonts w:ascii="宋体" w:hAnsi="宋体" w:cs="Calibri" w:hint="eastAsia"/>
          <w:sz w:val="22"/>
        </w:rPr>
        <w:t>hadoop</w:t>
      </w:r>
      <w:proofErr w:type="spellEnd"/>
      <w:proofErr w:type="gramEnd"/>
      <w:r w:rsidRPr="006D1EAB">
        <w:rPr>
          <w:rFonts w:ascii="宋体" w:hAnsi="宋体" w:cs="Calibri" w:hint="eastAsia"/>
          <w:sz w:val="22"/>
        </w:rPr>
        <w:t xml:space="preserve"> key create </w:t>
      </w:r>
      <w:r w:rsidRPr="006D1EAB">
        <w:rPr>
          <w:rFonts w:ascii="宋体" w:hAnsi="宋体" w:cs="Calibri"/>
          <w:sz w:val="22"/>
        </w:rPr>
        <w:t>&lt;</w:t>
      </w:r>
      <w:proofErr w:type="spellStart"/>
      <w:r w:rsidRPr="006D1EAB">
        <w:rPr>
          <w:rFonts w:ascii="宋体" w:hAnsi="宋体" w:cs="Calibri"/>
          <w:sz w:val="22"/>
        </w:rPr>
        <w:t>keyName</w:t>
      </w:r>
      <w:proofErr w:type="spellEnd"/>
      <w:r w:rsidRPr="006D1EAB">
        <w:rPr>
          <w:rFonts w:ascii="宋体" w:hAnsi="宋体" w:cs="Calibri"/>
          <w:sz w:val="22"/>
        </w:rPr>
        <w:t>&gt;</w:t>
      </w:r>
      <w:r w:rsidR="00D775DB" w:rsidRPr="006D1EAB">
        <w:rPr>
          <w:rFonts w:ascii="宋体" w:hAnsi="宋体" w:cs="Calibri" w:hint="eastAsia"/>
          <w:sz w:val="22"/>
        </w:rPr>
        <w:t xml:space="preserve">  </w:t>
      </w:r>
    </w:p>
    <w:p w14:paraId="42281639" w14:textId="1342945B" w:rsidR="00C758BD" w:rsidRPr="006D1EAB" w:rsidRDefault="00C758BD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>&lt;</w:t>
      </w:r>
      <w:proofErr w:type="spellStart"/>
      <w:r w:rsidRPr="006D1EAB">
        <w:rPr>
          <w:rFonts w:ascii="宋体" w:hAnsi="宋体" w:cs="Calibri"/>
          <w:sz w:val="22"/>
        </w:rPr>
        <w:t>keyName</w:t>
      </w:r>
      <w:proofErr w:type="spellEnd"/>
      <w:r w:rsidRPr="006D1EAB">
        <w:rPr>
          <w:rFonts w:ascii="宋体" w:hAnsi="宋体" w:cs="Calibri"/>
          <w:sz w:val="22"/>
        </w:rPr>
        <w:t>&gt;</w:t>
      </w:r>
      <w:r w:rsidRPr="006D1EAB">
        <w:rPr>
          <w:rFonts w:ascii="宋体" w:hAnsi="宋体" w:cs="Calibri" w:hint="eastAsia"/>
          <w:sz w:val="22"/>
        </w:rPr>
        <w:t xml:space="preserve">  :加密种子名称</w:t>
      </w:r>
    </w:p>
    <w:p w14:paraId="7C421F54" w14:textId="6D02D01C" w:rsidR="00C758BD" w:rsidRPr="006D1EAB" w:rsidRDefault="00C758BD" w:rsidP="006D1EAB">
      <w:pPr>
        <w:spacing w:line="360" w:lineRule="auto"/>
        <w:rPr>
          <w:rFonts w:ascii="宋体" w:hAnsi="宋体" w:cs="Calibri" w:hint="eastAsia"/>
          <w:sz w:val="22"/>
        </w:rPr>
      </w:pPr>
      <w:r w:rsidRPr="006D1EAB">
        <w:rPr>
          <w:rFonts w:ascii="宋体" w:hAnsi="宋体" w:cs="Calibri" w:hint="eastAsia"/>
          <w:sz w:val="22"/>
        </w:rPr>
        <w:t>获取</w:t>
      </w:r>
      <w:r w:rsidR="00D775DB" w:rsidRPr="006D1EAB">
        <w:rPr>
          <w:rFonts w:ascii="宋体" w:hAnsi="宋体" w:cs="Calibri" w:hint="eastAsia"/>
          <w:sz w:val="22"/>
        </w:rPr>
        <w:t>帮助信息</w:t>
      </w:r>
      <w:proofErr w:type="spellStart"/>
      <w:r w:rsidR="00D775DB" w:rsidRPr="006D1EAB">
        <w:rPr>
          <w:rFonts w:ascii="宋体" w:hAnsi="宋体" w:cs="Calibri"/>
          <w:sz w:val="22"/>
        </w:rPr>
        <w:t>hadoop</w:t>
      </w:r>
      <w:proofErr w:type="spellEnd"/>
      <w:r w:rsidR="00D775DB" w:rsidRPr="006D1EAB">
        <w:rPr>
          <w:rFonts w:ascii="宋体" w:hAnsi="宋体" w:cs="Calibri"/>
          <w:sz w:val="22"/>
        </w:rPr>
        <w:t xml:space="preserve"> key -help create</w:t>
      </w:r>
    </w:p>
    <w:p w14:paraId="50B19D59" w14:textId="79C6FE51" w:rsidR="00835FA1" w:rsidRPr="006D1EAB" w:rsidRDefault="00835F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2" w:name="_Toc61012246"/>
      <w:r w:rsidRPr="006D1EAB">
        <w:rPr>
          <w:rFonts w:ascii="宋体" w:hAnsi="宋体" w:hint="eastAsia"/>
          <w:sz w:val="28"/>
          <w:szCs w:val="28"/>
        </w:rPr>
        <w:t>创建普通目录</w:t>
      </w:r>
      <w:bookmarkEnd w:id="12"/>
    </w:p>
    <w:p w14:paraId="3DB30164" w14:textId="57A44EA9" w:rsidR="00835FA1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 xml:space="preserve"># </w:t>
      </w:r>
      <w:proofErr w:type="spellStart"/>
      <w:proofErr w:type="gramStart"/>
      <w:r w:rsidRPr="006D1EAB">
        <w:rPr>
          <w:rFonts w:ascii="宋体" w:hAnsi="宋体" w:cs="Calibri" w:hint="eastAsia"/>
          <w:sz w:val="22"/>
        </w:rPr>
        <w:t>hdfs</w:t>
      </w:r>
      <w:proofErr w:type="spellEnd"/>
      <w:proofErr w:type="gramEnd"/>
      <w:r w:rsidRPr="006D1EAB">
        <w:rPr>
          <w:rFonts w:ascii="宋体" w:hAnsi="宋体" w:cs="Calibri" w:hint="eastAsia"/>
          <w:sz w:val="22"/>
        </w:rPr>
        <w:t xml:space="preserve"> </w:t>
      </w:r>
      <w:proofErr w:type="spellStart"/>
      <w:r w:rsidRPr="006D1EAB">
        <w:rPr>
          <w:rFonts w:ascii="宋体" w:hAnsi="宋体" w:cs="Calibri" w:hint="eastAsia"/>
          <w:sz w:val="22"/>
        </w:rPr>
        <w:t>dfs</w:t>
      </w:r>
      <w:proofErr w:type="spellEnd"/>
      <w:r w:rsidRPr="006D1EAB">
        <w:rPr>
          <w:rFonts w:ascii="宋体" w:hAnsi="宋体" w:cs="Calibri" w:hint="eastAsia"/>
          <w:sz w:val="22"/>
        </w:rPr>
        <w:t xml:space="preserve"> -</w:t>
      </w:r>
      <w:proofErr w:type="spellStart"/>
      <w:r w:rsidRPr="006D1EAB">
        <w:rPr>
          <w:rFonts w:ascii="宋体" w:hAnsi="宋体" w:cs="Calibri" w:hint="eastAsia"/>
          <w:sz w:val="22"/>
        </w:rPr>
        <w:t>mkdir</w:t>
      </w:r>
      <w:proofErr w:type="spellEnd"/>
      <w:r w:rsidRPr="006D1EAB">
        <w:rPr>
          <w:rFonts w:ascii="宋体" w:hAnsi="宋体" w:cs="Calibri" w:hint="eastAsia"/>
          <w:sz w:val="22"/>
        </w:rPr>
        <w:t xml:space="preserve"> </w:t>
      </w:r>
      <w:r w:rsidRPr="006D1EAB">
        <w:rPr>
          <w:rFonts w:ascii="宋体" w:hAnsi="宋体" w:cs="Calibri"/>
          <w:sz w:val="22"/>
        </w:rPr>
        <w:t>&lt;path&gt;</w:t>
      </w:r>
    </w:p>
    <w:p w14:paraId="6F5C7740" w14:textId="09AAB287" w:rsidR="00D775DB" w:rsidRPr="006D1EAB" w:rsidRDefault="00D775DB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>&lt;path&gt;</w:t>
      </w:r>
      <w:r w:rsidRPr="006D1EAB">
        <w:rPr>
          <w:rFonts w:ascii="宋体" w:hAnsi="宋体" w:cs="Calibri" w:hint="eastAsia"/>
          <w:sz w:val="22"/>
        </w:rPr>
        <w:t>：需要被设置的普通目录</w:t>
      </w:r>
    </w:p>
    <w:p w14:paraId="1A5CB9C1" w14:textId="1FF6C539" w:rsidR="00C758BD" w:rsidRPr="006D1EAB" w:rsidRDefault="00C758BD" w:rsidP="006D1EAB">
      <w:pPr>
        <w:spacing w:line="360" w:lineRule="auto"/>
        <w:rPr>
          <w:rFonts w:ascii="宋体" w:hAnsi="宋体" w:cs="Calibri" w:hint="eastAsia"/>
          <w:sz w:val="22"/>
        </w:rPr>
      </w:pPr>
      <w:r w:rsidRPr="006D1EAB">
        <w:rPr>
          <w:rFonts w:ascii="宋体" w:hAnsi="宋体" w:cs="Calibri" w:hint="eastAsia"/>
          <w:sz w:val="22"/>
        </w:rPr>
        <w:t>获取帮助信息</w:t>
      </w:r>
      <w:proofErr w:type="spellStart"/>
      <w:r w:rsidRPr="006D1EAB">
        <w:rPr>
          <w:rFonts w:ascii="宋体" w:hAnsi="宋体" w:cs="Calibri"/>
          <w:sz w:val="22"/>
        </w:rPr>
        <w:t>hdfs</w:t>
      </w:r>
      <w:proofErr w:type="spellEnd"/>
      <w:r w:rsidRPr="006D1EAB">
        <w:rPr>
          <w:rFonts w:ascii="宋体" w:hAnsi="宋体" w:cs="Calibri"/>
          <w:sz w:val="22"/>
        </w:rPr>
        <w:t xml:space="preserve"> </w:t>
      </w:r>
      <w:proofErr w:type="spellStart"/>
      <w:r w:rsidRPr="006D1EAB">
        <w:rPr>
          <w:rFonts w:ascii="宋体" w:hAnsi="宋体" w:cs="Calibri"/>
          <w:sz w:val="22"/>
        </w:rPr>
        <w:t>dfs</w:t>
      </w:r>
      <w:proofErr w:type="spellEnd"/>
      <w:r w:rsidRPr="006D1EAB">
        <w:rPr>
          <w:rFonts w:ascii="宋体" w:hAnsi="宋体" w:cs="Calibri"/>
          <w:sz w:val="22"/>
        </w:rPr>
        <w:t xml:space="preserve"> -help </w:t>
      </w:r>
      <w:proofErr w:type="spellStart"/>
      <w:r w:rsidRPr="006D1EAB">
        <w:rPr>
          <w:rFonts w:ascii="宋体" w:hAnsi="宋体" w:cs="Calibri"/>
          <w:sz w:val="22"/>
        </w:rPr>
        <w:t>mkdir</w:t>
      </w:r>
      <w:proofErr w:type="spellEnd"/>
    </w:p>
    <w:p w14:paraId="556A9717" w14:textId="4878FC7A" w:rsidR="00835FA1" w:rsidRPr="006D1EAB" w:rsidRDefault="00835F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3" w:name="_Toc61012247"/>
      <w:r w:rsidRPr="006D1EAB">
        <w:rPr>
          <w:rFonts w:ascii="宋体" w:hAnsi="宋体" w:hint="eastAsia"/>
          <w:sz w:val="28"/>
          <w:szCs w:val="28"/>
        </w:rPr>
        <w:t>创建加密区</w:t>
      </w:r>
      <w:bookmarkEnd w:id="13"/>
    </w:p>
    <w:p w14:paraId="468BC375" w14:textId="77777777" w:rsidR="00842361" w:rsidRPr="006D1EAB" w:rsidRDefault="00311326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>使用</w:t>
      </w:r>
      <w:proofErr w:type="spellStart"/>
      <w:r w:rsidRPr="006D1EAB">
        <w:rPr>
          <w:rFonts w:ascii="宋体" w:hAnsi="宋体" w:cs="Calibri"/>
          <w:sz w:val="22"/>
        </w:rPr>
        <w:t>hdfs</w:t>
      </w:r>
      <w:proofErr w:type="spellEnd"/>
      <w:r w:rsidRPr="006D1EAB">
        <w:rPr>
          <w:rFonts w:ascii="宋体" w:hAnsi="宋体" w:cs="Calibri"/>
          <w:sz w:val="22"/>
        </w:rPr>
        <w:t xml:space="preserve"> crypto 命令来操作加密区，之后 被放入加密区的文件会被自动加密，有权限查看的用户 查看 会自动解密</w:t>
      </w:r>
      <w:r w:rsidRPr="006D1EAB">
        <w:rPr>
          <w:rFonts w:ascii="宋体" w:hAnsi="宋体" w:cs="Calibri" w:hint="eastAsia"/>
          <w:sz w:val="22"/>
        </w:rPr>
        <w:t>，</w:t>
      </w:r>
      <w:r w:rsidR="00842361" w:rsidRPr="006D1EAB">
        <w:rPr>
          <w:rFonts w:ascii="宋体" w:hAnsi="宋体" w:cs="Calibri"/>
          <w:sz w:val="22"/>
        </w:rPr>
        <w:t>所有密钥操作的前提是kms必须正常开启并可访问，否则会报错:</w:t>
      </w:r>
    </w:p>
    <w:p w14:paraId="6428C6B7" w14:textId="7AD638F7" w:rsidR="00842361" w:rsidRPr="006D1EAB" w:rsidRDefault="00842361" w:rsidP="006D1EAB">
      <w:pPr>
        <w:spacing w:line="360" w:lineRule="auto"/>
        <w:ind w:left="220" w:hangingChars="100" w:hanging="220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>Cannot</w:t>
      </w:r>
      <w:r w:rsidRPr="006D1EAB">
        <w:rPr>
          <w:rFonts w:ascii="宋体" w:hAnsi="宋体" w:cs="Calibri" w:hint="eastAsia"/>
          <w:sz w:val="22"/>
        </w:rPr>
        <w:t xml:space="preserve"> </w:t>
      </w:r>
      <w:r w:rsidRPr="006D1EAB">
        <w:rPr>
          <w:rFonts w:ascii="宋体" w:hAnsi="宋体" w:cs="Calibri"/>
          <w:sz w:val="22"/>
        </w:rPr>
        <w:t xml:space="preserve">list keys for </w:t>
      </w:r>
      <w:proofErr w:type="spellStart"/>
      <w:r w:rsidRPr="006D1EAB">
        <w:rPr>
          <w:rFonts w:ascii="宋体" w:hAnsi="宋体" w:cs="Calibri"/>
          <w:sz w:val="22"/>
        </w:rPr>
        <w:t>KeyProvider</w:t>
      </w:r>
      <w:proofErr w:type="spellEnd"/>
      <w:r w:rsidRPr="006D1EAB">
        <w:rPr>
          <w:rFonts w:ascii="宋体" w:hAnsi="宋体" w:cs="Calibri"/>
          <w:sz w:val="22"/>
        </w:rPr>
        <w:t xml:space="preserve">: </w:t>
      </w:r>
      <w:proofErr w:type="spellStart"/>
      <w:r w:rsidRPr="006D1EAB">
        <w:rPr>
          <w:rFonts w:ascii="宋体" w:hAnsi="宋体" w:cs="Calibri"/>
          <w:sz w:val="22"/>
        </w:rPr>
        <w:t>KMSClientProvider</w:t>
      </w:r>
      <w:proofErr w:type="spellEnd"/>
      <w:r w:rsidRPr="006D1EAB">
        <w:rPr>
          <w:rFonts w:ascii="宋体" w:hAnsi="宋体" w:cs="Calibri"/>
          <w:sz w:val="22"/>
        </w:rPr>
        <w:t>[</w:t>
      </w:r>
      <w:hyperlink r:id="rId27" w:history="1">
        <w:r w:rsidRPr="006D1EAB">
          <w:rPr>
            <w:rStyle w:val="af7"/>
            <w:rFonts w:ascii="宋体" w:hAnsi="宋体" w:cs="Calibri"/>
            <w:sz w:val="22"/>
          </w:rPr>
          <w:t>http://1</w:t>
        </w:r>
        <w:r w:rsidRPr="006D1EAB">
          <w:rPr>
            <w:rStyle w:val="af7"/>
            <w:rFonts w:ascii="宋体" w:hAnsi="宋体" w:cs="Calibri" w:hint="eastAsia"/>
            <w:sz w:val="22"/>
          </w:rPr>
          <w:t>7</w:t>
        </w:r>
        <w:r w:rsidRPr="006D1EAB">
          <w:rPr>
            <w:rStyle w:val="af7"/>
            <w:rFonts w:ascii="宋体" w:hAnsi="宋体" w:cs="Calibri"/>
            <w:sz w:val="22"/>
          </w:rPr>
          <w:t>2.16.</w:t>
        </w:r>
        <w:r w:rsidRPr="006D1EAB">
          <w:rPr>
            <w:rStyle w:val="af7"/>
            <w:rFonts w:ascii="宋体" w:hAnsi="宋体" w:cs="Calibri" w:hint="eastAsia"/>
            <w:sz w:val="22"/>
          </w:rPr>
          <w:t>192</w:t>
        </w:r>
        <w:r w:rsidRPr="006D1EAB">
          <w:rPr>
            <w:rStyle w:val="af7"/>
            <w:rFonts w:ascii="宋体" w:hAnsi="宋体" w:cs="Calibri"/>
            <w:sz w:val="22"/>
          </w:rPr>
          <w:t>.1</w:t>
        </w:r>
        <w:r w:rsidRPr="006D1EAB">
          <w:rPr>
            <w:rStyle w:val="af7"/>
            <w:rFonts w:ascii="宋体" w:hAnsi="宋体" w:cs="Calibri" w:hint="eastAsia"/>
            <w:sz w:val="22"/>
          </w:rPr>
          <w:t>68</w:t>
        </w:r>
        <w:r w:rsidRPr="006D1EAB">
          <w:rPr>
            <w:rStyle w:val="af7"/>
            <w:rFonts w:ascii="宋体" w:hAnsi="宋体" w:cs="Calibri"/>
            <w:sz w:val="22"/>
          </w:rPr>
          <w:t>:16000/kms/v1/]</w:t>
        </w:r>
      </w:hyperlink>
      <w:r w:rsidRPr="006D1EAB">
        <w:rPr>
          <w:rFonts w:ascii="宋体" w:hAnsi="宋体" w:cs="Calibri"/>
          <w:sz w:val="22"/>
        </w:rPr>
        <w:t xml:space="preserve">: </w:t>
      </w:r>
      <w:proofErr w:type="spellStart"/>
      <w:proofErr w:type="gramStart"/>
      <w:r w:rsidRPr="006D1EAB">
        <w:rPr>
          <w:rFonts w:ascii="宋体" w:hAnsi="宋体" w:cs="Calibri"/>
          <w:sz w:val="22"/>
        </w:rPr>
        <w:t>java.net.ConnectException</w:t>
      </w:r>
      <w:proofErr w:type="spellEnd"/>
      <w:proofErr w:type="gramEnd"/>
      <w:r w:rsidRPr="006D1EAB">
        <w:rPr>
          <w:rFonts w:ascii="宋体" w:hAnsi="宋体" w:cs="Calibri"/>
          <w:sz w:val="22"/>
        </w:rPr>
        <w:t>: Connection refused</w:t>
      </w:r>
    </w:p>
    <w:p w14:paraId="647AA22B" w14:textId="0B5C46AE" w:rsidR="00835FA1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>将加密种子和普通目录结合，生成加密区</w:t>
      </w:r>
      <w:r w:rsidR="00311326" w:rsidRPr="006D1EAB">
        <w:rPr>
          <w:rFonts w:ascii="宋体" w:hAnsi="宋体" w:cs="Calibri" w:hint="eastAsia"/>
          <w:sz w:val="22"/>
        </w:rPr>
        <w:t>。</w:t>
      </w:r>
    </w:p>
    <w:p w14:paraId="022EE201" w14:textId="2C748F7B" w:rsidR="00835FA1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 xml:space="preserve"># </w:t>
      </w:r>
      <w:r w:rsidRPr="006D1EAB">
        <w:rPr>
          <w:rFonts w:ascii="宋体" w:hAnsi="宋体" w:cs="Calibri"/>
          <w:sz w:val="22"/>
        </w:rPr>
        <w:t xml:space="preserve"> </w:t>
      </w:r>
      <w:proofErr w:type="spellStart"/>
      <w:proofErr w:type="gramStart"/>
      <w:r w:rsidRPr="006D1EAB">
        <w:rPr>
          <w:rFonts w:ascii="宋体" w:hAnsi="宋体" w:cs="Calibri"/>
          <w:sz w:val="22"/>
        </w:rPr>
        <w:t>hdfs</w:t>
      </w:r>
      <w:proofErr w:type="spellEnd"/>
      <w:proofErr w:type="gramEnd"/>
      <w:r w:rsidRPr="006D1EAB">
        <w:rPr>
          <w:rFonts w:ascii="宋体" w:hAnsi="宋体" w:cs="Calibri"/>
          <w:sz w:val="22"/>
        </w:rPr>
        <w:t xml:space="preserve"> crypto -</w:t>
      </w:r>
      <w:proofErr w:type="spellStart"/>
      <w:r w:rsidRPr="006D1EAB">
        <w:rPr>
          <w:rFonts w:ascii="宋体" w:hAnsi="宋体" w:cs="Calibri"/>
          <w:sz w:val="22"/>
        </w:rPr>
        <w:t>createZone</w:t>
      </w:r>
      <w:proofErr w:type="spellEnd"/>
      <w:r w:rsidRPr="006D1EAB">
        <w:rPr>
          <w:rFonts w:ascii="宋体" w:hAnsi="宋体" w:cs="Calibri"/>
          <w:sz w:val="22"/>
        </w:rPr>
        <w:t xml:space="preserve"> -</w:t>
      </w:r>
      <w:proofErr w:type="spellStart"/>
      <w:r w:rsidRPr="006D1EAB">
        <w:rPr>
          <w:rFonts w:ascii="宋体" w:hAnsi="宋体" w:cs="Calibri"/>
          <w:sz w:val="22"/>
        </w:rPr>
        <w:t>keyName</w:t>
      </w:r>
      <w:proofErr w:type="spellEnd"/>
      <w:r w:rsidRPr="006D1EAB">
        <w:rPr>
          <w:rFonts w:ascii="宋体" w:hAnsi="宋体" w:cs="Calibri"/>
          <w:sz w:val="22"/>
        </w:rPr>
        <w:t xml:space="preserve"> &lt;</w:t>
      </w:r>
      <w:proofErr w:type="spellStart"/>
      <w:r w:rsidRPr="006D1EAB">
        <w:rPr>
          <w:rFonts w:ascii="宋体" w:hAnsi="宋体" w:cs="Calibri"/>
          <w:sz w:val="22"/>
        </w:rPr>
        <w:t>keyName</w:t>
      </w:r>
      <w:proofErr w:type="spellEnd"/>
      <w:r w:rsidRPr="006D1EAB">
        <w:rPr>
          <w:rFonts w:ascii="宋体" w:hAnsi="宋体" w:cs="Calibri"/>
          <w:sz w:val="22"/>
        </w:rPr>
        <w:t>&gt; -path &lt;path&gt;</w:t>
      </w:r>
    </w:p>
    <w:p w14:paraId="4375C96C" w14:textId="3982784B" w:rsidR="00311326" w:rsidRPr="006D1EAB" w:rsidRDefault="00311326" w:rsidP="006D1EAB">
      <w:pPr>
        <w:spacing w:line="360" w:lineRule="auto"/>
        <w:rPr>
          <w:rFonts w:ascii="宋体" w:hAnsi="宋体" w:cs="Arial"/>
          <w:color w:val="4D4D4D"/>
          <w:shd w:val="clear" w:color="auto" w:fill="FFFFFF"/>
        </w:rPr>
      </w:pPr>
      <w:r w:rsidRPr="006D1EAB">
        <w:rPr>
          <w:rFonts w:ascii="宋体" w:hAnsi="宋体" w:cs="Calibri" w:hint="eastAsia"/>
          <w:sz w:val="22"/>
        </w:rPr>
        <w:t>#</w:t>
      </w:r>
      <w:r w:rsidRPr="006D1EAB">
        <w:rPr>
          <w:rFonts w:ascii="宋体" w:hAnsi="宋体" w:cs="Calibri" w:hint="eastAsia"/>
          <w:sz w:val="22"/>
        </w:rPr>
        <w:tab/>
      </w:r>
      <w:r w:rsidRPr="006D1EAB">
        <w:rPr>
          <w:rFonts w:ascii="宋体" w:hAnsi="宋体" w:cs="Calibri"/>
          <w:sz w:val="22"/>
        </w:rPr>
        <w:t>&lt;</w:t>
      </w:r>
      <w:proofErr w:type="spellStart"/>
      <w:r w:rsidRPr="006D1EAB">
        <w:rPr>
          <w:rFonts w:ascii="宋体" w:hAnsi="宋体" w:cs="Calibri"/>
          <w:sz w:val="22"/>
        </w:rPr>
        <w:t>keyName</w:t>
      </w:r>
      <w:proofErr w:type="spellEnd"/>
      <w:r w:rsidRPr="006D1EAB">
        <w:rPr>
          <w:rFonts w:ascii="宋体" w:hAnsi="宋体" w:cs="Calibri"/>
          <w:sz w:val="22"/>
        </w:rPr>
        <w:t>&gt;：密钥名</w:t>
      </w:r>
    </w:p>
    <w:p w14:paraId="286694AA" w14:textId="10FA1A72" w:rsidR="00842361" w:rsidRPr="006D1EAB" w:rsidRDefault="0084236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>#</w:t>
      </w:r>
      <w:r w:rsidRPr="006D1EAB">
        <w:rPr>
          <w:rFonts w:ascii="宋体" w:hAnsi="宋体" w:cs="Calibri" w:hint="eastAsia"/>
          <w:sz w:val="22"/>
        </w:rPr>
        <w:tab/>
      </w:r>
      <w:r w:rsidRPr="006D1EAB">
        <w:rPr>
          <w:rFonts w:ascii="宋体" w:hAnsi="宋体" w:cs="Calibri"/>
          <w:sz w:val="22"/>
        </w:rPr>
        <w:t>&lt;path&gt;: 需要被设置为加密区的目录</w:t>
      </w:r>
    </w:p>
    <w:p w14:paraId="1E859B50" w14:textId="64D1015F" w:rsidR="00842361" w:rsidRPr="006D1EAB" w:rsidRDefault="0084236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color w:val="FF0000"/>
          <w:sz w:val="22"/>
        </w:rPr>
        <w:t>注意</w:t>
      </w:r>
      <w:r w:rsidRPr="006D1EAB">
        <w:rPr>
          <w:rFonts w:ascii="宋体" w:hAnsi="宋体" w:cs="Calibri" w:hint="eastAsia"/>
          <w:sz w:val="22"/>
        </w:rPr>
        <w:t>：（1）、</w:t>
      </w:r>
      <w:r w:rsidRPr="006D1EAB">
        <w:rPr>
          <w:rFonts w:ascii="宋体" w:hAnsi="宋体" w:cs="Calibri"/>
          <w:sz w:val="22"/>
        </w:rPr>
        <w:t>当某个目录里有其他目录，不能用于创建加密区</w:t>
      </w:r>
      <w:r w:rsidRPr="006D1EAB">
        <w:rPr>
          <w:rFonts w:ascii="宋体" w:hAnsi="宋体" w:cs="Calibri"/>
          <w:sz w:val="22"/>
        </w:rPr>
        <w:br/>
      </w:r>
      <w:proofErr w:type="spellStart"/>
      <w:r w:rsidRPr="006D1EAB">
        <w:rPr>
          <w:rFonts w:ascii="宋体" w:hAnsi="宋体" w:cs="Calibri"/>
          <w:sz w:val="22"/>
        </w:rPr>
        <w:t>RemoteException</w:t>
      </w:r>
      <w:proofErr w:type="spellEnd"/>
      <w:r w:rsidRPr="006D1EAB">
        <w:rPr>
          <w:rFonts w:ascii="宋体" w:hAnsi="宋体" w:cs="Calibri"/>
          <w:sz w:val="22"/>
        </w:rPr>
        <w:t>: Attempt to create an encryption zone for a non-empty directory.</w:t>
      </w:r>
    </w:p>
    <w:p w14:paraId="5A3BB902" w14:textId="77777777" w:rsidR="00842361" w:rsidRPr="006D1EAB" w:rsidRDefault="0084236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 w:hint="eastAsia"/>
          <w:sz w:val="22"/>
        </w:rPr>
        <w:tab/>
        <w:t xml:space="preserve">  （2）、</w:t>
      </w:r>
      <w:r w:rsidRPr="006D1EAB">
        <w:rPr>
          <w:rFonts w:ascii="宋体" w:hAnsi="宋体" w:cs="Calibri"/>
          <w:sz w:val="22"/>
        </w:rPr>
        <w:t>当某个文件夹已经用密钥K1设置为加密区了，再用k2设置这个目录为加密区的时候，会报错，并创建加密区失败：</w:t>
      </w:r>
      <w:r w:rsidRPr="006D1EAB">
        <w:rPr>
          <w:rFonts w:ascii="宋体" w:hAnsi="宋体" w:cs="Calibri"/>
          <w:sz w:val="22"/>
        </w:rPr>
        <w:br/>
      </w:r>
      <w:proofErr w:type="spellStart"/>
      <w:r w:rsidRPr="006D1EAB">
        <w:rPr>
          <w:rFonts w:ascii="宋体" w:hAnsi="宋体" w:cs="Calibri"/>
          <w:sz w:val="22"/>
        </w:rPr>
        <w:t>RemoteException</w:t>
      </w:r>
      <w:proofErr w:type="spellEnd"/>
      <w:r w:rsidRPr="006D1EAB">
        <w:rPr>
          <w:rFonts w:ascii="宋体" w:hAnsi="宋体" w:cs="Calibri"/>
          <w:sz w:val="22"/>
        </w:rPr>
        <w:t xml:space="preserve">: Directory /testdir2 is already in an encryption zone. </w:t>
      </w:r>
      <w:r w:rsidRPr="006D1EAB">
        <w:rPr>
          <w:rFonts w:ascii="宋体" w:hAnsi="宋体" w:cs="Calibri"/>
          <w:sz w:val="22"/>
        </w:rPr>
        <w:lastRenderedPageBreak/>
        <w:t>(/testdir2)</w:t>
      </w:r>
    </w:p>
    <w:p w14:paraId="2AD5D7B9" w14:textId="36E3B4F7" w:rsidR="00842361" w:rsidRPr="006D1EAB" w:rsidRDefault="00C758BD" w:rsidP="006D1EAB">
      <w:pPr>
        <w:spacing w:line="360" w:lineRule="auto"/>
        <w:rPr>
          <w:rFonts w:ascii="宋体" w:hAnsi="宋体" w:cs="Calibri" w:hint="eastAsia"/>
          <w:sz w:val="22"/>
        </w:rPr>
      </w:pPr>
      <w:r w:rsidRPr="006D1EAB">
        <w:rPr>
          <w:rFonts w:ascii="宋体" w:hAnsi="宋体" w:cs="Calibri" w:hint="eastAsia"/>
          <w:sz w:val="22"/>
        </w:rPr>
        <w:t>获取帮助信息</w:t>
      </w:r>
      <w:proofErr w:type="spellStart"/>
      <w:r w:rsidRPr="006D1EAB">
        <w:rPr>
          <w:rFonts w:ascii="宋体" w:hAnsi="宋体" w:cs="Calibri"/>
          <w:sz w:val="22"/>
        </w:rPr>
        <w:t>hdfs</w:t>
      </w:r>
      <w:proofErr w:type="spellEnd"/>
      <w:r w:rsidRPr="006D1EAB">
        <w:rPr>
          <w:rFonts w:ascii="宋体" w:hAnsi="宋体" w:cs="Calibri"/>
          <w:sz w:val="22"/>
        </w:rPr>
        <w:t xml:space="preserve"> crypto -help </w:t>
      </w:r>
      <w:proofErr w:type="spellStart"/>
      <w:r w:rsidRPr="006D1EAB">
        <w:rPr>
          <w:rFonts w:ascii="宋体" w:hAnsi="宋体" w:cs="Calibri"/>
          <w:sz w:val="22"/>
        </w:rPr>
        <w:t>createZone</w:t>
      </w:r>
      <w:proofErr w:type="spellEnd"/>
    </w:p>
    <w:p w14:paraId="0EB12F03" w14:textId="5901C19E" w:rsidR="00835FA1" w:rsidRPr="006D1EAB" w:rsidRDefault="00835F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4" w:name="_Toc61012248"/>
      <w:r w:rsidRPr="006D1EAB">
        <w:rPr>
          <w:rFonts w:ascii="宋体" w:hAnsi="宋体" w:hint="eastAsia"/>
          <w:sz w:val="28"/>
          <w:szCs w:val="28"/>
        </w:rPr>
        <w:t>删除加密区</w:t>
      </w:r>
      <w:bookmarkEnd w:id="14"/>
    </w:p>
    <w:p w14:paraId="6C963CF4" w14:textId="11330263" w:rsidR="00835FA1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 xml:space="preserve"># </w:t>
      </w:r>
      <w:proofErr w:type="spellStart"/>
      <w:proofErr w:type="gramStart"/>
      <w:r w:rsidRPr="006D1EAB">
        <w:rPr>
          <w:rFonts w:ascii="宋体" w:hAnsi="宋体" w:cs="Calibri"/>
          <w:sz w:val="22"/>
        </w:rPr>
        <w:t>hdfs</w:t>
      </w:r>
      <w:proofErr w:type="spellEnd"/>
      <w:proofErr w:type="gramEnd"/>
      <w:r w:rsidRPr="006D1EAB">
        <w:rPr>
          <w:rFonts w:ascii="宋体" w:hAnsi="宋体" w:cs="Calibri"/>
          <w:sz w:val="22"/>
        </w:rPr>
        <w:t xml:space="preserve"> </w:t>
      </w:r>
      <w:proofErr w:type="spellStart"/>
      <w:r w:rsidRPr="006D1EAB">
        <w:rPr>
          <w:rFonts w:ascii="宋体" w:hAnsi="宋体" w:cs="Calibri"/>
          <w:sz w:val="22"/>
        </w:rPr>
        <w:t>dfs</w:t>
      </w:r>
      <w:proofErr w:type="spellEnd"/>
      <w:r w:rsidRPr="006D1EAB">
        <w:rPr>
          <w:rFonts w:ascii="宋体" w:hAnsi="宋体" w:cs="Calibri"/>
          <w:sz w:val="22"/>
        </w:rPr>
        <w:t xml:space="preserve"> -</w:t>
      </w:r>
      <w:proofErr w:type="spellStart"/>
      <w:r w:rsidRPr="006D1EAB">
        <w:rPr>
          <w:rFonts w:ascii="宋体" w:hAnsi="宋体" w:cs="Calibri"/>
          <w:sz w:val="22"/>
        </w:rPr>
        <w:t>rmr</w:t>
      </w:r>
      <w:proofErr w:type="spellEnd"/>
      <w:r w:rsidRPr="006D1EAB">
        <w:rPr>
          <w:rFonts w:ascii="宋体" w:hAnsi="宋体" w:cs="Calibri"/>
          <w:sz w:val="22"/>
        </w:rPr>
        <w:t xml:space="preserve"> &lt;path&gt;</w:t>
      </w:r>
    </w:p>
    <w:p w14:paraId="02A8F094" w14:textId="58A22F5C" w:rsidR="00C758BD" w:rsidRPr="006D1EAB" w:rsidRDefault="00C758BD" w:rsidP="006D1EAB">
      <w:pPr>
        <w:spacing w:line="360" w:lineRule="auto"/>
        <w:rPr>
          <w:rFonts w:ascii="宋体" w:hAnsi="宋体" w:cs="Calibri" w:hint="eastAsia"/>
          <w:sz w:val="22"/>
        </w:rPr>
      </w:pPr>
      <w:r w:rsidRPr="006D1EAB">
        <w:rPr>
          <w:rFonts w:ascii="宋体" w:hAnsi="宋体" w:cs="Calibri" w:hint="eastAsia"/>
          <w:sz w:val="22"/>
        </w:rPr>
        <w:t xml:space="preserve">获取帮助信息 </w:t>
      </w:r>
      <w:proofErr w:type="spellStart"/>
      <w:r w:rsidRPr="006D1EAB">
        <w:rPr>
          <w:rFonts w:ascii="宋体" w:hAnsi="宋体" w:cs="Calibri" w:hint="eastAsia"/>
          <w:sz w:val="22"/>
        </w:rPr>
        <w:t>hdfs</w:t>
      </w:r>
      <w:proofErr w:type="spellEnd"/>
      <w:r w:rsidRPr="006D1EAB">
        <w:rPr>
          <w:rFonts w:ascii="宋体" w:hAnsi="宋体" w:cs="Calibri" w:hint="eastAsia"/>
          <w:sz w:val="22"/>
        </w:rPr>
        <w:t xml:space="preserve"> </w:t>
      </w:r>
      <w:proofErr w:type="spellStart"/>
      <w:r w:rsidRPr="006D1EAB">
        <w:rPr>
          <w:rFonts w:ascii="宋体" w:hAnsi="宋体" w:cs="Calibri" w:hint="eastAsia"/>
          <w:sz w:val="22"/>
        </w:rPr>
        <w:t>dfs</w:t>
      </w:r>
      <w:proofErr w:type="spellEnd"/>
      <w:r w:rsidRPr="006D1EAB">
        <w:rPr>
          <w:rFonts w:ascii="宋体" w:hAnsi="宋体" w:cs="Calibri" w:hint="eastAsia"/>
          <w:sz w:val="22"/>
        </w:rPr>
        <w:t xml:space="preserve"> </w:t>
      </w:r>
      <w:r w:rsidRPr="006D1EAB">
        <w:rPr>
          <w:rFonts w:ascii="宋体" w:hAnsi="宋体" w:cs="Calibri"/>
          <w:sz w:val="22"/>
        </w:rPr>
        <w:t>–</w:t>
      </w:r>
      <w:r w:rsidRPr="006D1EAB">
        <w:rPr>
          <w:rFonts w:ascii="宋体" w:hAnsi="宋体" w:cs="Calibri" w:hint="eastAsia"/>
          <w:sz w:val="22"/>
        </w:rPr>
        <w:t xml:space="preserve">help rm </w:t>
      </w:r>
    </w:p>
    <w:p w14:paraId="6CEF3EA5" w14:textId="2112779B" w:rsidR="00835FA1" w:rsidRPr="006D1EAB" w:rsidRDefault="00835F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5" w:name="_Toc61012249"/>
      <w:r w:rsidRPr="006D1EAB">
        <w:rPr>
          <w:rFonts w:ascii="宋体" w:hAnsi="宋体" w:hint="eastAsia"/>
          <w:sz w:val="28"/>
          <w:szCs w:val="28"/>
        </w:rPr>
        <w:t>查看加密区</w:t>
      </w:r>
      <w:bookmarkEnd w:id="15"/>
    </w:p>
    <w:p w14:paraId="336DA703" w14:textId="067A8785" w:rsidR="00835FA1" w:rsidRPr="006D1EAB" w:rsidRDefault="00835FA1" w:rsidP="006D1EAB">
      <w:pPr>
        <w:spacing w:line="360" w:lineRule="auto"/>
        <w:rPr>
          <w:rFonts w:ascii="宋体" w:hAnsi="宋体" w:cs="Calibri"/>
          <w:sz w:val="22"/>
        </w:rPr>
      </w:pPr>
      <w:r w:rsidRPr="006D1EAB">
        <w:rPr>
          <w:rFonts w:ascii="宋体" w:hAnsi="宋体" w:cs="Calibri"/>
          <w:sz w:val="22"/>
        </w:rPr>
        <w:t xml:space="preserve"># </w:t>
      </w:r>
      <w:proofErr w:type="spellStart"/>
      <w:proofErr w:type="gramStart"/>
      <w:r w:rsidRPr="006D1EAB">
        <w:rPr>
          <w:rFonts w:ascii="宋体" w:hAnsi="宋体" w:cs="Calibri"/>
          <w:sz w:val="22"/>
        </w:rPr>
        <w:t>hdfs</w:t>
      </w:r>
      <w:proofErr w:type="spellEnd"/>
      <w:proofErr w:type="gramEnd"/>
      <w:r w:rsidRPr="006D1EAB">
        <w:rPr>
          <w:rFonts w:ascii="宋体" w:hAnsi="宋体" w:cs="Calibri"/>
          <w:sz w:val="22"/>
        </w:rPr>
        <w:t xml:space="preserve"> crypto </w:t>
      </w:r>
      <w:r w:rsidR="00A56398" w:rsidRPr="006D1EAB">
        <w:rPr>
          <w:rFonts w:ascii="宋体" w:hAnsi="宋体" w:cs="Calibri"/>
          <w:sz w:val="22"/>
        </w:rPr>
        <w:t>–</w:t>
      </w:r>
      <w:proofErr w:type="spellStart"/>
      <w:r w:rsidRPr="006D1EAB">
        <w:rPr>
          <w:rFonts w:ascii="宋体" w:hAnsi="宋体" w:cs="Calibri"/>
          <w:sz w:val="22"/>
        </w:rPr>
        <w:t>listZones</w:t>
      </w:r>
      <w:proofErr w:type="spellEnd"/>
    </w:p>
    <w:p w14:paraId="0D37E02A" w14:textId="50BA4F13" w:rsidR="00A56398" w:rsidRPr="0086222E" w:rsidRDefault="00A56398" w:rsidP="006D1EAB">
      <w:pPr>
        <w:spacing w:line="360" w:lineRule="auto"/>
        <w:rPr>
          <w:rFonts w:ascii="宋体" w:hAnsi="宋体" w:cs="Calibri" w:hint="eastAsia"/>
          <w:sz w:val="22"/>
        </w:rPr>
      </w:pPr>
      <w:r w:rsidRPr="006D1EAB">
        <w:rPr>
          <w:rFonts w:ascii="宋体" w:hAnsi="宋体" w:cs="Calibri" w:hint="eastAsia"/>
          <w:sz w:val="22"/>
        </w:rPr>
        <w:t>获取帮助信息</w:t>
      </w:r>
      <w:proofErr w:type="spellStart"/>
      <w:r w:rsidRPr="006D1EAB">
        <w:rPr>
          <w:rFonts w:ascii="宋体" w:hAnsi="宋体" w:cs="Calibri"/>
          <w:sz w:val="22"/>
        </w:rPr>
        <w:t>hdfs</w:t>
      </w:r>
      <w:proofErr w:type="spellEnd"/>
      <w:r w:rsidRPr="006D1EAB">
        <w:rPr>
          <w:rFonts w:ascii="宋体" w:hAnsi="宋体" w:cs="Calibri"/>
          <w:sz w:val="22"/>
        </w:rPr>
        <w:t xml:space="preserve"> crypto -help </w:t>
      </w:r>
      <w:proofErr w:type="spellStart"/>
      <w:r w:rsidRPr="006D1EAB">
        <w:rPr>
          <w:rFonts w:ascii="宋体" w:hAnsi="宋体" w:cs="Calibri"/>
          <w:sz w:val="22"/>
        </w:rPr>
        <w:t>listZones</w:t>
      </w:r>
      <w:proofErr w:type="spellEnd"/>
    </w:p>
    <w:p w14:paraId="332182C9" w14:textId="11D623A0" w:rsidR="00FA1223" w:rsidRPr="006D1EAB" w:rsidRDefault="00835FA1" w:rsidP="006D1EAB">
      <w:pPr>
        <w:pStyle w:val="3"/>
        <w:numPr>
          <w:ilvl w:val="1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6" w:name="_Toc61012250"/>
      <w:r w:rsidRPr="006D1EAB">
        <w:rPr>
          <w:rFonts w:ascii="宋体" w:hAnsi="宋体" w:hint="eastAsia"/>
          <w:sz w:val="28"/>
          <w:szCs w:val="28"/>
        </w:rPr>
        <w:t>权限管理</w:t>
      </w:r>
      <w:bookmarkEnd w:id="16"/>
    </w:p>
    <w:p w14:paraId="5511704C" w14:textId="3CD2C0F0" w:rsidR="00D477A1" w:rsidRPr="006D1EAB" w:rsidRDefault="00D477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7" w:name="_Toc61012251"/>
      <w:r w:rsidRPr="006D1EAB">
        <w:rPr>
          <w:rFonts w:ascii="宋体" w:hAnsi="宋体" w:hint="eastAsia"/>
          <w:sz w:val="28"/>
          <w:szCs w:val="28"/>
        </w:rPr>
        <w:t>修改文件或目录权限</w:t>
      </w:r>
      <w:bookmarkEnd w:id="17"/>
    </w:p>
    <w:p w14:paraId="5A2B9831" w14:textId="7D8751E2" w:rsidR="00D477A1" w:rsidRPr="006D1EAB" w:rsidRDefault="00D477A1" w:rsidP="006D1EAB">
      <w:pPr>
        <w:spacing w:line="360" w:lineRule="auto"/>
        <w:rPr>
          <w:rFonts w:ascii="宋体" w:hAnsi="宋体"/>
          <w:sz w:val="24"/>
          <w:szCs w:val="24"/>
        </w:rPr>
      </w:pPr>
      <w:r w:rsidRPr="006D1EAB">
        <w:rPr>
          <w:rFonts w:ascii="宋体" w:hAnsi="宋体" w:hint="eastAsia"/>
          <w:sz w:val="24"/>
          <w:szCs w:val="24"/>
        </w:rPr>
        <w:t>#</w:t>
      </w:r>
      <w:proofErr w:type="gramStart"/>
      <w:r w:rsidRPr="006D1EAB">
        <w:rPr>
          <w:rFonts w:ascii="宋体" w:hAnsi="宋体"/>
          <w:sz w:val="24"/>
          <w:szCs w:val="24"/>
        </w:rPr>
        <w:t>hdfs</w:t>
      </w:r>
      <w:proofErr w:type="gramEnd"/>
      <w:r w:rsidRPr="006D1EAB">
        <w:rPr>
          <w:rFonts w:ascii="宋体" w:hAnsi="宋体"/>
          <w:sz w:val="24"/>
          <w:szCs w:val="24"/>
        </w:rPr>
        <w:t xml:space="preserve"> </w:t>
      </w:r>
      <w:proofErr w:type="spellStart"/>
      <w:r w:rsidRPr="006D1EAB">
        <w:rPr>
          <w:rFonts w:ascii="宋体" w:hAnsi="宋体"/>
          <w:sz w:val="24"/>
          <w:szCs w:val="24"/>
        </w:rPr>
        <w:t>dfs</w:t>
      </w:r>
      <w:proofErr w:type="spellEnd"/>
      <w:r w:rsidRPr="006D1EAB">
        <w:rPr>
          <w:rFonts w:ascii="宋体" w:hAnsi="宋体"/>
          <w:sz w:val="24"/>
          <w:szCs w:val="24"/>
        </w:rPr>
        <w:t xml:space="preserve"> -</w:t>
      </w:r>
      <w:proofErr w:type="spellStart"/>
      <w:r w:rsidRPr="006D1EAB">
        <w:rPr>
          <w:rFonts w:ascii="宋体" w:hAnsi="宋体"/>
          <w:sz w:val="24"/>
          <w:szCs w:val="24"/>
        </w:rPr>
        <w:t>chmod</w:t>
      </w:r>
      <w:proofErr w:type="spellEnd"/>
      <w:r w:rsidRPr="006D1EAB">
        <w:rPr>
          <w:rFonts w:ascii="宋体" w:hAnsi="宋体"/>
          <w:sz w:val="24"/>
          <w:szCs w:val="24"/>
        </w:rPr>
        <w:t xml:space="preserve"> [-R] &lt;</w:t>
      </w:r>
      <w:proofErr w:type="spellStart"/>
      <w:r w:rsidRPr="006D1EAB">
        <w:rPr>
          <w:rFonts w:ascii="宋体" w:hAnsi="宋体" w:hint="eastAsia"/>
          <w:sz w:val="24"/>
          <w:szCs w:val="24"/>
        </w:rPr>
        <w:t>m</w:t>
      </w:r>
      <w:r w:rsidRPr="006D1EAB">
        <w:rPr>
          <w:rFonts w:ascii="宋体" w:hAnsi="宋体"/>
          <w:sz w:val="24"/>
          <w:szCs w:val="24"/>
        </w:rPr>
        <w:t>odeby</w:t>
      </w:r>
      <w:proofErr w:type="spellEnd"/>
      <w:r w:rsidRPr="006D1EAB">
        <w:rPr>
          <w:rFonts w:ascii="宋体" w:hAnsi="宋体"/>
          <w:sz w:val="24"/>
          <w:szCs w:val="24"/>
        </w:rPr>
        <w:t xml:space="preserve"> 777&gt; &lt;path&gt;</w:t>
      </w:r>
    </w:p>
    <w:p w14:paraId="193B10E9" w14:textId="25C1263B" w:rsidR="00A56398" w:rsidRPr="006D1EAB" w:rsidRDefault="00A56398" w:rsidP="006D1EAB">
      <w:pPr>
        <w:spacing w:line="360" w:lineRule="auto"/>
        <w:rPr>
          <w:rFonts w:ascii="宋体" w:hAnsi="宋体" w:hint="eastAsia"/>
          <w:sz w:val="24"/>
          <w:szCs w:val="24"/>
        </w:rPr>
      </w:pPr>
      <w:r w:rsidRPr="006D1EAB">
        <w:rPr>
          <w:rFonts w:ascii="宋体" w:hAnsi="宋体" w:cs="Calibri" w:hint="eastAsia"/>
          <w:sz w:val="22"/>
        </w:rPr>
        <w:t>获取帮助信息</w:t>
      </w:r>
      <w:proofErr w:type="spellStart"/>
      <w:r w:rsidRPr="006D1EAB">
        <w:rPr>
          <w:rFonts w:ascii="宋体" w:hAnsi="宋体" w:cs="Calibri"/>
          <w:sz w:val="22"/>
        </w:rPr>
        <w:t>hdfs</w:t>
      </w:r>
      <w:proofErr w:type="spellEnd"/>
      <w:r w:rsidRPr="006D1EAB">
        <w:rPr>
          <w:rFonts w:ascii="宋体" w:hAnsi="宋体" w:cs="Calibri"/>
          <w:sz w:val="22"/>
        </w:rPr>
        <w:t xml:space="preserve"> </w:t>
      </w:r>
      <w:proofErr w:type="spellStart"/>
      <w:r w:rsidRPr="006D1EAB">
        <w:rPr>
          <w:rFonts w:ascii="宋体" w:hAnsi="宋体" w:cs="Calibri"/>
          <w:sz w:val="22"/>
        </w:rPr>
        <w:t>dfs</w:t>
      </w:r>
      <w:proofErr w:type="spellEnd"/>
      <w:r w:rsidRPr="006D1EAB">
        <w:rPr>
          <w:rFonts w:ascii="宋体" w:hAnsi="宋体" w:cs="Calibri"/>
          <w:sz w:val="22"/>
        </w:rPr>
        <w:t xml:space="preserve"> -help </w:t>
      </w:r>
      <w:proofErr w:type="spellStart"/>
      <w:r w:rsidRPr="006D1EAB">
        <w:rPr>
          <w:rFonts w:ascii="宋体" w:hAnsi="宋体" w:cs="Calibri"/>
          <w:sz w:val="22"/>
        </w:rPr>
        <w:t>chmod</w:t>
      </w:r>
      <w:proofErr w:type="spellEnd"/>
    </w:p>
    <w:p w14:paraId="6B511451" w14:textId="0C2188BC" w:rsidR="00D477A1" w:rsidRPr="006D1EAB" w:rsidRDefault="00D477A1" w:rsidP="006D1EAB">
      <w:pPr>
        <w:pStyle w:val="3"/>
        <w:numPr>
          <w:ilvl w:val="2"/>
          <w:numId w:val="4"/>
        </w:numPr>
        <w:spacing w:before="0" w:after="0" w:line="360" w:lineRule="auto"/>
        <w:ind w:left="0" w:firstLine="0"/>
        <w:rPr>
          <w:rFonts w:ascii="宋体" w:hAnsi="宋体"/>
          <w:sz w:val="28"/>
          <w:szCs w:val="28"/>
        </w:rPr>
      </w:pPr>
      <w:bookmarkStart w:id="18" w:name="_Toc61012252"/>
      <w:r w:rsidRPr="006D1EAB">
        <w:rPr>
          <w:rFonts w:ascii="宋体" w:hAnsi="宋体" w:hint="eastAsia"/>
          <w:sz w:val="28"/>
          <w:szCs w:val="28"/>
        </w:rPr>
        <w:t>修改文件或目录权限</w:t>
      </w:r>
      <w:bookmarkEnd w:id="18"/>
    </w:p>
    <w:p w14:paraId="0F751A29" w14:textId="1C9A7838" w:rsidR="00D477A1" w:rsidRPr="006D1EAB" w:rsidRDefault="00D477A1" w:rsidP="0086222E">
      <w:pPr>
        <w:pStyle w:val="afa"/>
        <w:spacing w:line="360" w:lineRule="auto"/>
        <w:ind w:firstLineChars="0" w:firstLine="0"/>
        <w:rPr>
          <w:rFonts w:ascii="宋体" w:hAnsi="宋体" w:hint="eastAsia"/>
          <w:sz w:val="24"/>
          <w:szCs w:val="24"/>
        </w:rPr>
      </w:pPr>
      <w:r w:rsidRPr="006D1EAB">
        <w:rPr>
          <w:rFonts w:ascii="宋体" w:hAnsi="宋体" w:hint="eastAsia"/>
          <w:sz w:val="24"/>
          <w:szCs w:val="24"/>
        </w:rPr>
        <w:t>#</w:t>
      </w:r>
      <w:r w:rsidRPr="006D1EAB">
        <w:rPr>
          <w:rFonts w:ascii="宋体" w:hAnsi="宋体"/>
          <w:sz w:val="24"/>
          <w:szCs w:val="24"/>
        </w:rPr>
        <w:t xml:space="preserve">hdfs </w:t>
      </w:r>
      <w:proofErr w:type="spellStart"/>
      <w:r w:rsidRPr="006D1EAB">
        <w:rPr>
          <w:rFonts w:ascii="宋体" w:hAnsi="宋体"/>
          <w:sz w:val="24"/>
          <w:szCs w:val="24"/>
        </w:rPr>
        <w:t>dfs</w:t>
      </w:r>
      <w:proofErr w:type="spellEnd"/>
      <w:r w:rsidRPr="006D1EAB">
        <w:rPr>
          <w:rFonts w:ascii="宋体" w:hAnsi="宋体"/>
          <w:sz w:val="24"/>
          <w:szCs w:val="24"/>
        </w:rPr>
        <w:t xml:space="preserve"> -</w:t>
      </w:r>
      <w:proofErr w:type="spellStart"/>
      <w:r w:rsidRPr="006D1EAB">
        <w:rPr>
          <w:rFonts w:ascii="宋体" w:hAnsi="宋体"/>
          <w:sz w:val="24"/>
          <w:szCs w:val="24"/>
        </w:rPr>
        <w:t>chown</w:t>
      </w:r>
      <w:proofErr w:type="spellEnd"/>
      <w:r w:rsidRPr="006D1EAB">
        <w:rPr>
          <w:rFonts w:ascii="宋体" w:hAnsi="宋体"/>
          <w:sz w:val="24"/>
          <w:szCs w:val="24"/>
        </w:rPr>
        <w:t xml:space="preserve"> [-R] </w:t>
      </w:r>
      <w:proofErr w:type="gramStart"/>
      <w:r w:rsidRPr="006D1EAB">
        <w:rPr>
          <w:rFonts w:ascii="宋体" w:hAnsi="宋体"/>
          <w:sz w:val="24"/>
          <w:szCs w:val="24"/>
        </w:rPr>
        <w:t>OWNER:GROUP</w:t>
      </w:r>
      <w:proofErr w:type="gramEnd"/>
      <w:r w:rsidRPr="006D1EAB">
        <w:rPr>
          <w:rFonts w:ascii="宋体" w:hAnsi="宋体"/>
          <w:sz w:val="24"/>
          <w:szCs w:val="24"/>
        </w:rPr>
        <w:t xml:space="preserve"> &lt;path&gt;</w:t>
      </w:r>
    </w:p>
    <w:p w14:paraId="131BF42F" w14:textId="3D19A9F9" w:rsidR="00A56398" w:rsidRPr="006D1EAB" w:rsidRDefault="00A56398" w:rsidP="006D1EAB">
      <w:pPr>
        <w:spacing w:line="360" w:lineRule="auto"/>
        <w:rPr>
          <w:rFonts w:ascii="宋体" w:hAnsi="宋体" w:hint="eastAsia"/>
          <w:sz w:val="24"/>
          <w:szCs w:val="24"/>
        </w:rPr>
        <w:sectPr w:rsidR="00A56398" w:rsidRPr="006D1EAB">
          <w:headerReference w:type="default" r:id="rId28"/>
          <w:headerReference w:type="first" r:id="rId29"/>
          <w:pgSz w:w="11906" w:h="16838"/>
          <w:pgMar w:top="1440" w:right="1800" w:bottom="1440" w:left="1800" w:header="794" w:footer="964" w:gutter="0"/>
          <w:cols w:space="720"/>
          <w:titlePg/>
          <w:docGrid w:type="lines" w:linePitch="312"/>
        </w:sectPr>
      </w:pPr>
      <w:r w:rsidRPr="006D1EAB">
        <w:rPr>
          <w:rFonts w:ascii="宋体" w:hAnsi="宋体" w:cs="Calibri" w:hint="eastAsia"/>
          <w:sz w:val="22"/>
        </w:rPr>
        <w:t>获取帮助信息</w:t>
      </w:r>
      <w:proofErr w:type="spellStart"/>
      <w:r w:rsidR="00865E06" w:rsidRPr="006D1EAB">
        <w:rPr>
          <w:rFonts w:ascii="宋体" w:hAnsi="宋体" w:cs="Calibri"/>
          <w:sz w:val="22"/>
        </w:rPr>
        <w:t>hdfs</w:t>
      </w:r>
      <w:proofErr w:type="spellEnd"/>
      <w:r w:rsidR="00865E06" w:rsidRPr="006D1EAB">
        <w:rPr>
          <w:rFonts w:ascii="宋体" w:hAnsi="宋体" w:cs="Calibri"/>
          <w:sz w:val="22"/>
        </w:rPr>
        <w:t xml:space="preserve"> </w:t>
      </w:r>
      <w:proofErr w:type="spellStart"/>
      <w:r w:rsidR="00865E06" w:rsidRPr="006D1EAB">
        <w:rPr>
          <w:rFonts w:ascii="宋体" w:hAnsi="宋体" w:cs="Calibri"/>
          <w:sz w:val="22"/>
        </w:rPr>
        <w:t>dfs</w:t>
      </w:r>
      <w:proofErr w:type="spellEnd"/>
      <w:r w:rsidR="00865E06" w:rsidRPr="006D1EAB">
        <w:rPr>
          <w:rFonts w:ascii="宋体" w:hAnsi="宋体" w:cs="Calibri"/>
          <w:sz w:val="22"/>
        </w:rPr>
        <w:t xml:space="preserve"> -help </w:t>
      </w:r>
      <w:proofErr w:type="spellStart"/>
      <w:r w:rsidR="00865E06" w:rsidRPr="006D1EAB">
        <w:rPr>
          <w:rFonts w:ascii="宋体" w:hAnsi="宋体" w:cs="Calibri"/>
          <w:sz w:val="22"/>
        </w:rPr>
        <w:t>ch</w:t>
      </w:r>
      <w:r w:rsidR="00865E06" w:rsidRPr="006D1EAB">
        <w:rPr>
          <w:rFonts w:ascii="宋体" w:hAnsi="宋体" w:cs="Calibri" w:hint="eastAsia"/>
          <w:sz w:val="22"/>
        </w:rPr>
        <w:t>own</w:t>
      </w:r>
      <w:proofErr w:type="spellEnd"/>
    </w:p>
    <w:p w14:paraId="1A795E3B" w14:textId="77777777" w:rsidR="00FA1223" w:rsidRPr="006D1EAB" w:rsidRDefault="00D477A1" w:rsidP="006D1EAB">
      <w:pPr>
        <w:pStyle w:val="1"/>
        <w:numPr>
          <w:ilvl w:val="0"/>
          <w:numId w:val="1"/>
        </w:numPr>
        <w:spacing w:before="0" w:after="0" w:line="360" w:lineRule="auto"/>
        <w:ind w:left="0" w:firstLine="0"/>
        <w:jc w:val="center"/>
        <w:rPr>
          <w:rFonts w:ascii="宋体" w:hAnsi="宋体"/>
        </w:rPr>
      </w:pPr>
      <w:bookmarkStart w:id="19" w:name="_操作用户操作概要"/>
      <w:bookmarkStart w:id="20" w:name="_Toc61012253"/>
      <w:bookmarkEnd w:id="19"/>
      <w:r w:rsidRPr="006D1EAB">
        <w:rPr>
          <w:rFonts w:ascii="宋体" w:hAnsi="宋体" w:hint="eastAsia"/>
        </w:rPr>
        <w:lastRenderedPageBreak/>
        <w:t>操作用户操作概要</w:t>
      </w:r>
      <w:bookmarkEnd w:id="20"/>
    </w:p>
    <w:p w14:paraId="3D20ADEA" w14:textId="09042210" w:rsidR="00FA1223" w:rsidRPr="006D1EAB" w:rsidRDefault="00D477A1" w:rsidP="006D1EAB">
      <w:pPr>
        <w:pStyle w:val="2"/>
        <w:numPr>
          <w:ilvl w:val="0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1" w:name="_Toc61012254"/>
      <w:r w:rsidRPr="006D1EAB">
        <w:rPr>
          <w:rFonts w:ascii="宋体" w:hAnsi="宋体" w:hint="eastAsia"/>
        </w:rPr>
        <w:t>导入S</w:t>
      </w:r>
      <w:r w:rsidRPr="006D1EAB">
        <w:rPr>
          <w:rFonts w:ascii="宋体" w:hAnsi="宋体"/>
        </w:rPr>
        <w:t xml:space="preserve">DK </w:t>
      </w:r>
      <w:r w:rsidRPr="006D1EAB">
        <w:rPr>
          <w:rFonts w:ascii="宋体" w:hAnsi="宋体" w:hint="eastAsia"/>
        </w:rPr>
        <w:t>到工程</w:t>
      </w:r>
      <w:bookmarkEnd w:id="21"/>
    </w:p>
    <w:p w14:paraId="7E9B850B" w14:textId="53DEE4AC" w:rsidR="00D477A1" w:rsidRPr="006D1EAB" w:rsidRDefault="00D477A1" w:rsidP="006D1EAB">
      <w:pPr>
        <w:spacing w:line="360" w:lineRule="auto"/>
        <w:rPr>
          <w:rFonts w:ascii="宋体" w:hAnsi="宋体"/>
        </w:rPr>
      </w:pPr>
      <w:r w:rsidRPr="006D1EAB">
        <w:rPr>
          <w:rFonts w:ascii="宋体" w:hAnsi="宋体" w:hint="eastAsia"/>
        </w:rPr>
        <w:t>将</w:t>
      </w:r>
      <w:r w:rsidRPr="006D1EAB">
        <w:rPr>
          <w:rFonts w:ascii="宋体" w:hAnsi="宋体"/>
        </w:rPr>
        <w:t>SDK</w:t>
      </w:r>
      <w:r w:rsidRPr="006D1EAB">
        <w:rPr>
          <w:rFonts w:ascii="宋体" w:hAnsi="宋体" w:hint="eastAsia"/>
        </w:rPr>
        <w:t>包</w:t>
      </w:r>
      <w:r w:rsidRPr="006D1EAB">
        <w:rPr>
          <w:rFonts w:ascii="宋体" w:hAnsi="宋体"/>
        </w:rPr>
        <w:t>btxa-crypto-sdk-1.0.jar</w:t>
      </w:r>
      <w:r w:rsidRPr="006D1EAB">
        <w:rPr>
          <w:rFonts w:ascii="宋体" w:hAnsi="宋体" w:hint="eastAsia"/>
        </w:rPr>
        <w:t>及</w:t>
      </w:r>
      <w:r w:rsidR="00E9704B" w:rsidRPr="006D1EAB">
        <w:rPr>
          <w:rFonts w:ascii="宋体" w:hAnsi="宋体" w:hint="eastAsia"/>
        </w:rPr>
        <w:t>依赖的包导入到e</w:t>
      </w:r>
      <w:r w:rsidR="00E9704B" w:rsidRPr="006D1EAB">
        <w:rPr>
          <w:rFonts w:ascii="宋体" w:hAnsi="宋体"/>
        </w:rPr>
        <w:t>clipse</w:t>
      </w:r>
      <w:r w:rsidR="00E9704B" w:rsidRPr="006D1EAB">
        <w:rPr>
          <w:rFonts w:ascii="宋体" w:hAnsi="宋体" w:hint="eastAsia"/>
        </w:rPr>
        <w:t>或i</w:t>
      </w:r>
      <w:r w:rsidR="00E9704B" w:rsidRPr="006D1EAB">
        <w:rPr>
          <w:rFonts w:ascii="宋体" w:hAnsi="宋体"/>
        </w:rPr>
        <w:t>dea java</w:t>
      </w:r>
      <w:r w:rsidR="00E9704B" w:rsidRPr="006D1EAB">
        <w:rPr>
          <w:rFonts w:ascii="宋体" w:hAnsi="宋体" w:hint="eastAsia"/>
        </w:rPr>
        <w:t>工程中</w:t>
      </w:r>
    </w:p>
    <w:p w14:paraId="48B61E1C" w14:textId="10405B9E" w:rsidR="00FA1223" w:rsidRPr="006D1EAB" w:rsidRDefault="00E9704B" w:rsidP="006D1EAB">
      <w:pPr>
        <w:pStyle w:val="2"/>
        <w:numPr>
          <w:ilvl w:val="0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2" w:name="_Toc61012255"/>
      <w:r w:rsidRPr="006D1EAB">
        <w:rPr>
          <w:rFonts w:ascii="宋体" w:hAnsi="宋体"/>
        </w:rPr>
        <w:t>SDK</w:t>
      </w:r>
      <w:r w:rsidRPr="006D1EAB">
        <w:rPr>
          <w:rFonts w:ascii="宋体" w:hAnsi="宋体" w:hint="eastAsia"/>
        </w:rPr>
        <w:t>接口调用</w:t>
      </w:r>
      <w:bookmarkEnd w:id="22"/>
    </w:p>
    <w:p w14:paraId="10077CEA" w14:textId="59F5D888" w:rsidR="00E9704B" w:rsidRPr="006D1EAB" w:rsidRDefault="00E9704B" w:rsidP="006D1EAB">
      <w:pPr>
        <w:spacing w:line="360" w:lineRule="auto"/>
        <w:rPr>
          <w:rFonts w:ascii="宋体" w:hAnsi="宋体"/>
        </w:rPr>
      </w:pPr>
      <w:r w:rsidRPr="006D1EAB">
        <w:rPr>
          <w:rFonts w:ascii="宋体" w:hAnsi="宋体" w:hint="eastAsia"/>
        </w:rPr>
        <w:t>查看</w:t>
      </w:r>
      <w:r w:rsidRPr="006D1EAB">
        <w:rPr>
          <w:rFonts w:ascii="宋体" w:hAnsi="宋体"/>
        </w:rPr>
        <w:t xml:space="preserve">SDK java </w:t>
      </w:r>
      <w:r w:rsidRPr="006D1EAB">
        <w:rPr>
          <w:rFonts w:ascii="宋体" w:hAnsi="宋体" w:hint="eastAsia"/>
        </w:rPr>
        <w:t>代码</w:t>
      </w:r>
      <w:proofErr w:type="spellStart"/>
      <w:r w:rsidRPr="006D1EAB">
        <w:rPr>
          <w:rFonts w:ascii="宋体" w:hAnsi="宋体"/>
        </w:rPr>
        <w:t>com.</w:t>
      </w:r>
      <w:proofErr w:type="gramStart"/>
      <w:r w:rsidRPr="006D1EAB">
        <w:rPr>
          <w:rFonts w:ascii="宋体" w:hAnsi="宋体"/>
        </w:rPr>
        <w:t>btxa.crypto</w:t>
      </w:r>
      <w:proofErr w:type="spellEnd"/>
      <w:proofErr w:type="gramEnd"/>
      <w:r w:rsidRPr="006D1EAB">
        <w:rPr>
          <w:rFonts w:ascii="宋体" w:hAnsi="宋体" w:hint="eastAsia"/>
        </w:rPr>
        <w:t>.</w:t>
      </w:r>
      <w:r w:rsidRPr="006D1EAB">
        <w:rPr>
          <w:rFonts w:ascii="宋体" w:hAnsi="宋体"/>
        </w:rPr>
        <w:t xml:space="preserve"> </w:t>
      </w:r>
      <w:proofErr w:type="spellStart"/>
      <w:r w:rsidRPr="006D1EAB">
        <w:rPr>
          <w:rFonts w:ascii="宋体" w:hAnsi="宋体"/>
        </w:rPr>
        <w:t>IBtxaeCryptoStorageService</w:t>
      </w:r>
      <w:proofErr w:type="spellEnd"/>
      <w:r w:rsidRPr="006D1EAB">
        <w:rPr>
          <w:rFonts w:ascii="宋体" w:hAnsi="宋体" w:hint="eastAsia"/>
        </w:rPr>
        <w:t>类中的方法。具体包括如下接口方法：</w:t>
      </w:r>
    </w:p>
    <w:p w14:paraId="4DEAABF2" w14:textId="6EC71C21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3" w:name="_Toc61012256"/>
      <w:r w:rsidRPr="006D1EAB">
        <w:rPr>
          <w:rFonts w:ascii="宋体" w:hAnsi="宋体" w:hint="eastAsia"/>
        </w:rPr>
        <w:t>认证接口</w:t>
      </w:r>
      <w:bookmarkEnd w:id="23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6"/>
        <w:gridCol w:w="1950"/>
        <w:gridCol w:w="3182"/>
        <w:gridCol w:w="1542"/>
      </w:tblGrid>
      <w:tr w:rsidR="00E9704B" w:rsidRPr="006D1EAB" w14:paraId="71854E19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A9E803D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DAA838B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login(</w:t>
            </w:r>
            <w:proofErr w:type="gram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 xml:space="preserve">String </w:t>
            </w:r>
            <w:proofErr w:type="spellStart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username,String</w:t>
            </w:r>
            <w:proofErr w:type="spell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 xml:space="preserve"> passwd)</w:t>
            </w:r>
          </w:p>
        </w:tc>
      </w:tr>
      <w:tr w:rsidR="00E9704B" w:rsidRPr="006D1EAB" w14:paraId="652531E0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1216C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00E0AE" w14:textId="55E04921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</w:t>
            </w:r>
            <w:r w:rsidR="00B259B4"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B84DDF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905BF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E9704B" w:rsidRPr="006D1EAB" w14:paraId="1501F0A1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EF75715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username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1D4B25F" w14:textId="095C8C30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67CBB602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0D126038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</w:p>
        </w:tc>
      </w:tr>
      <w:tr w:rsidR="00E9704B" w:rsidRPr="006D1EAB" w14:paraId="5E8F8366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791161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passwd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9C7540" w14:textId="066D0101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64B0F3D" w14:textId="1676EC7F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否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8945BB9" w14:textId="6B5B742A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密码 可为空</w:t>
            </w:r>
          </w:p>
        </w:tc>
      </w:tr>
      <w:tr w:rsidR="00E9704B" w:rsidRPr="006D1EAB" w14:paraId="681CE561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2B0CCED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B27704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token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CA2E7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token</w:t>
            </w:r>
            <w:r w:rsidRPr="006D1EAB">
              <w:rPr>
                <w:rFonts w:ascii="宋体" w:hAnsi="宋体" w:cs="宋体" w:hint="eastAsia"/>
                <w:b/>
                <w:bCs/>
                <w:color w:val="1B2733"/>
                <w:kern w:val="0"/>
                <w:szCs w:val="24"/>
              </w:rPr>
              <w:t>为空表示失败，反之成功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25893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57AB8873" w14:textId="2BD771C6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033483F0" w14:textId="10B63AD9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4" w:name="_Toc61012257"/>
      <w:r w:rsidRPr="006D1EAB">
        <w:rPr>
          <w:rFonts w:ascii="宋体" w:hAnsi="宋体" w:hint="eastAsia"/>
        </w:rPr>
        <w:t>读取文件数据</w:t>
      </w:r>
      <w:bookmarkEnd w:id="24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9"/>
        <w:gridCol w:w="1949"/>
        <w:gridCol w:w="3175"/>
        <w:gridCol w:w="1547"/>
      </w:tblGrid>
      <w:tr w:rsidR="00E9704B" w:rsidRPr="006D1EAB" w14:paraId="05FC6ADC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323DCA6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71D4A64A" w14:textId="2CBA6126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/>
              </w:rPr>
              <w:t>read</w:t>
            </w: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 xml:space="preserve"> (String </w:t>
            </w:r>
            <w:proofErr w:type="spellStart"/>
            <w:proofErr w:type="gramStart"/>
            <w:r w:rsidRPr="006D1EAB">
              <w:rPr>
                <w:rFonts w:ascii="宋体" w:hAnsi="宋体" w:hint="eastAsia"/>
              </w:rPr>
              <w:t>hdfsPath</w:t>
            </w: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,String</w:t>
            </w:r>
            <w:proofErr w:type="spellEnd"/>
            <w:proofErr w:type="gram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 xml:space="preserve"> </w:t>
            </w:r>
            <w:proofErr w:type="spellStart"/>
            <w:r w:rsidRPr="006D1EAB">
              <w:rPr>
                <w:rFonts w:ascii="宋体" w:hAnsi="宋体" w:hint="eastAsia"/>
              </w:rPr>
              <w:t>localPath</w:t>
            </w:r>
            <w:proofErr w:type="spell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)</w:t>
            </w:r>
          </w:p>
        </w:tc>
      </w:tr>
      <w:tr w:rsidR="00E9704B" w:rsidRPr="006D1EAB" w14:paraId="53F7D22B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9C24B5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3902BA" w14:textId="70153308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</w:t>
            </w: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2A84A4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2F7712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E9704B" w:rsidRPr="006D1EAB" w14:paraId="6E9E6855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5469349" w14:textId="770FBE5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F8D454A" w14:textId="0FA921CE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49A805B1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DEF4106" w14:textId="5D67CB8B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</w:t>
            </w:r>
            <w:proofErr w:type="spellEnd"/>
            <w:r w:rsidRPr="006D1EAB">
              <w:rPr>
                <w:rFonts w:ascii="宋体" w:hAnsi="宋体" w:hint="eastAsia"/>
              </w:rPr>
              <w:t>文件根路径</w:t>
            </w:r>
          </w:p>
        </w:tc>
      </w:tr>
      <w:tr w:rsidR="00E9704B" w:rsidRPr="006D1EAB" w14:paraId="484B85B5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1566F6" w14:textId="25B5959D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localPath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1BBC5E" w14:textId="3933E812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1162330" w14:textId="7C826094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50B564" w14:textId="232373D0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存储到本地文件的路径</w:t>
            </w:r>
          </w:p>
        </w:tc>
      </w:tr>
      <w:tr w:rsidR="00E9704B" w:rsidRPr="006D1EAB" w14:paraId="1381969E" w14:textId="77777777" w:rsidTr="00E9704B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555C6E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9C79C1D" w14:textId="308442D3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CC831" w14:textId="221EADFC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900D5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3ED337A9" w14:textId="2E2E7C1A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485BB4A8" w14:textId="012E6840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5" w:name="_Toc61012258"/>
      <w:r w:rsidRPr="006D1EAB">
        <w:rPr>
          <w:rFonts w:ascii="宋体" w:hAnsi="宋体" w:hint="eastAsia"/>
        </w:rPr>
        <w:lastRenderedPageBreak/>
        <w:t>读取文件数据</w:t>
      </w:r>
      <w:bookmarkEnd w:id="25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4"/>
        <w:gridCol w:w="1964"/>
        <w:gridCol w:w="3160"/>
        <w:gridCol w:w="1542"/>
      </w:tblGrid>
      <w:tr w:rsidR="00E9704B" w:rsidRPr="006D1EAB" w14:paraId="5C371AA6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AD3E334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DC0101E" w14:textId="25D6AD38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/>
              </w:rPr>
              <w:t>read</w:t>
            </w: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 xml:space="preserve"> (String </w:t>
            </w:r>
            <w:proofErr w:type="spellStart"/>
            <w:r w:rsidRPr="006D1EAB">
              <w:rPr>
                <w:rFonts w:ascii="宋体" w:hAnsi="宋体" w:hint="eastAsia"/>
              </w:rPr>
              <w:t>hdfsPath</w:t>
            </w:r>
            <w:proofErr w:type="spell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,</w:t>
            </w:r>
            <w:r w:rsidRPr="006D1EAB">
              <w:rPr>
                <w:rFonts w:ascii="宋体" w:hAnsi="宋体"/>
              </w:rPr>
              <w:t xml:space="preserve"> </w:t>
            </w:r>
            <w:proofErr w:type="spellStart"/>
            <w:r w:rsidRPr="006D1EAB">
              <w:rPr>
                <w:rFonts w:ascii="宋体" w:hAnsi="宋体"/>
              </w:rPr>
              <w:t>OutputStream</w:t>
            </w:r>
            <w:proofErr w:type="spellEnd"/>
            <w:r w:rsidRPr="006D1EAB">
              <w:rPr>
                <w:rFonts w:ascii="宋体" w:hAnsi="宋体"/>
              </w:rPr>
              <w:t xml:space="preserve"> </w:t>
            </w:r>
            <w:proofErr w:type="spellStart"/>
            <w:r w:rsidRPr="006D1EAB">
              <w:rPr>
                <w:rFonts w:ascii="宋体" w:hAnsi="宋体"/>
              </w:rPr>
              <w:t>localStream</w:t>
            </w:r>
            <w:proofErr w:type="spellEnd"/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)</w:t>
            </w:r>
          </w:p>
        </w:tc>
      </w:tr>
      <w:tr w:rsidR="00E9704B" w:rsidRPr="006D1EAB" w14:paraId="40B45591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0644A5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844ED4" w14:textId="1CD3EAFB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D0C92C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C272A0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E9704B" w:rsidRPr="006D1EAB" w14:paraId="0C73EA13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14375AA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7405DA5D" w14:textId="14052E3B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1F97194C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02B247AA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</w:t>
            </w:r>
            <w:proofErr w:type="spellEnd"/>
            <w:r w:rsidRPr="006D1EAB">
              <w:rPr>
                <w:rFonts w:ascii="宋体" w:hAnsi="宋体" w:hint="eastAsia"/>
              </w:rPr>
              <w:t>文件根路径</w:t>
            </w:r>
          </w:p>
        </w:tc>
      </w:tr>
      <w:tr w:rsidR="00E9704B" w:rsidRPr="006D1EAB" w14:paraId="0B0DABC1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E79FEA" w14:textId="5516415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localStream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EEA9A5" w14:textId="26DF85BE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OutputStream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2BEEDABC" w14:textId="7F41700F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54A3631" w14:textId="7B5B7A4D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本地流</w:t>
            </w:r>
          </w:p>
        </w:tc>
      </w:tr>
      <w:tr w:rsidR="00E9704B" w:rsidRPr="006D1EAB" w14:paraId="0BC54F86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82B633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7F948702" w14:textId="054BE9E5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58AF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2D5E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1BE2662A" w14:textId="476D2144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40A20E5C" w14:textId="5B3EB197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6" w:name="_Toc61012259"/>
      <w:r w:rsidRPr="006D1EAB">
        <w:rPr>
          <w:rFonts w:ascii="宋体" w:hAnsi="宋体" w:hint="eastAsia"/>
        </w:rPr>
        <w:t>存储文件数据</w:t>
      </w:r>
      <w:bookmarkEnd w:id="26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9"/>
        <w:gridCol w:w="1949"/>
        <w:gridCol w:w="3175"/>
        <w:gridCol w:w="1547"/>
      </w:tblGrid>
      <w:tr w:rsidR="00E9704B" w:rsidRPr="006D1EAB" w14:paraId="58BACD2C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6ED7BC5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2FB1F2C2" w14:textId="1C2B879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/>
              </w:rPr>
              <w:t>write(</w:t>
            </w:r>
            <w:proofErr w:type="gramEnd"/>
            <w:r w:rsidRPr="006D1EAB">
              <w:rPr>
                <w:rFonts w:ascii="宋体" w:hAnsi="宋体"/>
              </w:rPr>
              <w:t xml:space="preserve">String </w:t>
            </w:r>
            <w:proofErr w:type="spellStart"/>
            <w:r w:rsidRPr="006D1EAB">
              <w:rPr>
                <w:rFonts w:ascii="宋体" w:hAnsi="宋体"/>
              </w:rPr>
              <w:t>localPath</w:t>
            </w:r>
            <w:proofErr w:type="spellEnd"/>
            <w:r w:rsidRPr="006D1EAB">
              <w:rPr>
                <w:rFonts w:ascii="宋体" w:hAnsi="宋体"/>
              </w:rPr>
              <w:t xml:space="preserve">, String </w:t>
            </w:r>
            <w:proofErr w:type="spellStart"/>
            <w:r w:rsidRPr="006D1EAB">
              <w:rPr>
                <w:rFonts w:ascii="宋体" w:hAnsi="宋体"/>
              </w:rPr>
              <w:t>hdfsPath</w:t>
            </w:r>
            <w:proofErr w:type="spellEnd"/>
            <w:r w:rsidRPr="006D1EAB">
              <w:rPr>
                <w:rFonts w:ascii="宋体" w:hAnsi="宋体"/>
              </w:rPr>
              <w:t>)</w:t>
            </w:r>
          </w:p>
        </w:tc>
      </w:tr>
      <w:tr w:rsidR="00E9704B" w:rsidRPr="006D1EAB" w14:paraId="7309F768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15E02E1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A128CF" w14:textId="1FE23589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A77A71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113AD0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E9704B" w:rsidRPr="006D1EAB" w14:paraId="169FFA84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065334F" w14:textId="20982CD1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localPath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256E5882" w14:textId="0BC2D79F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154641E7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35B0A1E" w14:textId="04694AE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存储到本地文件的路径</w:t>
            </w:r>
          </w:p>
        </w:tc>
      </w:tr>
      <w:tr w:rsidR="00E9704B" w:rsidRPr="006D1EAB" w14:paraId="5BDD1942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5A56B9" w14:textId="2699BEB0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hdfsPath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BDB699" w14:textId="5FD31E93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F12D8AF" w14:textId="6D480DDC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10F87E4" w14:textId="16CC3313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</w:t>
            </w:r>
            <w:proofErr w:type="spellEnd"/>
            <w:r w:rsidRPr="006D1EAB">
              <w:rPr>
                <w:rFonts w:ascii="宋体" w:hAnsi="宋体" w:hint="eastAsia"/>
              </w:rPr>
              <w:t>文件根路径</w:t>
            </w:r>
          </w:p>
        </w:tc>
      </w:tr>
      <w:tr w:rsidR="00E9704B" w:rsidRPr="006D1EAB" w14:paraId="04E07E57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C1ED43D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55C10B24" w14:textId="4C589F1A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3BE4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7958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5E41B04F" w14:textId="2257C549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1C38427C" w14:textId="54A57C21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7" w:name="_Toc61012260"/>
      <w:r w:rsidRPr="006D1EAB">
        <w:rPr>
          <w:rFonts w:ascii="宋体" w:hAnsi="宋体" w:hint="eastAsia"/>
        </w:rPr>
        <w:t>存储文件数据</w:t>
      </w:r>
      <w:bookmarkEnd w:id="27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4"/>
        <w:gridCol w:w="1961"/>
        <w:gridCol w:w="3162"/>
        <w:gridCol w:w="1543"/>
      </w:tblGrid>
      <w:tr w:rsidR="00E9704B" w:rsidRPr="006D1EAB" w14:paraId="7089543C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082E114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78019A4C" w14:textId="772F828A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/>
              </w:rPr>
              <w:t>write(</w:t>
            </w:r>
            <w:proofErr w:type="spellStart"/>
            <w:proofErr w:type="gramEnd"/>
            <w:r w:rsidRPr="006D1EAB">
              <w:rPr>
                <w:rFonts w:ascii="宋体" w:hAnsi="宋体"/>
              </w:rPr>
              <w:t>InputStream</w:t>
            </w:r>
            <w:proofErr w:type="spellEnd"/>
            <w:r w:rsidRPr="006D1EAB">
              <w:rPr>
                <w:rFonts w:ascii="宋体" w:hAnsi="宋体"/>
              </w:rPr>
              <w:t xml:space="preserve"> </w:t>
            </w:r>
            <w:proofErr w:type="spellStart"/>
            <w:r w:rsidRPr="006D1EAB">
              <w:rPr>
                <w:rFonts w:ascii="宋体" w:hAnsi="宋体"/>
              </w:rPr>
              <w:t>localStream</w:t>
            </w:r>
            <w:proofErr w:type="spellEnd"/>
            <w:r w:rsidRPr="006D1EAB">
              <w:rPr>
                <w:rFonts w:ascii="宋体" w:hAnsi="宋体"/>
              </w:rPr>
              <w:t xml:space="preserve">, String </w:t>
            </w:r>
            <w:proofErr w:type="spellStart"/>
            <w:r w:rsidRPr="006D1EAB">
              <w:rPr>
                <w:rFonts w:ascii="宋体" w:hAnsi="宋体"/>
              </w:rPr>
              <w:t>hdfsPath</w:t>
            </w:r>
            <w:proofErr w:type="spellEnd"/>
            <w:r w:rsidRPr="006D1EAB">
              <w:rPr>
                <w:rFonts w:ascii="宋体" w:hAnsi="宋体"/>
              </w:rPr>
              <w:t>)</w:t>
            </w:r>
          </w:p>
        </w:tc>
      </w:tr>
      <w:tr w:rsidR="00E9704B" w:rsidRPr="006D1EAB" w14:paraId="2B0FA879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F71811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0728D4D" w14:textId="7BB836C2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5A3880E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A76D0F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E9704B" w:rsidRPr="006D1EAB" w14:paraId="2DCA1EC5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2BF0380" w14:textId="4297F46C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localStream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4F5FB4C" w14:textId="5A214E2D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InputStream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2BB67C7C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2D26DC7" w14:textId="0C6D22CF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本地流</w:t>
            </w:r>
          </w:p>
        </w:tc>
      </w:tr>
      <w:tr w:rsidR="00E9704B" w:rsidRPr="006D1EAB" w14:paraId="1EF91D63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0B3D3D" w14:textId="030335D3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hdfsPath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039268D" w14:textId="216957AE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B88BD73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8B089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</w:t>
            </w:r>
            <w:proofErr w:type="spellEnd"/>
            <w:r w:rsidRPr="006D1EAB">
              <w:rPr>
                <w:rFonts w:ascii="宋体" w:hAnsi="宋体" w:hint="eastAsia"/>
              </w:rPr>
              <w:t>文件根路径</w:t>
            </w:r>
          </w:p>
        </w:tc>
      </w:tr>
      <w:tr w:rsidR="00E9704B" w:rsidRPr="006D1EAB" w14:paraId="17B6E8A4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E9197C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lastRenderedPageBreak/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6A837E90" w14:textId="7EDC8906" w:rsidR="00E9704B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5651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52DE" w14:textId="77777777" w:rsidR="00E9704B" w:rsidRPr="006D1EAB" w:rsidRDefault="00E9704B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0BD9E069" w14:textId="77777777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56198BE2" w14:textId="5C98C9FC" w:rsidR="00E9704B" w:rsidRPr="006D1EAB" w:rsidRDefault="00E9704B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8" w:name="_Toc61012261"/>
      <w:r w:rsidRPr="006D1EAB">
        <w:rPr>
          <w:rFonts w:ascii="宋体" w:hAnsi="宋体" w:hint="eastAsia"/>
        </w:rPr>
        <w:t>创建目录</w:t>
      </w:r>
      <w:bookmarkEnd w:id="28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4"/>
        <w:gridCol w:w="1950"/>
        <w:gridCol w:w="3170"/>
        <w:gridCol w:w="1546"/>
      </w:tblGrid>
      <w:tr w:rsidR="00B259B4" w:rsidRPr="006D1EAB" w14:paraId="13B67107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539EDFF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2A6C3192" w14:textId="5E8FAAE5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proofErr w:type="gramStart"/>
            <w:r w:rsidRPr="006D1EAB">
              <w:rPr>
                <w:rFonts w:ascii="宋体" w:hAnsi="宋体"/>
              </w:rPr>
              <w:t>mkdir</w:t>
            </w:r>
            <w:proofErr w:type="spellEnd"/>
            <w:r w:rsidRPr="006D1EAB">
              <w:rPr>
                <w:rFonts w:ascii="宋体" w:hAnsi="宋体"/>
              </w:rPr>
              <w:t>(</w:t>
            </w:r>
            <w:proofErr w:type="gramEnd"/>
            <w:r w:rsidRPr="006D1EAB">
              <w:rPr>
                <w:rFonts w:ascii="宋体" w:hAnsi="宋体"/>
              </w:rPr>
              <w:t>String path)</w:t>
            </w:r>
          </w:p>
        </w:tc>
      </w:tr>
      <w:tr w:rsidR="00B259B4" w:rsidRPr="006D1EAB" w14:paraId="633C25C9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1ADBDA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7130E1" w14:textId="26E3863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6D1D26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042CEC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B259B4" w:rsidRPr="006D1EAB" w14:paraId="4961914F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58277E0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localStream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93D7669" w14:textId="602646FF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55F47029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D7FC2D1" w14:textId="1F5E2CF6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hint="eastAsia"/>
              </w:rPr>
              <w:t>hdfs</w:t>
            </w:r>
            <w:proofErr w:type="spellEnd"/>
            <w:r w:rsidRPr="006D1EAB">
              <w:rPr>
                <w:rFonts w:ascii="宋体" w:hAnsi="宋体" w:hint="eastAsia"/>
              </w:rPr>
              <w:t>目录根路径</w:t>
            </w:r>
          </w:p>
        </w:tc>
      </w:tr>
      <w:tr w:rsidR="00B259B4" w:rsidRPr="006D1EAB" w14:paraId="5BBC29B4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04F81D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EAF2AAE" w14:textId="2B9130F1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b</w:t>
            </w: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oolean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2D40" w14:textId="31E854B4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 w:hint="eastAsia"/>
              </w:rPr>
              <w:t>成功 或 失败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5DA80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72161BEB" w14:textId="77777777" w:rsidR="00B259B4" w:rsidRPr="006D1EAB" w:rsidRDefault="00B259B4" w:rsidP="006D1EAB">
      <w:pPr>
        <w:spacing w:line="360" w:lineRule="auto"/>
        <w:rPr>
          <w:rFonts w:ascii="宋体" w:hAnsi="宋体"/>
        </w:rPr>
      </w:pPr>
    </w:p>
    <w:p w14:paraId="0584BBFD" w14:textId="0A1B5DC6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56E9281B" w14:textId="49B46FF8" w:rsidR="00B259B4" w:rsidRPr="006D1EAB" w:rsidRDefault="00B259B4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29" w:name="_Toc61012262"/>
      <w:r w:rsidRPr="006D1EAB">
        <w:rPr>
          <w:rFonts w:ascii="宋体" w:hAnsi="宋体" w:hint="eastAsia"/>
        </w:rPr>
        <w:t>删除文件或目录</w:t>
      </w:r>
      <w:bookmarkEnd w:id="29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5"/>
        <w:gridCol w:w="1951"/>
        <w:gridCol w:w="3173"/>
        <w:gridCol w:w="1541"/>
      </w:tblGrid>
      <w:tr w:rsidR="00B259B4" w:rsidRPr="006D1EAB" w14:paraId="25AAEF11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DA87F48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2427CB31" w14:textId="1009AACB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/>
              </w:rPr>
              <w:t>rm(</w:t>
            </w:r>
            <w:proofErr w:type="gramEnd"/>
            <w:r w:rsidRPr="006D1EAB">
              <w:rPr>
                <w:rFonts w:ascii="宋体" w:hAnsi="宋体"/>
              </w:rPr>
              <w:t xml:space="preserve">String path, </w:t>
            </w:r>
            <w:proofErr w:type="spellStart"/>
            <w:r w:rsidRPr="006D1EAB">
              <w:rPr>
                <w:rFonts w:ascii="宋体" w:hAnsi="宋体"/>
              </w:rPr>
              <w:t>boolean</w:t>
            </w:r>
            <w:proofErr w:type="spellEnd"/>
            <w:r w:rsidRPr="006D1EAB">
              <w:rPr>
                <w:rFonts w:ascii="宋体" w:hAnsi="宋体"/>
              </w:rPr>
              <w:t xml:space="preserve"> </w:t>
            </w:r>
            <w:proofErr w:type="spellStart"/>
            <w:r w:rsidRPr="006D1EAB">
              <w:rPr>
                <w:rFonts w:ascii="宋体" w:hAnsi="宋体"/>
              </w:rPr>
              <w:t>isRecursive</w:t>
            </w:r>
            <w:proofErr w:type="spellEnd"/>
            <w:r w:rsidRPr="006D1EAB">
              <w:rPr>
                <w:rFonts w:ascii="宋体" w:hAnsi="宋体"/>
              </w:rPr>
              <w:t>)</w:t>
            </w:r>
          </w:p>
        </w:tc>
      </w:tr>
      <w:tr w:rsidR="00B259B4" w:rsidRPr="006D1EAB" w14:paraId="0869AFCD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A237F8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F49E1EF" w14:textId="0F61C002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6D7A8B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30315D6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B259B4" w:rsidRPr="006D1EAB" w14:paraId="78555CF8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98A0504" w14:textId="3846CA32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path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EEF577A" w14:textId="0E4D7763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5EFBA1CF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767B6EC4" w14:textId="71A61F8F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需要删除文件或目录的根路径</w:t>
            </w:r>
          </w:p>
        </w:tc>
      </w:tr>
      <w:tr w:rsidR="00B259B4" w:rsidRPr="006D1EAB" w14:paraId="65AF8614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DC9B63" w14:textId="14E06F4D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/>
              </w:rPr>
              <w:t>isRecursive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3422A91" w14:textId="15A01450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b</w:t>
            </w: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oolean</w:t>
            </w:r>
            <w:proofErr w:type="spellEnd"/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6C67AB0E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1A22A2" w14:textId="12F8B874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是否递归删除目录下的文件</w:t>
            </w:r>
          </w:p>
        </w:tc>
      </w:tr>
      <w:tr w:rsidR="00B259B4" w:rsidRPr="006D1EAB" w14:paraId="30F040A6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B79651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30E6E3A" w14:textId="53B1A4A0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proofErr w:type="spellStart"/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b</w:t>
            </w: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oolean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87E1" w14:textId="2EDA9045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 w:hint="eastAsia"/>
              </w:rPr>
              <w:t>成功 或 失败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9049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4C9C6D6A" w14:textId="77777777" w:rsidR="00B259B4" w:rsidRPr="006D1EAB" w:rsidRDefault="00B259B4" w:rsidP="006D1EAB">
      <w:pPr>
        <w:spacing w:line="360" w:lineRule="auto"/>
        <w:rPr>
          <w:rFonts w:ascii="宋体" w:hAnsi="宋体"/>
        </w:rPr>
      </w:pPr>
    </w:p>
    <w:p w14:paraId="0C8256BC" w14:textId="34B84BBC" w:rsidR="00E9704B" w:rsidRPr="006D1EAB" w:rsidRDefault="00B259B4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30" w:name="_Toc61012263"/>
      <w:r w:rsidRPr="006D1EAB">
        <w:rPr>
          <w:rFonts w:ascii="宋体" w:hAnsi="宋体" w:hint="eastAsia"/>
        </w:rPr>
        <w:t>浏览目录下的文件或目录</w:t>
      </w:r>
      <w:bookmarkEnd w:id="30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2"/>
        <w:gridCol w:w="1979"/>
        <w:gridCol w:w="3170"/>
        <w:gridCol w:w="1539"/>
      </w:tblGrid>
      <w:tr w:rsidR="00B259B4" w:rsidRPr="006D1EAB" w14:paraId="12B3695C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2FF86125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6B396F7" w14:textId="4CCE1679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/>
              </w:rPr>
              <w:t>ls(</w:t>
            </w:r>
            <w:proofErr w:type="gramEnd"/>
            <w:r w:rsidRPr="006D1EAB">
              <w:rPr>
                <w:rFonts w:ascii="宋体" w:hAnsi="宋体"/>
              </w:rPr>
              <w:t>String path);</w:t>
            </w:r>
          </w:p>
        </w:tc>
      </w:tr>
      <w:tr w:rsidR="00B259B4" w:rsidRPr="006D1EAB" w14:paraId="3D6309F4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DDA9EB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DCC5863" w14:textId="5C52FC4B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67BAC4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749ACA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B259B4" w:rsidRPr="006D1EAB" w14:paraId="31B768DA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1B81B5ED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lastRenderedPageBreak/>
              <w:t>path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5A2D083B" w14:textId="12028E8B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0CA1B60C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32D1B271" w14:textId="1272C343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需要浏览的文件或目录的根路径</w:t>
            </w:r>
          </w:p>
        </w:tc>
      </w:tr>
      <w:tr w:rsidR="00B259B4" w:rsidRPr="006D1EAB" w14:paraId="116F3F88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7ADEBD1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363C726A" w14:textId="76C94A6C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List&lt;</w:t>
            </w:r>
            <w:proofErr w:type="spellStart"/>
            <w:r w:rsidRPr="006D1EAB">
              <w:rPr>
                <w:rFonts w:ascii="宋体" w:hAnsi="宋体"/>
              </w:rPr>
              <w:t>BtxaFileBo</w:t>
            </w:r>
            <w:proofErr w:type="spellEnd"/>
            <w:r w:rsidRPr="006D1EAB">
              <w:rPr>
                <w:rFonts w:ascii="宋体" w:hAnsi="宋体"/>
              </w:rPr>
              <w:t>&gt;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1CE8" w14:textId="551F715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 w:hint="eastAsia"/>
              </w:rPr>
              <w:t>文件的具体信息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7C64C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6F07479F" w14:textId="7759AADA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45FC5798" w14:textId="7CB9395B" w:rsidR="00B259B4" w:rsidRPr="006D1EAB" w:rsidRDefault="00B259B4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31" w:name="_Toc61012264"/>
      <w:r w:rsidRPr="006D1EAB">
        <w:rPr>
          <w:rFonts w:ascii="宋体" w:hAnsi="宋体" w:hint="eastAsia"/>
        </w:rPr>
        <w:t>递归浏览目录下的所有文件或目录</w:t>
      </w:r>
      <w:bookmarkEnd w:id="31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2"/>
        <w:gridCol w:w="1979"/>
        <w:gridCol w:w="3170"/>
        <w:gridCol w:w="1539"/>
      </w:tblGrid>
      <w:tr w:rsidR="00B259B4" w:rsidRPr="006D1EAB" w14:paraId="32961C0D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02B744FE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BDE84B6" w14:textId="5A06EA71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spellStart"/>
            <w:proofErr w:type="gramStart"/>
            <w:r w:rsidRPr="006D1EAB">
              <w:rPr>
                <w:rFonts w:ascii="宋体" w:hAnsi="宋体"/>
              </w:rPr>
              <w:t>lsr</w:t>
            </w:r>
            <w:proofErr w:type="spellEnd"/>
            <w:r w:rsidRPr="006D1EAB">
              <w:rPr>
                <w:rFonts w:ascii="宋体" w:hAnsi="宋体"/>
              </w:rPr>
              <w:t>(</w:t>
            </w:r>
            <w:proofErr w:type="gramEnd"/>
            <w:r w:rsidRPr="006D1EAB">
              <w:rPr>
                <w:rFonts w:ascii="宋体" w:hAnsi="宋体"/>
              </w:rPr>
              <w:t>String path)</w:t>
            </w:r>
          </w:p>
        </w:tc>
      </w:tr>
      <w:tr w:rsidR="00B259B4" w:rsidRPr="006D1EAB" w14:paraId="2C80DB00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3BEF8B6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583DBB" w14:textId="4ED99D3F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444D9B8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6136D3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B259B4" w:rsidRPr="006D1EAB" w14:paraId="1116F2E0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65E5821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path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C67DD01" w14:textId="53356348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String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</w:tcPr>
          <w:p w14:paraId="4796423C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是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6A77CD96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hint="eastAsia"/>
              </w:rPr>
              <w:t>需要浏览的文件或目录的根路径</w:t>
            </w:r>
          </w:p>
        </w:tc>
      </w:tr>
      <w:tr w:rsidR="00B259B4" w:rsidRPr="006D1EAB" w14:paraId="432968D3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7026C2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418BC0D6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/>
              </w:rPr>
              <w:t>List&lt;</w:t>
            </w:r>
            <w:proofErr w:type="spellStart"/>
            <w:r w:rsidRPr="006D1EAB">
              <w:rPr>
                <w:rFonts w:ascii="宋体" w:hAnsi="宋体"/>
              </w:rPr>
              <w:t>BtxaFileBo</w:t>
            </w:r>
            <w:proofErr w:type="spellEnd"/>
            <w:r w:rsidRPr="006D1EAB">
              <w:rPr>
                <w:rFonts w:ascii="宋体" w:hAnsi="宋体"/>
              </w:rPr>
              <w:t>&gt;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9BD9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6D1EAB">
              <w:rPr>
                <w:rFonts w:ascii="宋体" w:hAnsi="宋体" w:hint="eastAsia"/>
              </w:rPr>
              <w:t>文件的具体信息</w:t>
            </w: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49FF7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3B637BA8" w14:textId="39A5A936" w:rsidR="00E9704B" w:rsidRPr="006D1EAB" w:rsidRDefault="00E9704B" w:rsidP="006D1EAB">
      <w:pPr>
        <w:spacing w:line="360" w:lineRule="auto"/>
        <w:rPr>
          <w:rFonts w:ascii="宋体" w:hAnsi="宋体"/>
        </w:rPr>
      </w:pPr>
    </w:p>
    <w:p w14:paraId="2359441A" w14:textId="68DD9235" w:rsidR="00B259B4" w:rsidRPr="006D1EAB" w:rsidRDefault="00B259B4" w:rsidP="006D1EAB">
      <w:pPr>
        <w:pStyle w:val="2"/>
        <w:numPr>
          <w:ilvl w:val="1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32" w:name="_Toc61012265"/>
      <w:r w:rsidRPr="006D1EAB">
        <w:rPr>
          <w:rFonts w:ascii="宋体" w:hAnsi="宋体" w:hint="eastAsia"/>
        </w:rPr>
        <w:t>释放资源</w:t>
      </w:r>
      <w:bookmarkEnd w:id="32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5"/>
        <w:gridCol w:w="1946"/>
        <w:gridCol w:w="3191"/>
        <w:gridCol w:w="1548"/>
      </w:tblGrid>
      <w:tr w:rsidR="00B259B4" w:rsidRPr="006D1EAB" w14:paraId="27D2ED93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4AE4692E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b/>
                <w:bCs/>
                <w:color w:val="1B2733"/>
                <w:kern w:val="0"/>
                <w:szCs w:val="24"/>
              </w:rPr>
              <w:t>方法</w:t>
            </w:r>
          </w:p>
        </w:tc>
        <w:tc>
          <w:tcPr>
            <w:tcW w:w="682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14:paraId="37A3F3F6" w14:textId="7371E1D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proofErr w:type="gramStart"/>
            <w:r w:rsidRPr="006D1EAB">
              <w:rPr>
                <w:rFonts w:ascii="宋体" w:hAnsi="宋体"/>
              </w:rPr>
              <w:t>destroy(</w:t>
            </w:r>
            <w:proofErr w:type="gramEnd"/>
            <w:r w:rsidRPr="006D1EAB">
              <w:rPr>
                <w:rFonts w:ascii="宋体" w:hAnsi="宋体"/>
              </w:rPr>
              <w:t>)</w:t>
            </w:r>
          </w:p>
        </w:tc>
      </w:tr>
      <w:tr w:rsidR="00B259B4" w:rsidRPr="006D1EAB" w14:paraId="22BDF296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F0E5A2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参数名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1A671C2" w14:textId="61BE41C6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参数类型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670DA0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必选</w:t>
            </w:r>
          </w:p>
        </w:tc>
        <w:tc>
          <w:tcPr>
            <w:tcW w:w="1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826734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说明</w:t>
            </w:r>
          </w:p>
        </w:tc>
      </w:tr>
      <w:tr w:rsidR="00B259B4" w:rsidRPr="006D1EAB" w14:paraId="78880025" w14:textId="77777777" w:rsidTr="00875DF8"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C9856D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/>
                <w:color w:val="1B2733"/>
                <w:kern w:val="0"/>
                <w:szCs w:val="24"/>
              </w:rPr>
              <w:t>返回值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14:paraId="1C1069A9" w14:textId="6675EA63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 w:cs="宋体"/>
                <w:color w:val="1B2733"/>
                <w:kern w:val="0"/>
                <w:szCs w:val="24"/>
              </w:rPr>
            </w:pPr>
            <w:r w:rsidRPr="006D1EAB">
              <w:rPr>
                <w:rFonts w:ascii="宋体" w:hAnsi="宋体" w:cs="宋体" w:hint="eastAsia"/>
                <w:color w:val="1B2733"/>
                <w:kern w:val="0"/>
                <w:szCs w:val="24"/>
              </w:rPr>
              <w:t>无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241AD" w14:textId="72F1EF89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560D" w14:textId="77777777" w:rsidR="00B259B4" w:rsidRPr="006D1EAB" w:rsidRDefault="00B259B4" w:rsidP="006D1EAB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14:paraId="0DAE0007" w14:textId="7584BCE6" w:rsidR="00FA1223" w:rsidRPr="006D1EAB" w:rsidRDefault="00236CF6" w:rsidP="006D1EAB">
      <w:pPr>
        <w:pStyle w:val="2"/>
        <w:numPr>
          <w:ilvl w:val="0"/>
          <w:numId w:val="10"/>
        </w:numPr>
        <w:spacing w:before="0" w:after="0" w:line="360" w:lineRule="auto"/>
        <w:ind w:left="0" w:firstLine="0"/>
        <w:rPr>
          <w:rFonts w:ascii="宋体" w:hAnsi="宋体"/>
        </w:rPr>
      </w:pPr>
      <w:bookmarkStart w:id="33" w:name="_系统策略库"/>
      <w:bookmarkStart w:id="34" w:name="_Toc61012266"/>
      <w:bookmarkEnd w:id="33"/>
      <w:r w:rsidRPr="006D1EAB">
        <w:rPr>
          <w:rFonts w:ascii="宋体" w:hAnsi="宋体" w:hint="eastAsia"/>
        </w:rPr>
        <w:t>使用样例</w:t>
      </w:r>
      <w:bookmarkEnd w:id="34"/>
    </w:p>
    <w:p w14:paraId="1DA46510" w14:textId="4F7B1168" w:rsidR="00FA1223" w:rsidRPr="006D1EAB" w:rsidRDefault="00222AF7" w:rsidP="006D1EAB">
      <w:pPr>
        <w:spacing w:line="360" w:lineRule="auto"/>
        <w:rPr>
          <w:rFonts w:ascii="宋体" w:hAnsi="宋体"/>
          <w:sz w:val="24"/>
          <w:szCs w:val="24"/>
        </w:rPr>
      </w:pPr>
      <w:r w:rsidRPr="006D1EAB">
        <w:rPr>
          <w:rFonts w:ascii="宋体" w:hAnsi="宋体"/>
          <w:noProof/>
        </w:rPr>
        <w:drawing>
          <wp:inline distT="0" distB="0" distL="0" distR="0" wp14:anchorId="3F57AA85" wp14:editId="2966AEB7">
            <wp:extent cx="5274310" cy="652145"/>
            <wp:effectExtent l="57150" t="57150" r="97790" b="908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14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A1223" w:rsidRPr="006D1EAB">
      <w:headerReference w:type="default" r:id="rId31"/>
      <w:headerReference w:type="first" r:id="rId32"/>
      <w:pgSz w:w="11906" w:h="16838"/>
      <w:pgMar w:top="1440" w:right="1800" w:bottom="1440" w:left="1800" w:header="794" w:footer="96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13B6" w14:textId="77777777" w:rsidR="00B33BC1" w:rsidRDefault="00B33BC1">
      <w:r>
        <w:separator/>
      </w:r>
    </w:p>
  </w:endnote>
  <w:endnote w:type="continuationSeparator" w:id="0">
    <w:p w14:paraId="50CCCE6A" w14:textId="77777777" w:rsidR="00B33BC1" w:rsidRDefault="00B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50598"/>
    </w:sdtPr>
    <w:sdtEndPr/>
    <w:sdtContent>
      <w:p w14:paraId="3705C079" w14:textId="77777777" w:rsidR="00D477A1" w:rsidRDefault="00D477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14:paraId="72B5ADB5" w14:textId="77777777" w:rsidR="00D477A1" w:rsidRDefault="00D477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D8C1" w14:textId="32991182" w:rsidR="00D477A1" w:rsidRDefault="00EB205C">
    <w:pPr>
      <w:pStyle w:val="a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FACF30" wp14:editId="3FA8322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928FA3" w14:textId="77777777" w:rsidR="00D477A1" w:rsidRDefault="00D477A1">
                          <w:pPr>
                            <w:pStyle w:val="a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ACF3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pt;margin-top:0;width:4.6pt;height:11pt;z-index:25165465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W58wEAALQ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" filled="f" stroked="f">
              <v:textbox style="mso-fit-shape-to-text:t" inset="0,0,0,0">
                <w:txbxContent>
                  <w:p w14:paraId="0D928FA3" w14:textId="77777777" w:rsidR="00D477A1" w:rsidRDefault="00D477A1">
                    <w:pPr>
                      <w:pStyle w:val="aa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B902034" w14:textId="77777777" w:rsidR="00D477A1" w:rsidRDefault="00D477A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29413"/>
      <w:docPartObj>
        <w:docPartGallery w:val="Page Numbers (Bottom of Page)"/>
        <w:docPartUnique/>
      </w:docPartObj>
    </w:sdtPr>
    <w:sdtEndPr/>
    <w:sdtContent>
      <w:sdt>
        <w:sdtPr>
          <w:id w:val="-219366559"/>
          <w:docPartObj>
            <w:docPartGallery w:val="Page Numbers (Top of Page)"/>
            <w:docPartUnique/>
          </w:docPartObj>
        </w:sdtPr>
        <w:sdtEndPr/>
        <w:sdtContent>
          <w:p w14:paraId="731F53D6" w14:textId="1AA51CDF" w:rsidR="006D1EAB" w:rsidRDefault="006D1EA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C7B4D" w14:textId="7090AE2C" w:rsidR="00D477A1" w:rsidRDefault="00D477A1" w:rsidP="006D1EAB">
    <w:pPr>
      <w:pStyle w:val="aa"/>
      <w:tabs>
        <w:tab w:val="clear" w:pos="415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DD2B" w14:textId="741C11DD" w:rsidR="00D477A1" w:rsidRDefault="00EB205C">
    <w:pPr>
      <w:pStyle w:val="a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D5C899" wp14:editId="0C1DF3B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275408249"/>
                          </w:sdtPr>
                          <w:sdtEndPr/>
                          <w:sdtContent>
                            <w:p w14:paraId="133A9409" w14:textId="77777777" w:rsidR="00D477A1" w:rsidRDefault="00D477A1">
                              <w:pPr>
                                <w:pStyle w:val="aa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36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4DE546" w14:textId="77777777" w:rsidR="00D477A1" w:rsidRDefault="00D477A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5C89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" filled="f" stroked="f">
              <v:textbox style="mso-fit-shape-to-text:t" inset="0,0,0,0">
                <w:txbxContent>
                  <w:sdt>
                    <w:sdtPr>
                      <w:id w:val="-275408249"/>
                    </w:sdtPr>
                    <w:sdtEndPr/>
                    <w:sdtContent>
                      <w:p w14:paraId="133A9409" w14:textId="77777777" w:rsidR="00D477A1" w:rsidRDefault="00D477A1">
                        <w:pPr>
                          <w:pStyle w:val="aa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36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14:paraId="494DE546" w14:textId="77777777" w:rsidR="00D477A1" w:rsidRDefault="00D477A1"/>
                </w:txbxContent>
              </v:textbox>
              <w10:wrap anchorx="margin"/>
            </v:shape>
          </w:pict>
        </mc:Fallback>
      </mc:AlternateContent>
    </w:r>
  </w:p>
  <w:p w14:paraId="3A4B72E5" w14:textId="77777777" w:rsidR="00D477A1" w:rsidRDefault="00D477A1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859035"/>
      <w:docPartObj>
        <w:docPartGallery w:val="Page Numbers (Bottom of Page)"/>
        <w:docPartUnique/>
      </w:docPartObj>
    </w:sdtPr>
    <w:sdtEndPr/>
    <w:sdtContent>
      <w:sdt>
        <w:sdtPr>
          <w:id w:val="-1118067838"/>
          <w:docPartObj>
            <w:docPartGallery w:val="Page Numbers (Top of Page)"/>
            <w:docPartUnique/>
          </w:docPartObj>
        </w:sdtPr>
        <w:sdtEndPr/>
        <w:sdtContent>
          <w:p w14:paraId="00BDA2D6" w14:textId="149627B1" w:rsidR="006D1EAB" w:rsidRDefault="006D1EA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58F724" w14:textId="77777777" w:rsidR="00D477A1" w:rsidRDefault="00D477A1">
    <w:pPr>
      <w:pStyle w:val="a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657396"/>
      <w:docPartObj>
        <w:docPartGallery w:val="Page Numbers (Bottom of Page)"/>
        <w:docPartUnique/>
      </w:docPartObj>
    </w:sdtPr>
    <w:sdtEndPr/>
    <w:sdtContent>
      <w:sdt>
        <w:sdtPr>
          <w:id w:val="853069305"/>
          <w:docPartObj>
            <w:docPartGallery w:val="Page Numbers (Top of Page)"/>
            <w:docPartUnique/>
          </w:docPartObj>
        </w:sdtPr>
        <w:sdtEndPr/>
        <w:sdtContent>
          <w:p w14:paraId="1E946D6B" w14:textId="24A2AFEB" w:rsidR="006D1EAB" w:rsidRDefault="006D1EA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4876D" w14:textId="77777777" w:rsidR="00D477A1" w:rsidRDefault="00D477A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2338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C980C" w14:textId="20751D71" w:rsidR="006D1EAB" w:rsidRDefault="006D1EA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45FBAA" w14:textId="77777777" w:rsidR="00D477A1" w:rsidRDefault="00D477A1">
    <w:pPr>
      <w:pStyle w:val="a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381794"/>
      <w:docPartObj>
        <w:docPartGallery w:val="Page Numbers (Bottom of Page)"/>
        <w:docPartUnique/>
      </w:docPartObj>
    </w:sdtPr>
    <w:sdtEndPr/>
    <w:sdtContent>
      <w:sdt>
        <w:sdtPr>
          <w:id w:val="-798684816"/>
          <w:docPartObj>
            <w:docPartGallery w:val="Page Numbers (Top of Page)"/>
            <w:docPartUnique/>
          </w:docPartObj>
        </w:sdtPr>
        <w:sdtEndPr/>
        <w:sdtContent>
          <w:p w14:paraId="2C0615F5" w14:textId="0C976E07" w:rsidR="006D1EAB" w:rsidRDefault="006D1EAB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8F102A" w14:textId="77777777" w:rsidR="00D477A1" w:rsidRDefault="00D477A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1091" w14:textId="77777777" w:rsidR="00B33BC1" w:rsidRDefault="00B33BC1">
      <w:r>
        <w:separator/>
      </w:r>
    </w:p>
  </w:footnote>
  <w:footnote w:type="continuationSeparator" w:id="0">
    <w:p w14:paraId="54467FAC" w14:textId="77777777" w:rsidR="00B33BC1" w:rsidRDefault="00B3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E7EC" w14:textId="77777777" w:rsidR="00D477A1" w:rsidRDefault="00D477A1">
    <w:pPr>
      <w:pStyle w:val="ac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9C74" w14:textId="77777777" w:rsidR="00D477A1" w:rsidRDefault="00D477A1" w:rsidP="008A05EB">
    <w:pPr>
      <w:pStyle w:val="ac"/>
      <w:pBdr>
        <w:bottom w:val="none" w:sz="0" w:space="0" w:color="auto"/>
      </w:pBdr>
      <w:rPr>
        <w:rFonts w:ascii="华文中宋" w:eastAsia="华文中宋" w:hAnsi="华文中宋"/>
        <w:color w:val="5B9BD5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3DCE" w14:textId="02D67460" w:rsidR="00D477A1" w:rsidRDefault="00D477A1" w:rsidP="008A05EB">
    <w:pPr>
      <w:pStyle w:val="ac"/>
      <w:pBdr>
        <w:bottom w:val="none" w:sz="0" w:space="0" w:color="auto"/>
      </w:pBdr>
      <w:rPr>
        <w:rFonts w:ascii="华文中宋" w:eastAsia="华文中宋" w:hAnsi="华文中宋"/>
        <w:color w:val="5B9BD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13" w14:textId="77777777" w:rsidR="00D477A1" w:rsidRDefault="00D477A1">
    <w:pPr>
      <w:pStyle w:val="ac"/>
      <w:jc w:val="right"/>
      <w:rPr>
        <w:rFonts w:ascii="华文中宋" w:eastAsia="华文中宋" w:hAnsi="华文中宋"/>
        <w:color w:val="5B9BD5"/>
      </w:rPr>
    </w:pPr>
    <w:r>
      <w:rPr>
        <w:rFonts w:ascii="华文中宋" w:eastAsia="华文中宋" w:hAnsi="华文中宋" w:hint="eastAsia"/>
        <w:lang w:val="zh-CN"/>
      </w:rPr>
      <w:t>介绍</w:t>
    </w:r>
    <w:r>
      <w:rPr>
        <w:rFonts w:ascii="华文中宋" w:eastAsia="华文中宋" w:hAnsi="华文中宋"/>
        <w:color w:val="5B9BD5"/>
        <w:lang w:val="zh-CN"/>
      </w:rPr>
      <w:t xml:space="preserve"> | </w:t>
    </w:r>
    <w:r>
      <w:rPr>
        <w:rFonts w:ascii="华文中宋" w:eastAsia="华文中宋" w:hAnsi="华文中宋" w:hint="eastAsia"/>
      </w:rPr>
      <w:t>第一章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EEF" w14:textId="77777777" w:rsidR="00D477A1" w:rsidRDefault="00D477A1">
    <w:pPr>
      <w:pStyle w:val="ac"/>
      <w:pBdr>
        <w:bottom w:val="none" w:sz="0" w:space="0" w:color="auto"/>
      </w:pBdr>
      <w:tabs>
        <w:tab w:val="left" w:pos="4709"/>
      </w:tabs>
      <w:jc w:val="right"/>
      <w:rPr>
        <w:rFonts w:ascii="华文中宋" w:eastAsia="华文中宋" w:hAnsi="华文中宋"/>
      </w:rPr>
    </w:pPr>
    <w:r>
      <w:rPr>
        <w:rFonts w:ascii="华文中宋" w:eastAsia="华文中宋" w:hAnsi="华文中宋" w:hint="eastAsia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2F20" w14:textId="77777777" w:rsidR="00D477A1" w:rsidRDefault="00D477A1">
    <w:pPr>
      <w:pStyle w:val="ac"/>
      <w:jc w:val="right"/>
      <w:rPr>
        <w:rFonts w:ascii="华文中宋" w:eastAsia="华文中宋" w:hAnsi="华文中宋"/>
        <w:color w:val="5B9BD5"/>
      </w:rPr>
    </w:pPr>
    <w:r>
      <w:rPr>
        <w:rFonts w:ascii="华文中宋" w:eastAsia="华文中宋" w:hAnsi="华文中宋" w:hint="eastAsia"/>
        <w:lang w:val="zh-CN"/>
      </w:rPr>
      <w:t>目录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41EC" w14:textId="3DF918EF" w:rsidR="00D477A1" w:rsidRPr="006D1EAB" w:rsidRDefault="00D477A1" w:rsidP="006D1EAB">
    <w:pPr>
      <w:pStyle w:val="ac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5CE" w14:textId="77777777" w:rsidR="00D477A1" w:rsidRDefault="00D477A1">
    <w:pPr>
      <w:pStyle w:val="ac"/>
      <w:jc w:val="right"/>
      <w:rPr>
        <w:rFonts w:ascii="华文中宋" w:eastAsia="华文中宋" w:hAnsi="华文中宋"/>
        <w:color w:val="5B9BD5"/>
      </w:rPr>
    </w:pPr>
    <w:r>
      <w:rPr>
        <w:rFonts w:ascii="华文中宋" w:eastAsia="华文中宋" w:hAnsi="华文中宋" w:hint="eastAsia"/>
        <w:lang w:val="zh-CN"/>
      </w:rPr>
      <w:t>介绍</w:t>
    </w:r>
    <w:r>
      <w:rPr>
        <w:rFonts w:ascii="华文中宋" w:eastAsia="华文中宋" w:hAnsi="华文中宋"/>
        <w:color w:val="5B9BD5"/>
        <w:lang w:val="zh-CN"/>
      </w:rPr>
      <w:t xml:space="preserve"> | </w:t>
    </w:r>
    <w:r>
      <w:rPr>
        <w:rFonts w:ascii="华文中宋" w:eastAsia="华文中宋" w:hAnsi="华文中宋" w:hint="eastAsia"/>
      </w:rPr>
      <w:t>第一章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4F5B" w14:textId="20BB73CB" w:rsidR="00D477A1" w:rsidRDefault="008A05EB" w:rsidP="008A05EB">
    <w:pPr>
      <w:pStyle w:val="ac"/>
      <w:pBdr>
        <w:bottom w:val="none" w:sz="0" w:space="0" w:color="auto"/>
      </w:pBdr>
      <w:tabs>
        <w:tab w:val="left" w:pos="3686"/>
      </w:tabs>
      <w:jc w:val="both"/>
      <w:rPr>
        <w:rFonts w:ascii="华文中宋" w:eastAsia="华文中宋" w:hAnsi="华文中宋"/>
        <w:color w:val="5B9BD5"/>
      </w:rPr>
    </w:pPr>
    <w:r>
      <w:rPr>
        <w:rFonts w:ascii="华文中宋" w:eastAsia="华文中宋" w:hAnsi="华文中宋"/>
        <w:color w:val="5B9BD5"/>
      </w:rPr>
      <w:tab/>
    </w:r>
    <w:r>
      <w:rPr>
        <w:rFonts w:ascii="华文中宋" w:eastAsia="华文中宋" w:hAnsi="华文中宋"/>
        <w:color w:val="5B9BD5"/>
      </w:rPr>
      <w:tab/>
    </w:r>
    <w:r>
      <w:rPr>
        <w:rFonts w:ascii="华文中宋" w:eastAsia="华文中宋" w:hAnsi="华文中宋"/>
        <w:color w:val="5B9BD5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4B3B" w14:textId="77777777" w:rsidR="00D477A1" w:rsidRDefault="00D477A1">
    <w:pPr>
      <w:pStyle w:val="ac"/>
      <w:jc w:val="right"/>
      <w:rPr>
        <w:rFonts w:ascii="华文中宋" w:eastAsia="华文中宋" w:hAnsi="华文中宋"/>
        <w:color w:val="5B9BD5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D524" w14:textId="3E1D3DBE" w:rsidR="00D477A1" w:rsidRDefault="008A05EB" w:rsidP="008A05EB">
    <w:pPr>
      <w:pStyle w:val="ac"/>
      <w:pBdr>
        <w:bottom w:val="none" w:sz="0" w:space="0" w:color="auto"/>
      </w:pBdr>
      <w:tabs>
        <w:tab w:val="left" w:pos="4783"/>
      </w:tabs>
      <w:jc w:val="both"/>
      <w:rPr>
        <w:rFonts w:ascii="华文中宋" w:eastAsia="华文中宋" w:hAnsi="华文中宋"/>
        <w:color w:val="5B9BD5"/>
      </w:rPr>
    </w:pPr>
    <w:r>
      <w:rPr>
        <w:rFonts w:ascii="华文中宋" w:eastAsia="华文中宋" w:hAnsi="华文中宋"/>
        <w:color w:val="5B9BD5"/>
      </w:rPr>
      <w:tab/>
    </w:r>
    <w:r>
      <w:rPr>
        <w:rFonts w:ascii="华文中宋" w:eastAsia="华文中宋" w:hAnsi="华文中宋"/>
        <w:color w:val="5B9BD5"/>
      </w:rPr>
      <w:tab/>
    </w:r>
    <w:r>
      <w:rPr>
        <w:rFonts w:ascii="华文中宋" w:eastAsia="华文中宋" w:hAnsi="华文中宋"/>
        <w:color w:val="5B9BD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AAD"/>
    <w:multiLevelType w:val="multilevel"/>
    <w:tmpl w:val="07190AAD"/>
    <w:lvl w:ilvl="0">
      <w:start w:val="1"/>
      <w:numFmt w:val="decimal"/>
      <w:lvlText w:val="2.1.%1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7266712"/>
    <w:multiLevelType w:val="multilevel"/>
    <w:tmpl w:val="0726671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FAC4E2D"/>
    <w:multiLevelType w:val="multilevel"/>
    <w:tmpl w:val="1FAC4E2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1EB7105"/>
    <w:multiLevelType w:val="multilevel"/>
    <w:tmpl w:val="21EB710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C672380"/>
    <w:multiLevelType w:val="multilevel"/>
    <w:tmpl w:val="2C6723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F838C6"/>
    <w:multiLevelType w:val="multilevel"/>
    <w:tmpl w:val="2DF83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506547"/>
    <w:multiLevelType w:val="multilevel"/>
    <w:tmpl w:val="2E506547"/>
    <w:lvl w:ilvl="0">
      <w:start w:val="1"/>
      <w:numFmt w:val="decimal"/>
      <w:lvlText w:val="图%1"/>
      <w:lvlJc w:val="center"/>
      <w:pPr>
        <w:ind w:left="420" w:hanging="420"/>
      </w:pPr>
      <w:rPr>
        <w:rFonts w:hint="eastAsia"/>
        <w:b w:val="0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F94504"/>
    <w:multiLevelType w:val="multilevel"/>
    <w:tmpl w:val="32F9450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5442F5B"/>
    <w:multiLevelType w:val="multilevel"/>
    <w:tmpl w:val="32F9450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EE21871"/>
    <w:multiLevelType w:val="multilevel"/>
    <w:tmpl w:val="3EE21871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65F6A06"/>
    <w:multiLevelType w:val="multilevel"/>
    <w:tmpl w:val="465F6A06"/>
    <w:lvl w:ilvl="0">
      <w:start w:val="1"/>
      <w:numFmt w:val="decimal"/>
      <w:lvlText w:val="%1、"/>
      <w:lvlJc w:val="left"/>
      <w:pPr>
        <w:ind w:left="124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48290F98"/>
    <w:multiLevelType w:val="multilevel"/>
    <w:tmpl w:val="48290F98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DA74A7A"/>
    <w:multiLevelType w:val="multilevel"/>
    <w:tmpl w:val="4DA74A7A"/>
    <w:lvl w:ilvl="0">
      <w:start w:val="1"/>
      <w:numFmt w:val="japaneseCounting"/>
      <w:lvlText w:val="第%1章"/>
      <w:lvlJc w:val="left"/>
      <w:pPr>
        <w:ind w:left="1575" w:hanging="1575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DA29B4"/>
    <w:multiLevelType w:val="multilevel"/>
    <w:tmpl w:val="4FDA29B4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2C61F51"/>
    <w:multiLevelType w:val="multilevel"/>
    <w:tmpl w:val="62C61F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5378B5"/>
    <w:multiLevelType w:val="multilevel"/>
    <w:tmpl w:val="655378B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2.3.%3"/>
      <w:lvlJc w:val="left"/>
      <w:pPr>
        <w:ind w:left="1418" w:hanging="567"/>
      </w:pPr>
      <w:rPr>
        <w:rFonts w:hint="eastAsia"/>
        <w:b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D064224"/>
    <w:multiLevelType w:val="multilevel"/>
    <w:tmpl w:val="6D064224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D22113C"/>
    <w:multiLevelType w:val="multilevel"/>
    <w:tmpl w:val="AEF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D091E"/>
    <w:multiLevelType w:val="multilevel"/>
    <w:tmpl w:val="DAA6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D422D"/>
    <w:multiLevelType w:val="multilevel"/>
    <w:tmpl w:val="755D422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C71469"/>
    <w:multiLevelType w:val="multilevel"/>
    <w:tmpl w:val="75C71469"/>
    <w:lvl w:ilvl="0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9C0034D"/>
    <w:multiLevelType w:val="multilevel"/>
    <w:tmpl w:val="79C0034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7F1C1922"/>
    <w:multiLevelType w:val="multilevel"/>
    <w:tmpl w:val="7F1C192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21"/>
  </w:num>
  <w:num w:numId="11">
    <w:abstractNumId w:val="0"/>
  </w:num>
  <w:num w:numId="12">
    <w:abstractNumId w:val="15"/>
  </w:num>
  <w:num w:numId="13">
    <w:abstractNumId w:val="2"/>
  </w:num>
  <w:num w:numId="14">
    <w:abstractNumId w:val="1"/>
  </w:num>
  <w:num w:numId="15">
    <w:abstractNumId w:val="9"/>
  </w:num>
  <w:num w:numId="16">
    <w:abstractNumId w:val="11"/>
  </w:num>
  <w:num w:numId="17">
    <w:abstractNumId w:val="20"/>
  </w:num>
  <w:num w:numId="18">
    <w:abstractNumId w:val="16"/>
  </w:num>
  <w:num w:numId="19">
    <w:abstractNumId w:val="3"/>
  </w:num>
  <w:num w:numId="20">
    <w:abstractNumId w:val="22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C77121"/>
    <w:rsid w:val="0000108C"/>
    <w:rsid w:val="0000117B"/>
    <w:rsid w:val="00002216"/>
    <w:rsid w:val="000026DD"/>
    <w:rsid w:val="000035BC"/>
    <w:rsid w:val="00004828"/>
    <w:rsid w:val="000055A4"/>
    <w:rsid w:val="000062B1"/>
    <w:rsid w:val="00006345"/>
    <w:rsid w:val="00006674"/>
    <w:rsid w:val="00006E8A"/>
    <w:rsid w:val="0000793C"/>
    <w:rsid w:val="00007A07"/>
    <w:rsid w:val="00010556"/>
    <w:rsid w:val="00010A84"/>
    <w:rsid w:val="00010DB8"/>
    <w:rsid w:val="00011931"/>
    <w:rsid w:val="00011B84"/>
    <w:rsid w:val="00011D1C"/>
    <w:rsid w:val="00011E81"/>
    <w:rsid w:val="0001201C"/>
    <w:rsid w:val="00014FEE"/>
    <w:rsid w:val="00015276"/>
    <w:rsid w:val="000153D4"/>
    <w:rsid w:val="0001589E"/>
    <w:rsid w:val="00015A70"/>
    <w:rsid w:val="00015EE0"/>
    <w:rsid w:val="0001638C"/>
    <w:rsid w:val="0001782E"/>
    <w:rsid w:val="0001788F"/>
    <w:rsid w:val="00021A33"/>
    <w:rsid w:val="0002288A"/>
    <w:rsid w:val="00022B98"/>
    <w:rsid w:val="00023897"/>
    <w:rsid w:val="000239C0"/>
    <w:rsid w:val="00023F91"/>
    <w:rsid w:val="00024424"/>
    <w:rsid w:val="00025375"/>
    <w:rsid w:val="00026E55"/>
    <w:rsid w:val="000270D4"/>
    <w:rsid w:val="00027D13"/>
    <w:rsid w:val="00030C32"/>
    <w:rsid w:val="000310EC"/>
    <w:rsid w:val="00031CAD"/>
    <w:rsid w:val="00031DA5"/>
    <w:rsid w:val="000320F1"/>
    <w:rsid w:val="000322BD"/>
    <w:rsid w:val="000323E3"/>
    <w:rsid w:val="00032490"/>
    <w:rsid w:val="00032926"/>
    <w:rsid w:val="00032A19"/>
    <w:rsid w:val="0003309E"/>
    <w:rsid w:val="00033507"/>
    <w:rsid w:val="000336B4"/>
    <w:rsid w:val="000342CE"/>
    <w:rsid w:val="00035189"/>
    <w:rsid w:val="0003522B"/>
    <w:rsid w:val="00035536"/>
    <w:rsid w:val="000357E8"/>
    <w:rsid w:val="000360DF"/>
    <w:rsid w:val="00036211"/>
    <w:rsid w:val="00036621"/>
    <w:rsid w:val="000371A2"/>
    <w:rsid w:val="00037318"/>
    <w:rsid w:val="00037446"/>
    <w:rsid w:val="00041B25"/>
    <w:rsid w:val="00041C1A"/>
    <w:rsid w:val="0004224F"/>
    <w:rsid w:val="0004310A"/>
    <w:rsid w:val="00043946"/>
    <w:rsid w:val="00043F0D"/>
    <w:rsid w:val="000443BB"/>
    <w:rsid w:val="0004485C"/>
    <w:rsid w:val="000477AB"/>
    <w:rsid w:val="00050A68"/>
    <w:rsid w:val="00050EA0"/>
    <w:rsid w:val="00051B61"/>
    <w:rsid w:val="00051C1B"/>
    <w:rsid w:val="00052085"/>
    <w:rsid w:val="0005265C"/>
    <w:rsid w:val="0005284C"/>
    <w:rsid w:val="00052F75"/>
    <w:rsid w:val="00054326"/>
    <w:rsid w:val="00055932"/>
    <w:rsid w:val="0005597E"/>
    <w:rsid w:val="0005688E"/>
    <w:rsid w:val="00057D15"/>
    <w:rsid w:val="00060B4B"/>
    <w:rsid w:val="00061400"/>
    <w:rsid w:val="0006148D"/>
    <w:rsid w:val="000623C3"/>
    <w:rsid w:val="000636CE"/>
    <w:rsid w:val="00065261"/>
    <w:rsid w:val="000658B8"/>
    <w:rsid w:val="00065C5D"/>
    <w:rsid w:val="0006624F"/>
    <w:rsid w:val="00067DCD"/>
    <w:rsid w:val="00070A43"/>
    <w:rsid w:val="00070F3B"/>
    <w:rsid w:val="000716C4"/>
    <w:rsid w:val="00071F40"/>
    <w:rsid w:val="0007208E"/>
    <w:rsid w:val="00072764"/>
    <w:rsid w:val="00072AF3"/>
    <w:rsid w:val="00073009"/>
    <w:rsid w:val="0007574A"/>
    <w:rsid w:val="000759B6"/>
    <w:rsid w:val="00075BA1"/>
    <w:rsid w:val="00075DC9"/>
    <w:rsid w:val="00077364"/>
    <w:rsid w:val="0007777B"/>
    <w:rsid w:val="00080993"/>
    <w:rsid w:val="00080ED8"/>
    <w:rsid w:val="0008141F"/>
    <w:rsid w:val="00081953"/>
    <w:rsid w:val="00081D0E"/>
    <w:rsid w:val="0008207D"/>
    <w:rsid w:val="0008218F"/>
    <w:rsid w:val="00082F3A"/>
    <w:rsid w:val="0008349D"/>
    <w:rsid w:val="00084269"/>
    <w:rsid w:val="00084D66"/>
    <w:rsid w:val="000850C4"/>
    <w:rsid w:val="00086C20"/>
    <w:rsid w:val="00086DBF"/>
    <w:rsid w:val="00087157"/>
    <w:rsid w:val="000901E8"/>
    <w:rsid w:val="0009046C"/>
    <w:rsid w:val="000915A4"/>
    <w:rsid w:val="00092466"/>
    <w:rsid w:val="000925F9"/>
    <w:rsid w:val="00092C2E"/>
    <w:rsid w:val="000932FF"/>
    <w:rsid w:val="00093DDB"/>
    <w:rsid w:val="00093F3F"/>
    <w:rsid w:val="00095227"/>
    <w:rsid w:val="00096D23"/>
    <w:rsid w:val="000A03E6"/>
    <w:rsid w:val="000A072F"/>
    <w:rsid w:val="000A135A"/>
    <w:rsid w:val="000A170F"/>
    <w:rsid w:val="000A1CB6"/>
    <w:rsid w:val="000A1D0F"/>
    <w:rsid w:val="000A1D38"/>
    <w:rsid w:val="000A3524"/>
    <w:rsid w:val="000A37EC"/>
    <w:rsid w:val="000A461A"/>
    <w:rsid w:val="000A4CAF"/>
    <w:rsid w:val="000A4FB4"/>
    <w:rsid w:val="000A554E"/>
    <w:rsid w:val="000A57A4"/>
    <w:rsid w:val="000A675B"/>
    <w:rsid w:val="000A680D"/>
    <w:rsid w:val="000A6A35"/>
    <w:rsid w:val="000A6A5A"/>
    <w:rsid w:val="000B0EE5"/>
    <w:rsid w:val="000B22D0"/>
    <w:rsid w:val="000B3F60"/>
    <w:rsid w:val="000B4128"/>
    <w:rsid w:val="000B4E64"/>
    <w:rsid w:val="000B6514"/>
    <w:rsid w:val="000B65DE"/>
    <w:rsid w:val="000B687C"/>
    <w:rsid w:val="000B6C3E"/>
    <w:rsid w:val="000B6CCB"/>
    <w:rsid w:val="000C0669"/>
    <w:rsid w:val="000C225D"/>
    <w:rsid w:val="000C34BB"/>
    <w:rsid w:val="000C3578"/>
    <w:rsid w:val="000C550C"/>
    <w:rsid w:val="000C5D11"/>
    <w:rsid w:val="000C5EA2"/>
    <w:rsid w:val="000C67E0"/>
    <w:rsid w:val="000C68D4"/>
    <w:rsid w:val="000C6F24"/>
    <w:rsid w:val="000D02D4"/>
    <w:rsid w:val="000D107B"/>
    <w:rsid w:val="000D1AA5"/>
    <w:rsid w:val="000D1BF9"/>
    <w:rsid w:val="000D1F8A"/>
    <w:rsid w:val="000D242E"/>
    <w:rsid w:val="000D310E"/>
    <w:rsid w:val="000D313A"/>
    <w:rsid w:val="000D45D3"/>
    <w:rsid w:val="000D45F3"/>
    <w:rsid w:val="000D5186"/>
    <w:rsid w:val="000D5755"/>
    <w:rsid w:val="000D5BE6"/>
    <w:rsid w:val="000D5BFF"/>
    <w:rsid w:val="000D5F53"/>
    <w:rsid w:val="000D683E"/>
    <w:rsid w:val="000D7BE7"/>
    <w:rsid w:val="000D7E8E"/>
    <w:rsid w:val="000D7FE4"/>
    <w:rsid w:val="000E07B4"/>
    <w:rsid w:val="000E29C3"/>
    <w:rsid w:val="000E2D33"/>
    <w:rsid w:val="000E30AE"/>
    <w:rsid w:val="000E36F5"/>
    <w:rsid w:val="000E4BC5"/>
    <w:rsid w:val="000E4BE5"/>
    <w:rsid w:val="000E4D3C"/>
    <w:rsid w:val="000E5238"/>
    <w:rsid w:val="000E5FF1"/>
    <w:rsid w:val="000E70F5"/>
    <w:rsid w:val="000F0479"/>
    <w:rsid w:val="000F0495"/>
    <w:rsid w:val="000F0523"/>
    <w:rsid w:val="000F09D3"/>
    <w:rsid w:val="000F19C1"/>
    <w:rsid w:val="000F283B"/>
    <w:rsid w:val="000F3628"/>
    <w:rsid w:val="000F366C"/>
    <w:rsid w:val="000F36EF"/>
    <w:rsid w:val="000F3A91"/>
    <w:rsid w:val="000F405E"/>
    <w:rsid w:val="000F4496"/>
    <w:rsid w:val="000F4707"/>
    <w:rsid w:val="000F5848"/>
    <w:rsid w:val="000F5CEA"/>
    <w:rsid w:val="000F60B5"/>
    <w:rsid w:val="000F69DA"/>
    <w:rsid w:val="000F6D2A"/>
    <w:rsid w:val="000F6E4D"/>
    <w:rsid w:val="000F7040"/>
    <w:rsid w:val="000F7158"/>
    <w:rsid w:val="000F7D5D"/>
    <w:rsid w:val="001002A9"/>
    <w:rsid w:val="00100782"/>
    <w:rsid w:val="001009D9"/>
    <w:rsid w:val="001014B3"/>
    <w:rsid w:val="001015FD"/>
    <w:rsid w:val="00101B1D"/>
    <w:rsid w:val="0010209C"/>
    <w:rsid w:val="0010268B"/>
    <w:rsid w:val="00102967"/>
    <w:rsid w:val="00102B71"/>
    <w:rsid w:val="00103F78"/>
    <w:rsid w:val="001045DC"/>
    <w:rsid w:val="001045EA"/>
    <w:rsid w:val="0010486B"/>
    <w:rsid w:val="00104D90"/>
    <w:rsid w:val="001050ED"/>
    <w:rsid w:val="00105437"/>
    <w:rsid w:val="00105851"/>
    <w:rsid w:val="00106B52"/>
    <w:rsid w:val="00110E27"/>
    <w:rsid w:val="00111156"/>
    <w:rsid w:val="001119C8"/>
    <w:rsid w:val="0011223C"/>
    <w:rsid w:val="00112299"/>
    <w:rsid w:val="00112EBE"/>
    <w:rsid w:val="0011345E"/>
    <w:rsid w:val="0011382F"/>
    <w:rsid w:val="00113907"/>
    <w:rsid w:val="00114312"/>
    <w:rsid w:val="001153F0"/>
    <w:rsid w:val="00115AEE"/>
    <w:rsid w:val="00115D5D"/>
    <w:rsid w:val="00116C5E"/>
    <w:rsid w:val="00117016"/>
    <w:rsid w:val="0011704C"/>
    <w:rsid w:val="001177B8"/>
    <w:rsid w:val="0012185E"/>
    <w:rsid w:val="00121929"/>
    <w:rsid w:val="00123E96"/>
    <w:rsid w:val="00124160"/>
    <w:rsid w:val="00124F9D"/>
    <w:rsid w:val="00125064"/>
    <w:rsid w:val="00125485"/>
    <w:rsid w:val="00125DB9"/>
    <w:rsid w:val="001277BE"/>
    <w:rsid w:val="00127844"/>
    <w:rsid w:val="001278EE"/>
    <w:rsid w:val="001279D9"/>
    <w:rsid w:val="00127A93"/>
    <w:rsid w:val="00127B1C"/>
    <w:rsid w:val="00130651"/>
    <w:rsid w:val="00132B9E"/>
    <w:rsid w:val="00132D35"/>
    <w:rsid w:val="00134A06"/>
    <w:rsid w:val="001354A1"/>
    <w:rsid w:val="00135910"/>
    <w:rsid w:val="00137743"/>
    <w:rsid w:val="00140229"/>
    <w:rsid w:val="00141DF2"/>
    <w:rsid w:val="00142AEA"/>
    <w:rsid w:val="001450A6"/>
    <w:rsid w:val="0014531B"/>
    <w:rsid w:val="00145A56"/>
    <w:rsid w:val="00146E30"/>
    <w:rsid w:val="00147C7D"/>
    <w:rsid w:val="00147ED5"/>
    <w:rsid w:val="00150E10"/>
    <w:rsid w:val="00151826"/>
    <w:rsid w:val="0015290E"/>
    <w:rsid w:val="00153E9F"/>
    <w:rsid w:val="001544F7"/>
    <w:rsid w:val="00154978"/>
    <w:rsid w:val="0015595A"/>
    <w:rsid w:val="00155C00"/>
    <w:rsid w:val="00156E56"/>
    <w:rsid w:val="00157697"/>
    <w:rsid w:val="001604EC"/>
    <w:rsid w:val="0016135D"/>
    <w:rsid w:val="00161D31"/>
    <w:rsid w:val="001624C3"/>
    <w:rsid w:val="00162791"/>
    <w:rsid w:val="00162808"/>
    <w:rsid w:val="00165516"/>
    <w:rsid w:val="00166091"/>
    <w:rsid w:val="00166352"/>
    <w:rsid w:val="001664B5"/>
    <w:rsid w:val="0016665E"/>
    <w:rsid w:val="001667F9"/>
    <w:rsid w:val="001670C3"/>
    <w:rsid w:val="001676B3"/>
    <w:rsid w:val="0017029D"/>
    <w:rsid w:val="001705B8"/>
    <w:rsid w:val="00170F5D"/>
    <w:rsid w:val="001713CE"/>
    <w:rsid w:val="001716E3"/>
    <w:rsid w:val="00171E74"/>
    <w:rsid w:val="00172C00"/>
    <w:rsid w:val="00173D97"/>
    <w:rsid w:val="00174320"/>
    <w:rsid w:val="00174B37"/>
    <w:rsid w:val="001750F2"/>
    <w:rsid w:val="00175C9E"/>
    <w:rsid w:val="0017636A"/>
    <w:rsid w:val="00176687"/>
    <w:rsid w:val="001770B3"/>
    <w:rsid w:val="0018070F"/>
    <w:rsid w:val="001812AC"/>
    <w:rsid w:val="0018211D"/>
    <w:rsid w:val="00182D2C"/>
    <w:rsid w:val="00182DD1"/>
    <w:rsid w:val="00183A06"/>
    <w:rsid w:val="00183E29"/>
    <w:rsid w:val="00187222"/>
    <w:rsid w:val="001872E9"/>
    <w:rsid w:val="00187BBE"/>
    <w:rsid w:val="00190B0D"/>
    <w:rsid w:val="0019243F"/>
    <w:rsid w:val="00192C9D"/>
    <w:rsid w:val="00192FE7"/>
    <w:rsid w:val="0019315D"/>
    <w:rsid w:val="0019367C"/>
    <w:rsid w:val="001939C2"/>
    <w:rsid w:val="001944DE"/>
    <w:rsid w:val="00194B65"/>
    <w:rsid w:val="0019600C"/>
    <w:rsid w:val="00196DE1"/>
    <w:rsid w:val="00196F4E"/>
    <w:rsid w:val="001976D2"/>
    <w:rsid w:val="00197848"/>
    <w:rsid w:val="00197981"/>
    <w:rsid w:val="001A00C8"/>
    <w:rsid w:val="001A03D7"/>
    <w:rsid w:val="001A16D7"/>
    <w:rsid w:val="001A1787"/>
    <w:rsid w:val="001A180A"/>
    <w:rsid w:val="001A1951"/>
    <w:rsid w:val="001A21FD"/>
    <w:rsid w:val="001A27A1"/>
    <w:rsid w:val="001A2A9A"/>
    <w:rsid w:val="001A2E70"/>
    <w:rsid w:val="001A317D"/>
    <w:rsid w:val="001A3BE9"/>
    <w:rsid w:val="001A4227"/>
    <w:rsid w:val="001A4643"/>
    <w:rsid w:val="001A52DC"/>
    <w:rsid w:val="001A54C2"/>
    <w:rsid w:val="001B01A3"/>
    <w:rsid w:val="001B0445"/>
    <w:rsid w:val="001B099A"/>
    <w:rsid w:val="001B0B59"/>
    <w:rsid w:val="001B13BD"/>
    <w:rsid w:val="001B1879"/>
    <w:rsid w:val="001B1B18"/>
    <w:rsid w:val="001B2522"/>
    <w:rsid w:val="001B2644"/>
    <w:rsid w:val="001B295B"/>
    <w:rsid w:val="001B2C1C"/>
    <w:rsid w:val="001B331D"/>
    <w:rsid w:val="001B47C6"/>
    <w:rsid w:val="001B501F"/>
    <w:rsid w:val="001B6B4D"/>
    <w:rsid w:val="001B6FED"/>
    <w:rsid w:val="001C04E3"/>
    <w:rsid w:val="001C076D"/>
    <w:rsid w:val="001C1482"/>
    <w:rsid w:val="001C1892"/>
    <w:rsid w:val="001C241C"/>
    <w:rsid w:val="001C2450"/>
    <w:rsid w:val="001C2F7F"/>
    <w:rsid w:val="001C3E8B"/>
    <w:rsid w:val="001C41CC"/>
    <w:rsid w:val="001C4C75"/>
    <w:rsid w:val="001C4E7C"/>
    <w:rsid w:val="001C4EE9"/>
    <w:rsid w:val="001C4FE4"/>
    <w:rsid w:val="001C511E"/>
    <w:rsid w:val="001C5125"/>
    <w:rsid w:val="001C535E"/>
    <w:rsid w:val="001C6A1B"/>
    <w:rsid w:val="001C6DAA"/>
    <w:rsid w:val="001C7108"/>
    <w:rsid w:val="001C788D"/>
    <w:rsid w:val="001D0E29"/>
    <w:rsid w:val="001D15F6"/>
    <w:rsid w:val="001D22D3"/>
    <w:rsid w:val="001D4A85"/>
    <w:rsid w:val="001D5029"/>
    <w:rsid w:val="001D5155"/>
    <w:rsid w:val="001D55B7"/>
    <w:rsid w:val="001D56FC"/>
    <w:rsid w:val="001D5AAB"/>
    <w:rsid w:val="001D5D90"/>
    <w:rsid w:val="001D6A95"/>
    <w:rsid w:val="001D7FDA"/>
    <w:rsid w:val="001E04F3"/>
    <w:rsid w:val="001E0A29"/>
    <w:rsid w:val="001E104F"/>
    <w:rsid w:val="001E1FBC"/>
    <w:rsid w:val="001E22EB"/>
    <w:rsid w:val="001E2715"/>
    <w:rsid w:val="001E3289"/>
    <w:rsid w:val="001E3890"/>
    <w:rsid w:val="001E4DF4"/>
    <w:rsid w:val="001E684E"/>
    <w:rsid w:val="001E6DDC"/>
    <w:rsid w:val="001F0937"/>
    <w:rsid w:val="001F1DCF"/>
    <w:rsid w:val="001F2385"/>
    <w:rsid w:val="001F2419"/>
    <w:rsid w:val="001F2974"/>
    <w:rsid w:val="001F3538"/>
    <w:rsid w:val="001F398E"/>
    <w:rsid w:val="001F3D30"/>
    <w:rsid w:val="001F49A3"/>
    <w:rsid w:val="001F4E03"/>
    <w:rsid w:val="001F597B"/>
    <w:rsid w:val="001F6ECB"/>
    <w:rsid w:val="001F763A"/>
    <w:rsid w:val="001F79C9"/>
    <w:rsid w:val="002001A3"/>
    <w:rsid w:val="002002E5"/>
    <w:rsid w:val="00200745"/>
    <w:rsid w:val="002010EB"/>
    <w:rsid w:val="00201974"/>
    <w:rsid w:val="00201E2E"/>
    <w:rsid w:val="00202E14"/>
    <w:rsid w:val="00203E4C"/>
    <w:rsid w:val="00204054"/>
    <w:rsid w:val="00204DC0"/>
    <w:rsid w:val="00204E62"/>
    <w:rsid w:val="00205383"/>
    <w:rsid w:val="00205567"/>
    <w:rsid w:val="0020645B"/>
    <w:rsid w:val="00206DB5"/>
    <w:rsid w:val="00207768"/>
    <w:rsid w:val="002078D1"/>
    <w:rsid w:val="00207E2E"/>
    <w:rsid w:val="00210551"/>
    <w:rsid w:val="00210970"/>
    <w:rsid w:val="00210BCC"/>
    <w:rsid w:val="00211529"/>
    <w:rsid w:val="00211AB8"/>
    <w:rsid w:val="00211CD1"/>
    <w:rsid w:val="00212504"/>
    <w:rsid w:val="00212989"/>
    <w:rsid w:val="0021399C"/>
    <w:rsid w:val="00213E23"/>
    <w:rsid w:val="00213E83"/>
    <w:rsid w:val="00214F2D"/>
    <w:rsid w:val="002155F7"/>
    <w:rsid w:val="0021563B"/>
    <w:rsid w:val="00215858"/>
    <w:rsid w:val="002158CC"/>
    <w:rsid w:val="00215CB5"/>
    <w:rsid w:val="00216F8E"/>
    <w:rsid w:val="0021700B"/>
    <w:rsid w:val="00217314"/>
    <w:rsid w:val="00217C11"/>
    <w:rsid w:val="002204B2"/>
    <w:rsid w:val="00220940"/>
    <w:rsid w:val="00222014"/>
    <w:rsid w:val="00222AF7"/>
    <w:rsid w:val="00222B6B"/>
    <w:rsid w:val="00223FDD"/>
    <w:rsid w:val="00224BC0"/>
    <w:rsid w:val="00225842"/>
    <w:rsid w:val="002263D0"/>
    <w:rsid w:val="00226E20"/>
    <w:rsid w:val="00227216"/>
    <w:rsid w:val="0022767E"/>
    <w:rsid w:val="00227827"/>
    <w:rsid w:val="00227FBA"/>
    <w:rsid w:val="002303B6"/>
    <w:rsid w:val="00230433"/>
    <w:rsid w:val="00230648"/>
    <w:rsid w:val="002309B5"/>
    <w:rsid w:val="0023106D"/>
    <w:rsid w:val="00232319"/>
    <w:rsid w:val="00232C42"/>
    <w:rsid w:val="00233F54"/>
    <w:rsid w:val="00234286"/>
    <w:rsid w:val="00235C15"/>
    <w:rsid w:val="00235C61"/>
    <w:rsid w:val="0023666A"/>
    <w:rsid w:val="00236CF6"/>
    <w:rsid w:val="00236F8E"/>
    <w:rsid w:val="00241133"/>
    <w:rsid w:val="0024120F"/>
    <w:rsid w:val="002414C7"/>
    <w:rsid w:val="0024179E"/>
    <w:rsid w:val="00241811"/>
    <w:rsid w:val="00241C07"/>
    <w:rsid w:val="002426E2"/>
    <w:rsid w:val="00243877"/>
    <w:rsid w:val="002442D4"/>
    <w:rsid w:val="00244D79"/>
    <w:rsid w:val="002467B5"/>
    <w:rsid w:val="002468EC"/>
    <w:rsid w:val="00247F6F"/>
    <w:rsid w:val="0025002A"/>
    <w:rsid w:val="002504EC"/>
    <w:rsid w:val="002505A4"/>
    <w:rsid w:val="00250E21"/>
    <w:rsid w:val="00251F7C"/>
    <w:rsid w:val="00252D74"/>
    <w:rsid w:val="002536B9"/>
    <w:rsid w:val="00253BA2"/>
    <w:rsid w:val="00254180"/>
    <w:rsid w:val="00254A2F"/>
    <w:rsid w:val="0025592D"/>
    <w:rsid w:val="00255BF8"/>
    <w:rsid w:val="00257DDE"/>
    <w:rsid w:val="0026036C"/>
    <w:rsid w:val="00260904"/>
    <w:rsid w:val="00262513"/>
    <w:rsid w:val="002648A1"/>
    <w:rsid w:val="00264F40"/>
    <w:rsid w:val="00265FF3"/>
    <w:rsid w:val="002672A3"/>
    <w:rsid w:val="00271B1A"/>
    <w:rsid w:val="00271E5B"/>
    <w:rsid w:val="002722E8"/>
    <w:rsid w:val="00272720"/>
    <w:rsid w:val="0027355A"/>
    <w:rsid w:val="00273C13"/>
    <w:rsid w:val="00274676"/>
    <w:rsid w:val="0027498E"/>
    <w:rsid w:val="00275172"/>
    <w:rsid w:val="00275563"/>
    <w:rsid w:val="002759B2"/>
    <w:rsid w:val="00275B7E"/>
    <w:rsid w:val="00275BC8"/>
    <w:rsid w:val="00275C41"/>
    <w:rsid w:val="0027647C"/>
    <w:rsid w:val="00276A6C"/>
    <w:rsid w:val="00276FF8"/>
    <w:rsid w:val="00277BCC"/>
    <w:rsid w:val="00280B0A"/>
    <w:rsid w:val="00281043"/>
    <w:rsid w:val="00283A04"/>
    <w:rsid w:val="00283BE5"/>
    <w:rsid w:val="00286A4E"/>
    <w:rsid w:val="00286EC7"/>
    <w:rsid w:val="00287A78"/>
    <w:rsid w:val="00290203"/>
    <w:rsid w:val="00292002"/>
    <w:rsid w:val="00292BDE"/>
    <w:rsid w:val="002945CF"/>
    <w:rsid w:val="00297A6E"/>
    <w:rsid w:val="002A05C8"/>
    <w:rsid w:val="002A08A1"/>
    <w:rsid w:val="002A212B"/>
    <w:rsid w:val="002A26BF"/>
    <w:rsid w:val="002A2E10"/>
    <w:rsid w:val="002A31B0"/>
    <w:rsid w:val="002A53F6"/>
    <w:rsid w:val="002A554C"/>
    <w:rsid w:val="002A5FF3"/>
    <w:rsid w:val="002B096D"/>
    <w:rsid w:val="002B0CAC"/>
    <w:rsid w:val="002B0E77"/>
    <w:rsid w:val="002B0FF0"/>
    <w:rsid w:val="002B10A3"/>
    <w:rsid w:val="002B2017"/>
    <w:rsid w:val="002B2946"/>
    <w:rsid w:val="002B2BAC"/>
    <w:rsid w:val="002B4868"/>
    <w:rsid w:val="002B4A37"/>
    <w:rsid w:val="002B4EF6"/>
    <w:rsid w:val="002B5122"/>
    <w:rsid w:val="002B522F"/>
    <w:rsid w:val="002B54E3"/>
    <w:rsid w:val="002B7064"/>
    <w:rsid w:val="002B73F3"/>
    <w:rsid w:val="002B7935"/>
    <w:rsid w:val="002B7BD9"/>
    <w:rsid w:val="002C205F"/>
    <w:rsid w:val="002C2072"/>
    <w:rsid w:val="002C310F"/>
    <w:rsid w:val="002C3A45"/>
    <w:rsid w:val="002C3D34"/>
    <w:rsid w:val="002C3EA4"/>
    <w:rsid w:val="002C458C"/>
    <w:rsid w:val="002C600A"/>
    <w:rsid w:val="002C6132"/>
    <w:rsid w:val="002C78BA"/>
    <w:rsid w:val="002D0BAD"/>
    <w:rsid w:val="002D13DF"/>
    <w:rsid w:val="002D1CFC"/>
    <w:rsid w:val="002D2315"/>
    <w:rsid w:val="002D3DB5"/>
    <w:rsid w:val="002D45F6"/>
    <w:rsid w:val="002D48CF"/>
    <w:rsid w:val="002D4908"/>
    <w:rsid w:val="002D5581"/>
    <w:rsid w:val="002D60C1"/>
    <w:rsid w:val="002D657C"/>
    <w:rsid w:val="002D6DC3"/>
    <w:rsid w:val="002D7F3F"/>
    <w:rsid w:val="002E0B9D"/>
    <w:rsid w:val="002E1E25"/>
    <w:rsid w:val="002E3D1B"/>
    <w:rsid w:val="002E65EA"/>
    <w:rsid w:val="002E74C5"/>
    <w:rsid w:val="002E7BDE"/>
    <w:rsid w:val="002F0028"/>
    <w:rsid w:val="002F019D"/>
    <w:rsid w:val="002F0AF7"/>
    <w:rsid w:val="002F1359"/>
    <w:rsid w:val="002F2265"/>
    <w:rsid w:val="002F22EA"/>
    <w:rsid w:val="002F2E18"/>
    <w:rsid w:val="002F2F54"/>
    <w:rsid w:val="002F344A"/>
    <w:rsid w:val="002F558E"/>
    <w:rsid w:val="002F629F"/>
    <w:rsid w:val="002F6895"/>
    <w:rsid w:val="002F6D60"/>
    <w:rsid w:val="002F70C6"/>
    <w:rsid w:val="0030007D"/>
    <w:rsid w:val="0030055C"/>
    <w:rsid w:val="0030126B"/>
    <w:rsid w:val="00301341"/>
    <w:rsid w:val="00302368"/>
    <w:rsid w:val="00303B64"/>
    <w:rsid w:val="00304430"/>
    <w:rsid w:val="0030461F"/>
    <w:rsid w:val="00304B5F"/>
    <w:rsid w:val="003052B3"/>
    <w:rsid w:val="003055F6"/>
    <w:rsid w:val="00305FA6"/>
    <w:rsid w:val="00306B10"/>
    <w:rsid w:val="00306D74"/>
    <w:rsid w:val="0030754C"/>
    <w:rsid w:val="00307814"/>
    <w:rsid w:val="003079E8"/>
    <w:rsid w:val="00310BA6"/>
    <w:rsid w:val="00310DCB"/>
    <w:rsid w:val="00311326"/>
    <w:rsid w:val="003113F8"/>
    <w:rsid w:val="00312694"/>
    <w:rsid w:val="00313534"/>
    <w:rsid w:val="00313A1C"/>
    <w:rsid w:val="00313AD7"/>
    <w:rsid w:val="00313D76"/>
    <w:rsid w:val="00313F3A"/>
    <w:rsid w:val="003142CC"/>
    <w:rsid w:val="003150F4"/>
    <w:rsid w:val="00315627"/>
    <w:rsid w:val="00316AAE"/>
    <w:rsid w:val="00316EB1"/>
    <w:rsid w:val="00317670"/>
    <w:rsid w:val="003177C3"/>
    <w:rsid w:val="00320114"/>
    <w:rsid w:val="003206F3"/>
    <w:rsid w:val="00320A2B"/>
    <w:rsid w:val="00320A80"/>
    <w:rsid w:val="00321089"/>
    <w:rsid w:val="003213BF"/>
    <w:rsid w:val="00321EF2"/>
    <w:rsid w:val="00321F3F"/>
    <w:rsid w:val="00322173"/>
    <w:rsid w:val="003243BB"/>
    <w:rsid w:val="00324647"/>
    <w:rsid w:val="00324D71"/>
    <w:rsid w:val="00324EF8"/>
    <w:rsid w:val="003252DC"/>
    <w:rsid w:val="003254FF"/>
    <w:rsid w:val="003257E3"/>
    <w:rsid w:val="00325A69"/>
    <w:rsid w:val="00325D59"/>
    <w:rsid w:val="00326E4B"/>
    <w:rsid w:val="003272DA"/>
    <w:rsid w:val="0032740C"/>
    <w:rsid w:val="00327609"/>
    <w:rsid w:val="00327DC9"/>
    <w:rsid w:val="00331274"/>
    <w:rsid w:val="00331CFB"/>
    <w:rsid w:val="00331E7A"/>
    <w:rsid w:val="003320C6"/>
    <w:rsid w:val="003322C2"/>
    <w:rsid w:val="00333660"/>
    <w:rsid w:val="003338E2"/>
    <w:rsid w:val="003339D9"/>
    <w:rsid w:val="00334386"/>
    <w:rsid w:val="00334ED6"/>
    <w:rsid w:val="003354CD"/>
    <w:rsid w:val="003355C1"/>
    <w:rsid w:val="0033644C"/>
    <w:rsid w:val="003377A8"/>
    <w:rsid w:val="00340469"/>
    <w:rsid w:val="00342F43"/>
    <w:rsid w:val="00345824"/>
    <w:rsid w:val="00347450"/>
    <w:rsid w:val="003476EE"/>
    <w:rsid w:val="00347A8C"/>
    <w:rsid w:val="00351019"/>
    <w:rsid w:val="0035162A"/>
    <w:rsid w:val="00351AEF"/>
    <w:rsid w:val="003522BD"/>
    <w:rsid w:val="00352511"/>
    <w:rsid w:val="0035286C"/>
    <w:rsid w:val="00352A3B"/>
    <w:rsid w:val="00353961"/>
    <w:rsid w:val="00353A22"/>
    <w:rsid w:val="0035460A"/>
    <w:rsid w:val="00354FF9"/>
    <w:rsid w:val="00355884"/>
    <w:rsid w:val="003563DA"/>
    <w:rsid w:val="003567BB"/>
    <w:rsid w:val="00357024"/>
    <w:rsid w:val="00360CF4"/>
    <w:rsid w:val="0036120F"/>
    <w:rsid w:val="003624A6"/>
    <w:rsid w:val="0036357F"/>
    <w:rsid w:val="00363E03"/>
    <w:rsid w:val="00364C22"/>
    <w:rsid w:val="003654B7"/>
    <w:rsid w:val="003656A0"/>
    <w:rsid w:val="00366085"/>
    <w:rsid w:val="003664C8"/>
    <w:rsid w:val="00366EB3"/>
    <w:rsid w:val="00370202"/>
    <w:rsid w:val="00371402"/>
    <w:rsid w:val="0037149F"/>
    <w:rsid w:val="00371FC0"/>
    <w:rsid w:val="00373274"/>
    <w:rsid w:val="003738CB"/>
    <w:rsid w:val="00373BE4"/>
    <w:rsid w:val="00375A13"/>
    <w:rsid w:val="00380293"/>
    <w:rsid w:val="00380849"/>
    <w:rsid w:val="003808AD"/>
    <w:rsid w:val="00380B7D"/>
    <w:rsid w:val="00380DE4"/>
    <w:rsid w:val="00381A0D"/>
    <w:rsid w:val="00382EC2"/>
    <w:rsid w:val="00383C33"/>
    <w:rsid w:val="00384019"/>
    <w:rsid w:val="00384AD7"/>
    <w:rsid w:val="003858E9"/>
    <w:rsid w:val="00385C0E"/>
    <w:rsid w:val="00385DC1"/>
    <w:rsid w:val="00386D6C"/>
    <w:rsid w:val="0038786F"/>
    <w:rsid w:val="00390C69"/>
    <w:rsid w:val="00391F8B"/>
    <w:rsid w:val="00392BD2"/>
    <w:rsid w:val="0039347D"/>
    <w:rsid w:val="0039459D"/>
    <w:rsid w:val="00394F5A"/>
    <w:rsid w:val="00396DFD"/>
    <w:rsid w:val="00397338"/>
    <w:rsid w:val="00397EF0"/>
    <w:rsid w:val="003A05D2"/>
    <w:rsid w:val="003A09B2"/>
    <w:rsid w:val="003A0B55"/>
    <w:rsid w:val="003A1A78"/>
    <w:rsid w:val="003A1E47"/>
    <w:rsid w:val="003A2338"/>
    <w:rsid w:val="003A2791"/>
    <w:rsid w:val="003A28ED"/>
    <w:rsid w:val="003A2B99"/>
    <w:rsid w:val="003A40CE"/>
    <w:rsid w:val="003A43FC"/>
    <w:rsid w:val="003A450D"/>
    <w:rsid w:val="003A4757"/>
    <w:rsid w:val="003A5318"/>
    <w:rsid w:val="003A5FCE"/>
    <w:rsid w:val="003A76ED"/>
    <w:rsid w:val="003A79B5"/>
    <w:rsid w:val="003A7BA8"/>
    <w:rsid w:val="003B0E50"/>
    <w:rsid w:val="003B2413"/>
    <w:rsid w:val="003B314A"/>
    <w:rsid w:val="003B3A44"/>
    <w:rsid w:val="003B3A62"/>
    <w:rsid w:val="003B4056"/>
    <w:rsid w:val="003B66BD"/>
    <w:rsid w:val="003B6B78"/>
    <w:rsid w:val="003B7A0C"/>
    <w:rsid w:val="003C0BAE"/>
    <w:rsid w:val="003C0DFE"/>
    <w:rsid w:val="003C1400"/>
    <w:rsid w:val="003C17C2"/>
    <w:rsid w:val="003C183C"/>
    <w:rsid w:val="003C23E4"/>
    <w:rsid w:val="003C24BF"/>
    <w:rsid w:val="003C29FF"/>
    <w:rsid w:val="003C32F9"/>
    <w:rsid w:val="003C3B6C"/>
    <w:rsid w:val="003C451F"/>
    <w:rsid w:val="003C4A75"/>
    <w:rsid w:val="003C5C37"/>
    <w:rsid w:val="003C668D"/>
    <w:rsid w:val="003C68AD"/>
    <w:rsid w:val="003C75C6"/>
    <w:rsid w:val="003D0615"/>
    <w:rsid w:val="003D138E"/>
    <w:rsid w:val="003D14A1"/>
    <w:rsid w:val="003D1E70"/>
    <w:rsid w:val="003D2603"/>
    <w:rsid w:val="003D26C4"/>
    <w:rsid w:val="003D2824"/>
    <w:rsid w:val="003D2E0A"/>
    <w:rsid w:val="003D33F6"/>
    <w:rsid w:val="003D4A5E"/>
    <w:rsid w:val="003D5357"/>
    <w:rsid w:val="003D5AC6"/>
    <w:rsid w:val="003D7657"/>
    <w:rsid w:val="003D7A74"/>
    <w:rsid w:val="003E020F"/>
    <w:rsid w:val="003E05D6"/>
    <w:rsid w:val="003E0F32"/>
    <w:rsid w:val="003E265E"/>
    <w:rsid w:val="003E272E"/>
    <w:rsid w:val="003E286D"/>
    <w:rsid w:val="003E3BC4"/>
    <w:rsid w:val="003E4159"/>
    <w:rsid w:val="003E519E"/>
    <w:rsid w:val="003E61C2"/>
    <w:rsid w:val="003E6CF6"/>
    <w:rsid w:val="003E6E49"/>
    <w:rsid w:val="003E6FFE"/>
    <w:rsid w:val="003E757B"/>
    <w:rsid w:val="003F07D5"/>
    <w:rsid w:val="003F3218"/>
    <w:rsid w:val="003F342D"/>
    <w:rsid w:val="003F4251"/>
    <w:rsid w:val="003F49A8"/>
    <w:rsid w:val="003F4A29"/>
    <w:rsid w:val="003F4E92"/>
    <w:rsid w:val="003F5365"/>
    <w:rsid w:val="003F5BCC"/>
    <w:rsid w:val="003F6CCA"/>
    <w:rsid w:val="003F7223"/>
    <w:rsid w:val="003F726C"/>
    <w:rsid w:val="003F729B"/>
    <w:rsid w:val="003F7327"/>
    <w:rsid w:val="004007F4"/>
    <w:rsid w:val="0040135D"/>
    <w:rsid w:val="00401363"/>
    <w:rsid w:val="004014DD"/>
    <w:rsid w:val="00401578"/>
    <w:rsid w:val="004029ED"/>
    <w:rsid w:val="00402A1E"/>
    <w:rsid w:val="00402BE9"/>
    <w:rsid w:val="004039D9"/>
    <w:rsid w:val="00404564"/>
    <w:rsid w:val="00404872"/>
    <w:rsid w:val="00404FA3"/>
    <w:rsid w:val="004056BF"/>
    <w:rsid w:val="00405D4D"/>
    <w:rsid w:val="004065A7"/>
    <w:rsid w:val="004069D5"/>
    <w:rsid w:val="00406A77"/>
    <w:rsid w:val="004070E9"/>
    <w:rsid w:val="004073E6"/>
    <w:rsid w:val="004077CA"/>
    <w:rsid w:val="00410163"/>
    <w:rsid w:val="004117F9"/>
    <w:rsid w:val="00411851"/>
    <w:rsid w:val="004128E7"/>
    <w:rsid w:val="00412D26"/>
    <w:rsid w:val="004138B4"/>
    <w:rsid w:val="0041494F"/>
    <w:rsid w:val="00414FED"/>
    <w:rsid w:val="00415F75"/>
    <w:rsid w:val="004160C8"/>
    <w:rsid w:val="004161B6"/>
    <w:rsid w:val="00417CFD"/>
    <w:rsid w:val="00417FB8"/>
    <w:rsid w:val="004200BA"/>
    <w:rsid w:val="0042162D"/>
    <w:rsid w:val="0042171A"/>
    <w:rsid w:val="00421F47"/>
    <w:rsid w:val="004224B5"/>
    <w:rsid w:val="004224F6"/>
    <w:rsid w:val="004235C5"/>
    <w:rsid w:val="004242B2"/>
    <w:rsid w:val="0042477C"/>
    <w:rsid w:val="004249B9"/>
    <w:rsid w:val="00424C73"/>
    <w:rsid w:val="00425B2B"/>
    <w:rsid w:val="00425D87"/>
    <w:rsid w:val="004260A8"/>
    <w:rsid w:val="0042709A"/>
    <w:rsid w:val="0042755D"/>
    <w:rsid w:val="00430360"/>
    <w:rsid w:val="00431083"/>
    <w:rsid w:val="0043108C"/>
    <w:rsid w:val="00431106"/>
    <w:rsid w:val="00431138"/>
    <w:rsid w:val="00433397"/>
    <w:rsid w:val="0043342E"/>
    <w:rsid w:val="00433709"/>
    <w:rsid w:val="00434D77"/>
    <w:rsid w:val="00434FC1"/>
    <w:rsid w:val="0043525D"/>
    <w:rsid w:val="004356CA"/>
    <w:rsid w:val="00436FD4"/>
    <w:rsid w:val="00436FDD"/>
    <w:rsid w:val="00437E5A"/>
    <w:rsid w:val="00440AA9"/>
    <w:rsid w:val="00440F24"/>
    <w:rsid w:val="00440FD9"/>
    <w:rsid w:val="004419F2"/>
    <w:rsid w:val="0044266F"/>
    <w:rsid w:val="00443BEF"/>
    <w:rsid w:val="0044456A"/>
    <w:rsid w:val="004469CA"/>
    <w:rsid w:val="00446F08"/>
    <w:rsid w:val="00447049"/>
    <w:rsid w:val="0044753E"/>
    <w:rsid w:val="004502E3"/>
    <w:rsid w:val="00451366"/>
    <w:rsid w:val="00451943"/>
    <w:rsid w:val="00451A63"/>
    <w:rsid w:val="00451C1F"/>
    <w:rsid w:val="004531EE"/>
    <w:rsid w:val="004539EE"/>
    <w:rsid w:val="00453A43"/>
    <w:rsid w:val="00453A98"/>
    <w:rsid w:val="004544E0"/>
    <w:rsid w:val="00455C1C"/>
    <w:rsid w:val="00455C82"/>
    <w:rsid w:val="004563F0"/>
    <w:rsid w:val="00457399"/>
    <w:rsid w:val="00460A67"/>
    <w:rsid w:val="00460B12"/>
    <w:rsid w:val="00460E3F"/>
    <w:rsid w:val="00461C1F"/>
    <w:rsid w:val="0046239A"/>
    <w:rsid w:val="00462584"/>
    <w:rsid w:val="00462638"/>
    <w:rsid w:val="004628B0"/>
    <w:rsid w:val="0046317D"/>
    <w:rsid w:val="00464059"/>
    <w:rsid w:val="004647DB"/>
    <w:rsid w:val="00464E36"/>
    <w:rsid w:val="00465448"/>
    <w:rsid w:val="00466360"/>
    <w:rsid w:val="004666B4"/>
    <w:rsid w:val="00466C3A"/>
    <w:rsid w:val="00466E72"/>
    <w:rsid w:val="0047003A"/>
    <w:rsid w:val="00470367"/>
    <w:rsid w:val="00470C4F"/>
    <w:rsid w:val="0047270F"/>
    <w:rsid w:val="004728DD"/>
    <w:rsid w:val="00472B80"/>
    <w:rsid w:val="00472D39"/>
    <w:rsid w:val="0047446E"/>
    <w:rsid w:val="00475A0E"/>
    <w:rsid w:val="00476004"/>
    <w:rsid w:val="004763F7"/>
    <w:rsid w:val="0047662E"/>
    <w:rsid w:val="004767F2"/>
    <w:rsid w:val="00476858"/>
    <w:rsid w:val="004770D1"/>
    <w:rsid w:val="00477AC6"/>
    <w:rsid w:val="00481561"/>
    <w:rsid w:val="0048295C"/>
    <w:rsid w:val="00482EC2"/>
    <w:rsid w:val="00483BA3"/>
    <w:rsid w:val="00483DD9"/>
    <w:rsid w:val="00484722"/>
    <w:rsid w:val="00484798"/>
    <w:rsid w:val="00484A2D"/>
    <w:rsid w:val="00486981"/>
    <w:rsid w:val="004872B3"/>
    <w:rsid w:val="00487510"/>
    <w:rsid w:val="00487630"/>
    <w:rsid w:val="00487E23"/>
    <w:rsid w:val="00490F11"/>
    <w:rsid w:val="004910DF"/>
    <w:rsid w:val="004916A8"/>
    <w:rsid w:val="00491D7C"/>
    <w:rsid w:val="00491DF4"/>
    <w:rsid w:val="00491E32"/>
    <w:rsid w:val="00491E7E"/>
    <w:rsid w:val="00492324"/>
    <w:rsid w:val="004930CE"/>
    <w:rsid w:val="00493C0A"/>
    <w:rsid w:val="004941F8"/>
    <w:rsid w:val="0049426A"/>
    <w:rsid w:val="004943A5"/>
    <w:rsid w:val="00494E35"/>
    <w:rsid w:val="00495101"/>
    <w:rsid w:val="004959ED"/>
    <w:rsid w:val="00495E0B"/>
    <w:rsid w:val="00496A75"/>
    <w:rsid w:val="00496CFD"/>
    <w:rsid w:val="00496FC7"/>
    <w:rsid w:val="00497644"/>
    <w:rsid w:val="00497B5C"/>
    <w:rsid w:val="00497C8C"/>
    <w:rsid w:val="00497CD0"/>
    <w:rsid w:val="00497F91"/>
    <w:rsid w:val="004A03D4"/>
    <w:rsid w:val="004A057F"/>
    <w:rsid w:val="004A0A10"/>
    <w:rsid w:val="004A0DAE"/>
    <w:rsid w:val="004A140C"/>
    <w:rsid w:val="004A218D"/>
    <w:rsid w:val="004A21E1"/>
    <w:rsid w:val="004A2783"/>
    <w:rsid w:val="004A2FD8"/>
    <w:rsid w:val="004A50C3"/>
    <w:rsid w:val="004A5291"/>
    <w:rsid w:val="004A53C1"/>
    <w:rsid w:val="004A66B9"/>
    <w:rsid w:val="004A682E"/>
    <w:rsid w:val="004A6E7B"/>
    <w:rsid w:val="004A7961"/>
    <w:rsid w:val="004A7B1B"/>
    <w:rsid w:val="004A7E0B"/>
    <w:rsid w:val="004B040D"/>
    <w:rsid w:val="004B0C08"/>
    <w:rsid w:val="004B1231"/>
    <w:rsid w:val="004B123B"/>
    <w:rsid w:val="004B164E"/>
    <w:rsid w:val="004B2AA2"/>
    <w:rsid w:val="004B376E"/>
    <w:rsid w:val="004B37BD"/>
    <w:rsid w:val="004B3E13"/>
    <w:rsid w:val="004B4369"/>
    <w:rsid w:val="004B4DD9"/>
    <w:rsid w:val="004B4EA7"/>
    <w:rsid w:val="004B51E5"/>
    <w:rsid w:val="004B5446"/>
    <w:rsid w:val="004B5A92"/>
    <w:rsid w:val="004B5F25"/>
    <w:rsid w:val="004B73B5"/>
    <w:rsid w:val="004C01ED"/>
    <w:rsid w:val="004C12D1"/>
    <w:rsid w:val="004C2347"/>
    <w:rsid w:val="004C2887"/>
    <w:rsid w:val="004C2C65"/>
    <w:rsid w:val="004C2D0D"/>
    <w:rsid w:val="004C3865"/>
    <w:rsid w:val="004C398A"/>
    <w:rsid w:val="004C3C22"/>
    <w:rsid w:val="004C3DD4"/>
    <w:rsid w:val="004C483B"/>
    <w:rsid w:val="004C4F1E"/>
    <w:rsid w:val="004C4FC3"/>
    <w:rsid w:val="004C5880"/>
    <w:rsid w:val="004C5985"/>
    <w:rsid w:val="004C5C33"/>
    <w:rsid w:val="004C64A8"/>
    <w:rsid w:val="004C65D1"/>
    <w:rsid w:val="004C6618"/>
    <w:rsid w:val="004C741A"/>
    <w:rsid w:val="004C7DAC"/>
    <w:rsid w:val="004D0571"/>
    <w:rsid w:val="004D0E2F"/>
    <w:rsid w:val="004D0E5F"/>
    <w:rsid w:val="004D157E"/>
    <w:rsid w:val="004D1F20"/>
    <w:rsid w:val="004D1F4C"/>
    <w:rsid w:val="004D280C"/>
    <w:rsid w:val="004D419C"/>
    <w:rsid w:val="004D6FDB"/>
    <w:rsid w:val="004D7B38"/>
    <w:rsid w:val="004E07B7"/>
    <w:rsid w:val="004E142C"/>
    <w:rsid w:val="004E164C"/>
    <w:rsid w:val="004E1D4F"/>
    <w:rsid w:val="004E2891"/>
    <w:rsid w:val="004E36AE"/>
    <w:rsid w:val="004E3791"/>
    <w:rsid w:val="004E451E"/>
    <w:rsid w:val="004E52A7"/>
    <w:rsid w:val="004E65BA"/>
    <w:rsid w:val="004E68BA"/>
    <w:rsid w:val="004E69BB"/>
    <w:rsid w:val="004E6B12"/>
    <w:rsid w:val="004E6EFF"/>
    <w:rsid w:val="004E7320"/>
    <w:rsid w:val="004F0F12"/>
    <w:rsid w:val="004F1069"/>
    <w:rsid w:val="004F1A57"/>
    <w:rsid w:val="004F1E08"/>
    <w:rsid w:val="004F1F82"/>
    <w:rsid w:val="004F20E7"/>
    <w:rsid w:val="004F2D53"/>
    <w:rsid w:val="004F315A"/>
    <w:rsid w:val="004F3F75"/>
    <w:rsid w:val="004F5D1C"/>
    <w:rsid w:val="004F670A"/>
    <w:rsid w:val="004F6CA2"/>
    <w:rsid w:val="004F6D59"/>
    <w:rsid w:val="004F6F22"/>
    <w:rsid w:val="004F732D"/>
    <w:rsid w:val="00500220"/>
    <w:rsid w:val="00500ECA"/>
    <w:rsid w:val="00501529"/>
    <w:rsid w:val="00501707"/>
    <w:rsid w:val="00501927"/>
    <w:rsid w:val="005024E4"/>
    <w:rsid w:val="005029F8"/>
    <w:rsid w:val="00502A14"/>
    <w:rsid w:val="005035D5"/>
    <w:rsid w:val="00503681"/>
    <w:rsid w:val="00504534"/>
    <w:rsid w:val="005048B6"/>
    <w:rsid w:val="00504CAC"/>
    <w:rsid w:val="00504D7C"/>
    <w:rsid w:val="0050750C"/>
    <w:rsid w:val="00507F1D"/>
    <w:rsid w:val="00510A9E"/>
    <w:rsid w:val="005117C3"/>
    <w:rsid w:val="005119A4"/>
    <w:rsid w:val="00511B05"/>
    <w:rsid w:val="00512365"/>
    <w:rsid w:val="00513000"/>
    <w:rsid w:val="005138E2"/>
    <w:rsid w:val="00513952"/>
    <w:rsid w:val="00513F3C"/>
    <w:rsid w:val="00514604"/>
    <w:rsid w:val="005155BC"/>
    <w:rsid w:val="0051631F"/>
    <w:rsid w:val="00520372"/>
    <w:rsid w:val="00520E91"/>
    <w:rsid w:val="0052198B"/>
    <w:rsid w:val="00521CD0"/>
    <w:rsid w:val="0052415D"/>
    <w:rsid w:val="00524D1E"/>
    <w:rsid w:val="00526876"/>
    <w:rsid w:val="0052749D"/>
    <w:rsid w:val="00527822"/>
    <w:rsid w:val="00527984"/>
    <w:rsid w:val="00530262"/>
    <w:rsid w:val="005303F9"/>
    <w:rsid w:val="00530D87"/>
    <w:rsid w:val="00531109"/>
    <w:rsid w:val="00531B5F"/>
    <w:rsid w:val="00532086"/>
    <w:rsid w:val="0053291F"/>
    <w:rsid w:val="00534154"/>
    <w:rsid w:val="0053497B"/>
    <w:rsid w:val="00534D7E"/>
    <w:rsid w:val="00534FFB"/>
    <w:rsid w:val="005352D4"/>
    <w:rsid w:val="005354F6"/>
    <w:rsid w:val="00536094"/>
    <w:rsid w:val="005374AB"/>
    <w:rsid w:val="00537B8B"/>
    <w:rsid w:val="0054006E"/>
    <w:rsid w:val="0054023E"/>
    <w:rsid w:val="0054102E"/>
    <w:rsid w:val="00541612"/>
    <w:rsid w:val="005423ED"/>
    <w:rsid w:val="00542CEB"/>
    <w:rsid w:val="0054327F"/>
    <w:rsid w:val="00543B82"/>
    <w:rsid w:val="00543DD4"/>
    <w:rsid w:val="00543E91"/>
    <w:rsid w:val="00545571"/>
    <w:rsid w:val="00545BDE"/>
    <w:rsid w:val="0054631F"/>
    <w:rsid w:val="00546400"/>
    <w:rsid w:val="00546974"/>
    <w:rsid w:val="00547CD5"/>
    <w:rsid w:val="00547E90"/>
    <w:rsid w:val="005500FC"/>
    <w:rsid w:val="00550D42"/>
    <w:rsid w:val="00550FB4"/>
    <w:rsid w:val="00551D50"/>
    <w:rsid w:val="00552CA6"/>
    <w:rsid w:val="005541E8"/>
    <w:rsid w:val="00554A56"/>
    <w:rsid w:val="00555860"/>
    <w:rsid w:val="00556D0A"/>
    <w:rsid w:val="0055739A"/>
    <w:rsid w:val="00560CD7"/>
    <w:rsid w:val="005615F3"/>
    <w:rsid w:val="00561634"/>
    <w:rsid w:val="00561683"/>
    <w:rsid w:val="00562335"/>
    <w:rsid w:val="00562E79"/>
    <w:rsid w:val="005648FB"/>
    <w:rsid w:val="00565356"/>
    <w:rsid w:val="005665C2"/>
    <w:rsid w:val="00570D03"/>
    <w:rsid w:val="005721C9"/>
    <w:rsid w:val="00573913"/>
    <w:rsid w:val="00573927"/>
    <w:rsid w:val="00573999"/>
    <w:rsid w:val="00573D67"/>
    <w:rsid w:val="00573ECE"/>
    <w:rsid w:val="005752A3"/>
    <w:rsid w:val="00575BFA"/>
    <w:rsid w:val="00576423"/>
    <w:rsid w:val="0057658C"/>
    <w:rsid w:val="00576F5E"/>
    <w:rsid w:val="00580222"/>
    <w:rsid w:val="00580EDD"/>
    <w:rsid w:val="005813D1"/>
    <w:rsid w:val="0058157B"/>
    <w:rsid w:val="00582001"/>
    <w:rsid w:val="00583942"/>
    <w:rsid w:val="00584D80"/>
    <w:rsid w:val="00585023"/>
    <w:rsid w:val="00585142"/>
    <w:rsid w:val="005866E2"/>
    <w:rsid w:val="005866E9"/>
    <w:rsid w:val="00586E43"/>
    <w:rsid w:val="005872DE"/>
    <w:rsid w:val="005909BC"/>
    <w:rsid w:val="00590B05"/>
    <w:rsid w:val="00590EBD"/>
    <w:rsid w:val="0059287A"/>
    <w:rsid w:val="00593BF1"/>
    <w:rsid w:val="005940EA"/>
    <w:rsid w:val="00595D3A"/>
    <w:rsid w:val="00596220"/>
    <w:rsid w:val="00596D1F"/>
    <w:rsid w:val="0059721F"/>
    <w:rsid w:val="005A0115"/>
    <w:rsid w:val="005A0315"/>
    <w:rsid w:val="005A0C81"/>
    <w:rsid w:val="005A1076"/>
    <w:rsid w:val="005A2184"/>
    <w:rsid w:val="005A274C"/>
    <w:rsid w:val="005A2B1C"/>
    <w:rsid w:val="005A4E88"/>
    <w:rsid w:val="005A59C1"/>
    <w:rsid w:val="005A5ECF"/>
    <w:rsid w:val="005A6122"/>
    <w:rsid w:val="005A653D"/>
    <w:rsid w:val="005A772A"/>
    <w:rsid w:val="005A774C"/>
    <w:rsid w:val="005B0608"/>
    <w:rsid w:val="005B1951"/>
    <w:rsid w:val="005B318E"/>
    <w:rsid w:val="005B33DA"/>
    <w:rsid w:val="005B36A4"/>
    <w:rsid w:val="005B3F1B"/>
    <w:rsid w:val="005B49AA"/>
    <w:rsid w:val="005B4B9A"/>
    <w:rsid w:val="005B4FA3"/>
    <w:rsid w:val="005B4FEE"/>
    <w:rsid w:val="005B54ED"/>
    <w:rsid w:val="005B56BF"/>
    <w:rsid w:val="005B5788"/>
    <w:rsid w:val="005B5D01"/>
    <w:rsid w:val="005B7125"/>
    <w:rsid w:val="005B7E63"/>
    <w:rsid w:val="005C06D2"/>
    <w:rsid w:val="005C0927"/>
    <w:rsid w:val="005C0DF0"/>
    <w:rsid w:val="005C126D"/>
    <w:rsid w:val="005C18EA"/>
    <w:rsid w:val="005C1A10"/>
    <w:rsid w:val="005C2B30"/>
    <w:rsid w:val="005C2F63"/>
    <w:rsid w:val="005C317F"/>
    <w:rsid w:val="005C3210"/>
    <w:rsid w:val="005C48F3"/>
    <w:rsid w:val="005C626D"/>
    <w:rsid w:val="005C6DA9"/>
    <w:rsid w:val="005C7DEA"/>
    <w:rsid w:val="005D0370"/>
    <w:rsid w:val="005D0443"/>
    <w:rsid w:val="005D06F5"/>
    <w:rsid w:val="005D0869"/>
    <w:rsid w:val="005D0AE3"/>
    <w:rsid w:val="005D1299"/>
    <w:rsid w:val="005D1900"/>
    <w:rsid w:val="005D1EBB"/>
    <w:rsid w:val="005D2CFC"/>
    <w:rsid w:val="005D438F"/>
    <w:rsid w:val="005D478B"/>
    <w:rsid w:val="005D47D5"/>
    <w:rsid w:val="005D617F"/>
    <w:rsid w:val="005D654A"/>
    <w:rsid w:val="005D661D"/>
    <w:rsid w:val="005D6CCB"/>
    <w:rsid w:val="005D7E1F"/>
    <w:rsid w:val="005E0765"/>
    <w:rsid w:val="005E0916"/>
    <w:rsid w:val="005E0E42"/>
    <w:rsid w:val="005E16C6"/>
    <w:rsid w:val="005E1EA8"/>
    <w:rsid w:val="005E2149"/>
    <w:rsid w:val="005E2353"/>
    <w:rsid w:val="005E2C1E"/>
    <w:rsid w:val="005E4335"/>
    <w:rsid w:val="005E4E13"/>
    <w:rsid w:val="005E53DE"/>
    <w:rsid w:val="005E63B5"/>
    <w:rsid w:val="005E697A"/>
    <w:rsid w:val="005E7E3A"/>
    <w:rsid w:val="005E7E47"/>
    <w:rsid w:val="005F0636"/>
    <w:rsid w:val="005F1362"/>
    <w:rsid w:val="005F191B"/>
    <w:rsid w:val="005F199D"/>
    <w:rsid w:val="005F20FE"/>
    <w:rsid w:val="005F2CF4"/>
    <w:rsid w:val="005F32D4"/>
    <w:rsid w:val="005F37F2"/>
    <w:rsid w:val="005F3A0A"/>
    <w:rsid w:val="005F3ACF"/>
    <w:rsid w:val="005F3B80"/>
    <w:rsid w:val="005F3E72"/>
    <w:rsid w:val="005F5538"/>
    <w:rsid w:val="005F59C6"/>
    <w:rsid w:val="005F65BD"/>
    <w:rsid w:val="005F662C"/>
    <w:rsid w:val="005F68F8"/>
    <w:rsid w:val="005F6E19"/>
    <w:rsid w:val="00600436"/>
    <w:rsid w:val="006010AF"/>
    <w:rsid w:val="006010BB"/>
    <w:rsid w:val="00601A1E"/>
    <w:rsid w:val="00602318"/>
    <w:rsid w:val="006031E7"/>
    <w:rsid w:val="00605D6F"/>
    <w:rsid w:val="0060659E"/>
    <w:rsid w:val="006066F6"/>
    <w:rsid w:val="00607544"/>
    <w:rsid w:val="00610E77"/>
    <w:rsid w:val="00610E9E"/>
    <w:rsid w:val="00611015"/>
    <w:rsid w:val="00611F50"/>
    <w:rsid w:val="00612AD1"/>
    <w:rsid w:val="00612C6A"/>
    <w:rsid w:val="00612DE2"/>
    <w:rsid w:val="00612EFD"/>
    <w:rsid w:val="0061524A"/>
    <w:rsid w:val="006162FA"/>
    <w:rsid w:val="00616531"/>
    <w:rsid w:val="006203F0"/>
    <w:rsid w:val="0062098A"/>
    <w:rsid w:val="00620B8A"/>
    <w:rsid w:val="00620D2A"/>
    <w:rsid w:val="006214D6"/>
    <w:rsid w:val="00621720"/>
    <w:rsid w:val="00622BD2"/>
    <w:rsid w:val="00622F38"/>
    <w:rsid w:val="0062321B"/>
    <w:rsid w:val="00623D7A"/>
    <w:rsid w:val="00623E6E"/>
    <w:rsid w:val="006244A7"/>
    <w:rsid w:val="00625686"/>
    <w:rsid w:val="00625DC4"/>
    <w:rsid w:val="00627730"/>
    <w:rsid w:val="006300C9"/>
    <w:rsid w:val="006316BE"/>
    <w:rsid w:val="006317D4"/>
    <w:rsid w:val="006322AF"/>
    <w:rsid w:val="006322DC"/>
    <w:rsid w:val="0063316F"/>
    <w:rsid w:val="006336F1"/>
    <w:rsid w:val="00634CAE"/>
    <w:rsid w:val="00635574"/>
    <w:rsid w:val="00636CFE"/>
    <w:rsid w:val="00637620"/>
    <w:rsid w:val="00637B4E"/>
    <w:rsid w:val="00637E9F"/>
    <w:rsid w:val="006400E7"/>
    <w:rsid w:val="00641727"/>
    <w:rsid w:val="006417BC"/>
    <w:rsid w:val="006417DD"/>
    <w:rsid w:val="00641E2E"/>
    <w:rsid w:val="0064212F"/>
    <w:rsid w:val="006427A1"/>
    <w:rsid w:val="0064358E"/>
    <w:rsid w:val="00644265"/>
    <w:rsid w:val="00644668"/>
    <w:rsid w:val="006446C7"/>
    <w:rsid w:val="00644966"/>
    <w:rsid w:val="00645899"/>
    <w:rsid w:val="0064602A"/>
    <w:rsid w:val="00646BB5"/>
    <w:rsid w:val="006479CE"/>
    <w:rsid w:val="00647C5E"/>
    <w:rsid w:val="00650292"/>
    <w:rsid w:val="00650A5C"/>
    <w:rsid w:val="006515D6"/>
    <w:rsid w:val="006529C1"/>
    <w:rsid w:val="00652F3C"/>
    <w:rsid w:val="00653A80"/>
    <w:rsid w:val="0065486E"/>
    <w:rsid w:val="00654871"/>
    <w:rsid w:val="00655136"/>
    <w:rsid w:val="006553D5"/>
    <w:rsid w:val="00655F90"/>
    <w:rsid w:val="006561F8"/>
    <w:rsid w:val="006611DD"/>
    <w:rsid w:val="0066308D"/>
    <w:rsid w:val="00663709"/>
    <w:rsid w:val="00663980"/>
    <w:rsid w:val="00663D87"/>
    <w:rsid w:val="006649D0"/>
    <w:rsid w:val="0066513D"/>
    <w:rsid w:val="006653F7"/>
    <w:rsid w:val="006659EA"/>
    <w:rsid w:val="00665E01"/>
    <w:rsid w:val="0066605B"/>
    <w:rsid w:val="006679A9"/>
    <w:rsid w:val="00667BB0"/>
    <w:rsid w:val="0067007E"/>
    <w:rsid w:val="00670E2D"/>
    <w:rsid w:val="00670EB8"/>
    <w:rsid w:val="006710E6"/>
    <w:rsid w:val="00671999"/>
    <w:rsid w:val="0067236A"/>
    <w:rsid w:val="00672CE6"/>
    <w:rsid w:val="0067383E"/>
    <w:rsid w:val="0067391A"/>
    <w:rsid w:val="00674911"/>
    <w:rsid w:val="00674BFE"/>
    <w:rsid w:val="006763CE"/>
    <w:rsid w:val="00676EF9"/>
    <w:rsid w:val="00677165"/>
    <w:rsid w:val="006772D3"/>
    <w:rsid w:val="00677B0B"/>
    <w:rsid w:val="00680451"/>
    <w:rsid w:val="00683389"/>
    <w:rsid w:val="0068448B"/>
    <w:rsid w:val="0068505A"/>
    <w:rsid w:val="006850C1"/>
    <w:rsid w:val="006855E7"/>
    <w:rsid w:val="00685CBE"/>
    <w:rsid w:val="006868BF"/>
    <w:rsid w:val="00686E65"/>
    <w:rsid w:val="006871E4"/>
    <w:rsid w:val="006873DE"/>
    <w:rsid w:val="00687D7D"/>
    <w:rsid w:val="006909ED"/>
    <w:rsid w:val="006936CA"/>
    <w:rsid w:val="006946BB"/>
    <w:rsid w:val="00694F4E"/>
    <w:rsid w:val="006952AB"/>
    <w:rsid w:val="00695916"/>
    <w:rsid w:val="006962FD"/>
    <w:rsid w:val="006968F7"/>
    <w:rsid w:val="006A052A"/>
    <w:rsid w:val="006A0659"/>
    <w:rsid w:val="006A1D87"/>
    <w:rsid w:val="006A2820"/>
    <w:rsid w:val="006A3287"/>
    <w:rsid w:val="006A3560"/>
    <w:rsid w:val="006A4B29"/>
    <w:rsid w:val="006A4C17"/>
    <w:rsid w:val="006A64C4"/>
    <w:rsid w:val="006A65D0"/>
    <w:rsid w:val="006A757B"/>
    <w:rsid w:val="006A7986"/>
    <w:rsid w:val="006A7C00"/>
    <w:rsid w:val="006B0651"/>
    <w:rsid w:val="006B1750"/>
    <w:rsid w:val="006B21ED"/>
    <w:rsid w:val="006B2455"/>
    <w:rsid w:val="006B25C4"/>
    <w:rsid w:val="006B2F02"/>
    <w:rsid w:val="006B3A21"/>
    <w:rsid w:val="006B40D7"/>
    <w:rsid w:val="006B4FE8"/>
    <w:rsid w:val="006B5A42"/>
    <w:rsid w:val="006B5B16"/>
    <w:rsid w:val="006B7831"/>
    <w:rsid w:val="006C0491"/>
    <w:rsid w:val="006C15D1"/>
    <w:rsid w:val="006C161C"/>
    <w:rsid w:val="006C2011"/>
    <w:rsid w:val="006C49F8"/>
    <w:rsid w:val="006C5A8E"/>
    <w:rsid w:val="006C6213"/>
    <w:rsid w:val="006C64DD"/>
    <w:rsid w:val="006C7764"/>
    <w:rsid w:val="006C7862"/>
    <w:rsid w:val="006C7CA2"/>
    <w:rsid w:val="006C7DFD"/>
    <w:rsid w:val="006D02A4"/>
    <w:rsid w:val="006D0F74"/>
    <w:rsid w:val="006D1DBB"/>
    <w:rsid w:val="006D1EAB"/>
    <w:rsid w:val="006D433A"/>
    <w:rsid w:val="006D5841"/>
    <w:rsid w:val="006D5BA4"/>
    <w:rsid w:val="006D6181"/>
    <w:rsid w:val="006E0513"/>
    <w:rsid w:val="006E06C1"/>
    <w:rsid w:val="006E1866"/>
    <w:rsid w:val="006E4FEF"/>
    <w:rsid w:val="006E6D20"/>
    <w:rsid w:val="006E7056"/>
    <w:rsid w:val="006E72CD"/>
    <w:rsid w:val="006E792F"/>
    <w:rsid w:val="006E7A7D"/>
    <w:rsid w:val="006F02C8"/>
    <w:rsid w:val="006F0444"/>
    <w:rsid w:val="006F0C12"/>
    <w:rsid w:val="006F1748"/>
    <w:rsid w:val="006F26B7"/>
    <w:rsid w:val="006F2EE4"/>
    <w:rsid w:val="006F2F26"/>
    <w:rsid w:val="006F3287"/>
    <w:rsid w:val="006F384E"/>
    <w:rsid w:val="006F4A81"/>
    <w:rsid w:val="006F4E19"/>
    <w:rsid w:val="006F5255"/>
    <w:rsid w:val="006F54BF"/>
    <w:rsid w:val="006F54C2"/>
    <w:rsid w:val="006F68C7"/>
    <w:rsid w:val="006F68FF"/>
    <w:rsid w:val="006F6B7A"/>
    <w:rsid w:val="006F6F2A"/>
    <w:rsid w:val="006F76CF"/>
    <w:rsid w:val="006F780C"/>
    <w:rsid w:val="006F7ABC"/>
    <w:rsid w:val="006F7CDE"/>
    <w:rsid w:val="00700465"/>
    <w:rsid w:val="00700FD1"/>
    <w:rsid w:val="00701721"/>
    <w:rsid w:val="00701974"/>
    <w:rsid w:val="00701D89"/>
    <w:rsid w:val="00702574"/>
    <w:rsid w:val="007026E9"/>
    <w:rsid w:val="0070272F"/>
    <w:rsid w:val="00702916"/>
    <w:rsid w:val="00702ACF"/>
    <w:rsid w:val="00703ECB"/>
    <w:rsid w:val="007048C9"/>
    <w:rsid w:val="00704D15"/>
    <w:rsid w:val="00707DC7"/>
    <w:rsid w:val="00712746"/>
    <w:rsid w:val="00712CC6"/>
    <w:rsid w:val="00712EF5"/>
    <w:rsid w:val="007162A0"/>
    <w:rsid w:val="00716A57"/>
    <w:rsid w:val="0071772C"/>
    <w:rsid w:val="00717A57"/>
    <w:rsid w:val="007216BF"/>
    <w:rsid w:val="00722077"/>
    <w:rsid w:val="00722163"/>
    <w:rsid w:val="007221FB"/>
    <w:rsid w:val="007235CB"/>
    <w:rsid w:val="00723CB5"/>
    <w:rsid w:val="007256FA"/>
    <w:rsid w:val="007262CC"/>
    <w:rsid w:val="00726FBD"/>
    <w:rsid w:val="0072770D"/>
    <w:rsid w:val="007278DF"/>
    <w:rsid w:val="00730453"/>
    <w:rsid w:val="0073065E"/>
    <w:rsid w:val="007306BC"/>
    <w:rsid w:val="00730D0D"/>
    <w:rsid w:val="0073120F"/>
    <w:rsid w:val="00731CC4"/>
    <w:rsid w:val="007329FE"/>
    <w:rsid w:val="0073355A"/>
    <w:rsid w:val="0073496C"/>
    <w:rsid w:val="00734F46"/>
    <w:rsid w:val="0073538E"/>
    <w:rsid w:val="007356FD"/>
    <w:rsid w:val="00736800"/>
    <w:rsid w:val="00736D51"/>
    <w:rsid w:val="007376A5"/>
    <w:rsid w:val="00737D01"/>
    <w:rsid w:val="007405C6"/>
    <w:rsid w:val="00740A23"/>
    <w:rsid w:val="00740B6C"/>
    <w:rsid w:val="00740D94"/>
    <w:rsid w:val="007411D7"/>
    <w:rsid w:val="007414A5"/>
    <w:rsid w:val="00741CF6"/>
    <w:rsid w:val="0074288E"/>
    <w:rsid w:val="00744BEB"/>
    <w:rsid w:val="00745C11"/>
    <w:rsid w:val="00745E69"/>
    <w:rsid w:val="00745F1D"/>
    <w:rsid w:val="00746210"/>
    <w:rsid w:val="007468B2"/>
    <w:rsid w:val="007475C5"/>
    <w:rsid w:val="00747E31"/>
    <w:rsid w:val="0075021A"/>
    <w:rsid w:val="00750FAC"/>
    <w:rsid w:val="00751800"/>
    <w:rsid w:val="00752340"/>
    <w:rsid w:val="00752F7B"/>
    <w:rsid w:val="00753B52"/>
    <w:rsid w:val="00754514"/>
    <w:rsid w:val="00754DFF"/>
    <w:rsid w:val="00755F2D"/>
    <w:rsid w:val="007579B6"/>
    <w:rsid w:val="00757A13"/>
    <w:rsid w:val="00757C60"/>
    <w:rsid w:val="0076009E"/>
    <w:rsid w:val="00760603"/>
    <w:rsid w:val="00760A8D"/>
    <w:rsid w:val="00760B3E"/>
    <w:rsid w:val="007610B8"/>
    <w:rsid w:val="00763CC2"/>
    <w:rsid w:val="00764543"/>
    <w:rsid w:val="007648D1"/>
    <w:rsid w:val="007666C2"/>
    <w:rsid w:val="00766808"/>
    <w:rsid w:val="00767C1A"/>
    <w:rsid w:val="007709AB"/>
    <w:rsid w:val="00770DC8"/>
    <w:rsid w:val="00771561"/>
    <w:rsid w:val="00771850"/>
    <w:rsid w:val="00772380"/>
    <w:rsid w:val="00772A3D"/>
    <w:rsid w:val="00772E59"/>
    <w:rsid w:val="00773158"/>
    <w:rsid w:val="007735FB"/>
    <w:rsid w:val="00773C21"/>
    <w:rsid w:val="00774062"/>
    <w:rsid w:val="007757EE"/>
    <w:rsid w:val="00775D96"/>
    <w:rsid w:val="007765B3"/>
    <w:rsid w:val="00776B14"/>
    <w:rsid w:val="007776CE"/>
    <w:rsid w:val="00777CCA"/>
    <w:rsid w:val="0078067E"/>
    <w:rsid w:val="007824C2"/>
    <w:rsid w:val="0078369D"/>
    <w:rsid w:val="00783776"/>
    <w:rsid w:val="00783C89"/>
    <w:rsid w:val="0078430E"/>
    <w:rsid w:val="00784CDE"/>
    <w:rsid w:val="007857A5"/>
    <w:rsid w:val="00786566"/>
    <w:rsid w:val="00786877"/>
    <w:rsid w:val="007873EB"/>
    <w:rsid w:val="00787903"/>
    <w:rsid w:val="00787AED"/>
    <w:rsid w:val="0079048A"/>
    <w:rsid w:val="007926E6"/>
    <w:rsid w:val="00792CF7"/>
    <w:rsid w:val="00794363"/>
    <w:rsid w:val="00795223"/>
    <w:rsid w:val="00795399"/>
    <w:rsid w:val="00795772"/>
    <w:rsid w:val="00797CE7"/>
    <w:rsid w:val="007A2057"/>
    <w:rsid w:val="007A28F1"/>
    <w:rsid w:val="007A2E22"/>
    <w:rsid w:val="007A3ADB"/>
    <w:rsid w:val="007A3BEF"/>
    <w:rsid w:val="007A3F1A"/>
    <w:rsid w:val="007A3FC9"/>
    <w:rsid w:val="007A51F2"/>
    <w:rsid w:val="007A5AC4"/>
    <w:rsid w:val="007A6A63"/>
    <w:rsid w:val="007A7A23"/>
    <w:rsid w:val="007A7DD0"/>
    <w:rsid w:val="007B03F0"/>
    <w:rsid w:val="007B11FC"/>
    <w:rsid w:val="007B1616"/>
    <w:rsid w:val="007B1C2D"/>
    <w:rsid w:val="007B2C7B"/>
    <w:rsid w:val="007B31CA"/>
    <w:rsid w:val="007B3B8E"/>
    <w:rsid w:val="007B4C85"/>
    <w:rsid w:val="007B60BC"/>
    <w:rsid w:val="007B79FF"/>
    <w:rsid w:val="007B7DBE"/>
    <w:rsid w:val="007C252B"/>
    <w:rsid w:val="007C3178"/>
    <w:rsid w:val="007C331C"/>
    <w:rsid w:val="007C4B55"/>
    <w:rsid w:val="007C4BDD"/>
    <w:rsid w:val="007C5932"/>
    <w:rsid w:val="007C5E1E"/>
    <w:rsid w:val="007C6B4D"/>
    <w:rsid w:val="007C7263"/>
    <w:rsid w:val="007C77D1"/>
    <w:rsid w:val="007C7BD1"/>
    <w:rsid w:val="007D02DA"/>
    <w:rsid w:val="007D0CA9"/>
    <w:rsid w:val="007D1CF1"/>
    <w:rsid w:val="007D1EDD"/>
    <w:rsid w:val="007D3086"/>
    <w:rsid w:val="007D39E5"/>
    <w:rsid w:val="007D63EC"/>
    <w:rsid w:val="007D6599"/>
    <w:rsid w:val="007D6D7B"/>
    <w:rsid w:val="007D749A"/>
    <w:rsid w:val="007D7CDB"/>
    <w:rsid w:val="007E09A9"/>
    <w:rsid w:val="007E108C"/>
    <w:rsid w:val="007E1EA4"/>
    <w:rsid w:val="007E2033"/>
    <w:rsid w:val="007E2100"/>
    <w:rsid w:val="007E2886"/>
    <w:rsid w:val="007E2BED"/>
    <w:rsid w:val="007E3AF6"/>
    <w:rsid w:val="007E41BC"/>
    <w:rsid w:val="007E4D3F"/>
    <w:rsid w:val="007E56E7"/>
    <w:rsid w:val="007E5BFE"/>
    <w:rsid w:val="007E6AA1"/>
    <w:rsid w:val="007E7CC1"/>
    <w:rsid w:val="007F047D"/>
    <w:rsid w:val="007F0D87"/>
    <w:rsid w:val="007F1986"/>
    <w:rsid w:val="007F1A10"/>
    <w:rsid w:val="007F241A"/>
    <w:rsid w:val="007F2EF7"/>
    <w:rsid w:val="007F3C02"/>
    <w:rsid w:val="007F3C48"/>
    <w:rsid w:val="007F3C66"/>
    <w:rsid w:val="007F4564"/>
    <w:rsid w:val="007F4F67"/>
    <w:rsid w:val="007F4FB8"/>
    <w:rsid w:val="007F53BF"/>
    <w:rsid w:val="007F5FF0"/>
    <w:rsid w:val="007F666D"/>
    <w:rsid w:val="007F72C5"/>
    <w:rsid w:val="007F7528"/>
    <w:rsid w:val="007F778D"/>
    <w:rsid w:val="00800EFB"/>
    <w:rsid w:val="008032EE"/>
    <w:rsid w:val="008033BB"/>
    <w:rsid w:val="00804878"/>
    <w:rsid w:val="008049FF"/>
    <w:rsid w:val="00804B48"/>
    <w:rsid w:val="0080513D"/>
    <w:rsid w:val="00805C1E"/>
    <w:rsid w:val="00805C27"/>
    <w:rsid w:val="0080742B"/>
    <w:rsid w:val="00807FD2"/>
    <w:rsid w:val="00811001"/>
    <w:rsid w:val="00811E10"/>
    <w:rsid w:val="0081225A"/>
    <w:rsid w:val="00812E64"/>
    <w:rsid w:val="0081365E"/>
    <w:rsid w:val="0081389C"/>
    <w:rsid w:val="00813C73"/>
    <w:rsid w:val="00814DEA"/>
    <w:rsid w:val="00815F10"/>
    <w:rsid w:val="008171E1"/>
    <w:rsid w:val="008172FF"/>
    <w:rsid w:val="00820ECC"/>
    <w:rsid w:val="00822BF0"/>
    <w:rsid w:val="00822E16"/>
    <w:rsid w:val="008248F6"/>
    <w:rsid w:val="00824B16"/>
    <w:rsid w:val="00826050"/>
    <w:rsid w:val="008270A3"/>
    <w:rsid w:val="00827B32"/>
    <w:rsid w:val="00827C03"/>
    <w:rsid w:val="00831217"/>
    <w:rsid w:val="0083243F"/>
    <w:rsid w:val="0083261A"/>
    <w:rsid w:val="00832A88"/>
    <w:rsid w:val="00832B08"/>
    <w:rsid w:val="00832D40"/>
    <w:rsid w:val="00833C57"/>
    <w:rsid w:val="00834F6C"/>
    <w:rsid w:val="00835099"/>
    <w:rsid w:val="00835FA1"/>
    <w:rsid w:val="00837FF4"/>
    <w:rsid w:val="00841725"/>
    <w:rsid w:val="00842361"/>
    <w:rsid w:val="008428A5"/>
    <w:rsid w:val="00842CE8"/>
    <w:rsid w:val="00843A15"/>
    <w:rsid w:val="008444B9"/>
    <w:rsid w:val="0084496B"/>
    <w:rsid w:val="0084527E"/>
    <w:rsid w:val="008457A3"/>
    <w:rsid w:val="00845970"/>
    <w:rsid w:val="00845B85"/>
    <w:rsid w:val="008466C5"/>
    <w:rsid w:val="00846AF5"/>
    <w:rsid w:val="00846E47"/>
    <w:rsid w:val="00847B4F"/>
    <w:rsid w:val="00847B88"/>
    <w:rsid w:val="00847BE7"/>
    <w:rsid w:val="00847D22"/>
    <w:rsid w:val="008503F5"/>
    <w:rsid w:val="0085199A"/>
    <w:rsid w:val="00851CB2"/>
    <w:rsid w:val="008534CF"/>
    <w:rsid w:val="00855156"/>
    <w:rsid w:val="0085524B"/>
    <w:rsid w:val="008614AE"/>
    <w:rsid w:val="008615B7"/>
    <w:rsid w:val="00861ADC"/>
    <w:rsid w:val="00861EC2"/>
    <w:rsid w:val="0086222E"/>
    <w:rsid w:val="00862668"/>
    <w:rsid w:val="00862750"/>
    <w:rsid w:val="008628F2"/>
    <w:rsid w:val="00862D34"/>
    <w:rsid w:val="00863159"/>
    <w:rsid w:val="00863F27"/>
    <w:rsid w:val="00865703"/>
    <w:rsid w:val="00865E06"/>
    <w:rsid w:val="00865EAD"/>
    <w:rsid w:val="00866B18"/>
    <w:rsid w:val="0086710A"/>
    <w:rsid w:val="00870673"/>
    <w:rsid w:val="0087080F"/>
    <w:rsid w:val="008712D7"/>
    <w:rsid w:val="00872834"/>
    <w:rsid w:val="00872C6F"/>
    <w:rsid w:val="008732C3"/>
    <w:rsid w:val="008733AD"/>
    <w:rsid w:val="008742AB"/>
    <w:rsid w:val="00874595"/>
    <w:rsid w:val="008746F1"/>
    <w:rsid w:val="00875BE3"/>
    <w:rsid w:val="0088054F"/>
    <w:rsid w:val="008805F7"/>
    <w:rsid w:val="00880853"/>
    <w:rsid w:val="008808FB"/>
    <w:rsid w:val="0088146D"/>
    <w:rsid w:val="00881CE3"/>
    <w:rsid w:val="008827AA"/>
    <w:rsid w:val="008827BB"/>
    <w:rsid w:val="008828F4"/>
    <w:rsid w:val="0088355C"/>
    <w:rsid w:val="00884611"/>
    <w:rsid w:val="00884B22"/>
    <w:rsid w:val="00884CA4"/>
    <w:rsid w:val="008860AA"/>
    <w:rsid w:val="008865FE"/>
    <w:rsid w:val="0088683D"/>
    <w:rsid w:val="00887357"/>
    <w:rsid w:val="00887FC2"/>
    <w:rsid w:val="0089247D"/>
    <w:rsid w:val="00894339"/>
    <w:rsid w:val="00894440"/>
    <w:rsid w:val="00894F77"/>
    <w:rsid w:val="00896ACA"/>
    <w:rsid w:val="008A0088"/>
    <w:rsid w:val="008A05EB"/>
    <w:rsid w:val="008A0C39"/>
    <w:rsid w:val="008A1591"/>
    <w:rsid w:val="008A1763"/>
    <w:rsid w:val="008A1A57"/>
    <w:rsid w:val="008A20F2"/>
    <w:rsid w:val="008A211E"/>
    <w:rsid w:val="008A2CEA"/>
    <w:rsid w:val="008A2DF8"/>
    <w:rsid w:val="008A2E69"/>
    <w:rsid w:val="008A3C56"/>
    <w:rsid w:val="008A404E"/>
    <w:rsid w:val="008A4130"/>
    <w:rsid w:val="008A4BE9"/>
    <w:rsid w:val="008A5C0F"/>
    <w:rsid w:val="008A5FA1"/>
    <w:rsid w:val="008A7966"/>
    <w:rsid w:val="008A7D69"/>
    <w:rsid w:val="008A7E39"/>
    <w:rsid w:val="008B0009"/>
    <w:rsid w:val="008B0280"/>
    <w:rsid w:val="008B15AC"/>
    <w:rsid w:val="008B2358"/>
    <w:rsid w:val="008B3214"/>
    <w:rsid w:val="008B40EB"/>
    <w:rsid w:val="008B4274"/>
    <w:rsid w:val="008B4B42"/>
    <w:rsid w:val="008B77DD"/>
    <w:rsid w:val="008B7DED"/>
    <w:rsid w:val="008C062C"/>
    <w:rsid w:val="008C0B6E"/>
    <w:rsid w:val="008C104A"/>
    <w:rsid w:val="008C12B8"/>
    <w:rsid w:val="008C1852"/>
    <w:rsid w:val="008C2059"/>
    <w:rsid w:val="008C2749"/>
    <w:rsid w:val="008C2D25"/>
    <w:rsid w:val="008C3653"/>
    <w:rsid w:val="008C3879"/>
    <w:rsid w:val="008C5920"/>
    <w:rsid w:val="008C6ABC"/>
    <w:rsid w:val="008C6DF7"/>
    <w:rsid w:val="008C7F56"/>
    <w:rsid w:val="008D0811"/>
    <w:rsid w:val="008D0D9A"/>
    <w:rsid w:val="008D0FC4"/>
    <w:rsid w:val="008D1849"/>
    <w:rsid w:val="008D1C6F"/>
    <w:rsid w:val="008D2351"/>
    <w:rsid w:val="008D2A3E"/>
    <w:rsid w:val="008D4961"/>
    <w:rsid w:val="008D4BFB"/>
    <w:rsid w:val="008D4D62"/>
    <w:rsid w:val="008D4FD4"/>
    <w:rsid w:val="008D57F2"/>
    <w:rsid w:val="008D6CF4"/>
    <w:rsid w:val="008D6D03"/>
    <w:rsid w:val="008D6E86"/>
    <w:rsid w:val="008D74F1"/>
    <w:rsid w:val="008D78E1"/>
    <w:rsid w:val="008D7922"/>
    <w:rsid w:val="008D7987"/>
    <w:rsid w:val="008E123B"/>
    <w:rsid w:val="008E16BC"/>
    <w:rsid w:val="008E1CF5"/>
    <w:rsid w:val="008E28D0"/>
    <w:rsid w:val="008E42A5"/>
    <w:rsid w:val="008E4342"/>
    <w:rsid w:val="008E462A"/>
    <w:rsid w:val="008E466A"/>
    <w:rsid w:val="008E4AB4"/>
    <w:rsid w:val="008E4F6F"/>
    <w:rsid w:val="008E4F8D"/>
    <w:rsid w:val="008E57E2"/>
    <w:rsid w:val="008E5886"/>
    <w:rsid w:val="008E5D64"/>
    <w:rsid w:val="008E60AE"/>
    <w:rsid w:val="008E7823"/>
    <w:rsid w:val="008E7F5E"/>
    <w:rsid w:val="008F26B3"/>
    <w:rsid w:val="008F2A23"/>
    <w:rsid w:val="008F4BC3"/>
    <w:rsid w:val="008F5CEC"/>
    <w:rsid w:val="008F5F6A"/>
    <w:rsid w:val="008F5F90"/>
    <w:rsid w:val="008F6E12"/>
    <w:rsid w:val="008F7E07"/>
    <w:rsid w:val="009000CC"/>
    <w:rsid w:val="0090066C"/>
    <w:rsid w:val="00900670"/>
    <w:rsid w:val="00902FC8"/>
    <w:rsid w:val="00903FE1"/>
    <w:rsid w:val="00903FFE"/>
    <w:rsid w:val="0090423F"/>
    <w:rsid w:val="00904572"/>
    <w:rsid w:val="00905153"/>
    <w:rsid w:val="00905D5B"/>
    <w:rsid w:val="009110ED"/>
    <w:rsid w:val="00911838"/>
    <w:rsid w:val="00911F45"/>
    <w:rsid w:val="00912934"/>
    <w:rsid w:val="00913455"/>
    <w:rsid w:val="0091380B"/>
    <w:rsid w:val="009148F8"/>
    <w:rsid w:val="00914F62"/>
    <w:rsid w:val="00916591"/>
    <w:rsid w:val="00916A5F"/>
    <w:rsid w:val="00917D1D"/>
    <w:rsid w:val="00917E1C"/>
    <w:rsid w:val="00917E4F"/>
    <w:rsid w:val="0092025A"/>
    <w:rsid w:val="00921022"/>
    <w:rsid w:val="00921FAB"/>
    <w:rsid w:val="00922232"/>
    <w:rsid w:val="009223DC"/>
    <w:rsid w:val="0092247E"/>
    <w:rsid w:val="0092272E"/>
    <w:rsid w:val="00922A72"/>
    <w:rsid w:val="00922E77"/>
    <w:rsid w:val="00923656"/>
    <w:rsid w:val="00923A69"/>
    <w:rsid w:val="00923C54"/>
    <w:rsid w:val="00924823"/>
    <w:rsid w:val="0092510B"/>
    <w:rsid w:val="009259F3"/>
    <w:rsid w:val="00925DF1"/>
    <w:rsid w:val="0092642E"/>
    <w:rsid w:val="009266C8"/>
    <w:rsid w:val="00926EAE"/>
    <w:rsid w:val="009274A5"/>
    <w:rsid w:val="00931231"/>
    <w:rsid w:val="00931847"/>
    <w:rsid w:val="00931B61"/>
    <w:rsid w:val="00931D57"/>
    <w:rsid w:val="00931F88"/>
    <w:rsid w:val="00933697"/>
    <w:rsid w:val="00934345"/>
    <w:rsid w:val="009345A1"/>
    <w:rsid w:val="009353DD"/>
    <w:rsid w:val="00936AC1"/>
    <w:rsid w:val="00936B3D"/>
    <w:rsid w:val="00936F75"/>
    <w:rsid w:val="0093749A"/>
    <w:rsid w:val="0093784A"/>
    <w:rsid w:val="00940097"/>
    <w:rsid w:val="00941228"/>
    <w:rsid w:val="00941E7A"/>
    <w:rsid w:val="00941F09"/>
    <w:rsid w:val="00942D54"/>
    <w:rsid w:val="0094528C"/>
    <w:rsid w:val="009459AC"/>
    <w:rsid w:val="00945AF2"/>
    <w:rsid w:val="00946269"/>
    <w:rsid w:val="009476B5"/>
    <w:rsid w:val="00947B6B"/>
    <w:rsid w:val="009511E9"/>
    <w:rsid w:val="009529CB"/>
    <w:rsid w:val="00952E40"/>
    <w:rsid w:val="00955110"/>
    <w:rsid w:val="009563F4"/>
    <w:rsid w:val="00956881"/>
    <w:rsid w:val="00956AED"/>
    <w:rsid w:val="00956D10"/>
    <w:rsid w:val="009576B7"/>
    <w:rsid w:val="00957712"/>
    <w:rsid w:val="0095796E"/>
    <w:rsid w:val="00957C94"/>
    <w:rsid w:val="00957E91"/>
    <w:rsid w:val="00957FF8"/>
    <w:rsid w:val="00960BB1"/>
    <w:rsid w:val="00960D64"/>
    <w:rsid w:val="00960D7B"/>
    <w:rsid w:val="0096194C"/>
    <w:rsid w:val="00961B21"/>
    <w:rsid w:val="00962D0B"/>
    <w:rsid w:val="00962D58"/>
    <w:rsid w:val="00962E67"/>
    <w:rsid w:val="009641C5"/>
    <w:rsid w:val="00964720"/>
    <w:rsid w:val="00964F06"/>
    <w:rsid w:val="00964F4D"/>
    <w:rsid w:val="00965716"/>
    <w:rsid w:val="00965911"/>
    <w:rsid w:val="009661B9"/>
    <w:rsid w:val="00967118"/>
    <w:rsid w:val="00970708"/>
    <w:rsid w:val="009707B5"/>
    <w:rsid w:val="00970AA4"/>
    <w:rsid w:val="00971189"/>
    <w:rsid w:val="00972797"/>
    <w:rsid w:val="0097367F"/>
    <w:rsid w:val="00973CB8"/>
    <w:rsid w:val="0097492B"/>
    <w:rsid w:val="009762AE"/>
    <w:rsid w:val="009765E3"/>
    <w:rsid w:val="0097675F"/>
    <w:rsid w:val="00977740"/>
    <w:rsid w:val="009801FA"/>
    <w:rsid w:val="009804C5"/>
    <w:rsid w:val="00980651"/>
    <w:rsid w:val="00980E2C"/>
    <w:rsid w:val="00981969"/>
    <w:rsid w:val="00982BCB"/>
    <w:rsid w:val="00983165"/>
    <w:rsid w:val="0098498D"/>
    <w:rsid w:val="00984AD7"/>
    <w:rsid w:val="009866C0"/>
    <w:rsid w:val="0098691E"/>
    <w:rsid w:val="00987314"/>
    <w:rsid w:val="00990AAE"/>
    <w:rsid w:val="009928C9"/>
    <w:rsid w:val="0099397E"/>
    <w:rsid w:val="00994394"/>
    <w:rsid w:val="00994EF4"/>
    <w:rsid w:val="00994F07"/>
    <w:rsid w:val="00994FF2"/>
    <w:rsid w:val="0099519B"/>
    <w:rsid w:val="009951A8"/>
    <w:rsid w:val="009954FA"/>
    <w:rsid w:val="0099632B"/>
    <w:rsid w:val="00996360"/>
    <w:rsid w:val="00996E54"/>
    <w:rsid w:val="009970DB"/>
    <w:rsid w:val="009972A0"/>
    <w:rsid w:val="00997584"/>
    <w:rsid w:val="009A0013"/>
    <w:rsid w:val="009A009F"/>
    <w:rsid w:val="009A00A6"/>
    <w:rsid w:val="009A0785"/>
    <w:rsid w:val="009A0AE3"/>
    <w:rsid w:val="009A0FE3"/>
    <w:rsid w:val="009A13A3"/>
    <w:rsid w:val="009A143F"/>
    <w:rsid w:val="009A1696"/>
    <w:rsid w:val="009A1763"/>
    <w:rsid w:val="009A1CEA"/>
    <w:rsid w:val="009A215A"/>
    <w:rsid w:val="009A31E4"/>
    <w:rsid w:val="009A4616"/>
    <w:rsid w:val="009A6ACC"/>
    <w:rsid w:val="009A6C2F"/>
    <w:rsid w:val="009A7DF0"/>
    <w:rsid w:val="009B02D4"/>
    <w:rsid w:val="009B03B7"/>
    <w:rsid w:val="009B0F47"/>
    <w:rsid w:val="009B0FE3"/>
    <w:rsid w:val="009B1A83"/>
    <w:rsid w:val="009B1BA9"/>
    <w:rsid w:val="009B25CE"/>
    <w:rsid w:val="009B30AB"/>
    <w:rsid w:val="009B35E6"/>
    <w:rsid w:val="009B3BFF"/>
    <w:rsid w:val="009B43C3"/>
    <w:rsid w:val="009B45EF"/>
    <w:rsid w:val="009B53A7"/>
    <w:rsid w:val="009B7272"/>
    <w:rsid w:val="009B78C6"/>
    <w:rsid w:val="009B7FF0"/>
    <w:rsid w:val="009C14EE"/>
    <w:rsid w:val="009C17A4"/>
    <w:rsid w:val="009C1807"/>
    <w:rsid w:val="009C204C"/>
    <w:rsid w:val="009C3371"/>
    <w:rsid w:val="009C39CC"/>
    <w:rsid w:val="009C3A93"/>
    <w:rsid w:val="009C3B8B"/>
    <w:rsid w:val="009C5372"/>
    <w:rsid w:val="009C5625"/>
    <w:rsid w:val="009C6808"/>
    <w:rsid w:val="009C7CE8"/>
    <w:rsid w:val="009D2BCE"/>
    <w:rsid w:val="009D2C92"/>
    <w:rsid w:val="009D3DA9"/>
    <w:rsid w:val="009D479D"/>
    <w:rsid w:val="009D491D"/>
    <w:rsid w:val="009D4BE3"/>
    <w:rsid w:val="009D4E44"/>
    <w:rsid w:val="009D4FBF"/>
    <w:rsid w:val="009D5BE2"/>
    <w:rsid w:val="009D65DF"/>
    <w:rsid w:val="009D74C7"/>
    <w:rsid w:val="009D7844"/>
    <w:rsid w:val="009D792D"/>
    <w:rsid w:val="009D7AE1"/>
    <w:rsid w:val="009D7CC6"/>
    <w:rsid w:val="009D7EE3"/>
    <w:rsid w:val="009E03A5"/>
    <w:rsid w:val="009E03F0"/>
    <w:rsid w:val="009E1344"/>
    <w:rsid w:val="009E2850"/>
    <w:rsid w:val="009E2AA4"/>
    <w:rsid w:val="009E2CF4"/>
    <w:rsid w:val="009E40A8"/>
    <w:rsid w:val="009E420A"/>
    <w:rsid w:val="009E4BAF"/>
    <w:rsid w:val="009E5C58"/>
    <w:rsid w:val="009E6B27"/>
    <w:rsid w:val="009E6DB4"/>
    <w:rsid w:val="009E6E34"/>
    <w:rsid w:val="009E7DD1"/>
    <w:rsid w:val="009F0144"/>
    <w:rsid w:val="009F01C7"/>
    <w:rsid w:val="009F08EC"/>
    <w:rsid w:val="009F114F"/>
    <w:rsid w:val="009F21B9"/>
    <w:rsid w:val="009F234D"/>
    <w:rsid w:val="009F24E4"/>
    <w:rsid w:val="009F38B1"/>
    <w:rsid w:val="009F3C6F"/>
    <w:rsid w:val="009F431C"/>
    <w:rsid w:val="009F539D"/>
    <w:rsid w:val="009F53EF"/>
    <w:rsid w:val="00A00A73"/>
    <w:rsid w:val="00A00B42"/>
    <w:rsid w:val="00A02643"/>
    <w:rsid w:val="00A02811"/>
    <w:rsid w:val="00A02A52"/>
    <w:rsid w:val="00A03AB1"/>
    <w:rsid w:val="00A04242"/>
    <w:rsid w:val="00A04639"/>
    <w:rsid w:val="00A04686"/>
    <w:rsid w:val="00A05EC0"/>
    <w:rsid w:val="00A06A72"/>
    <w:rsid w:val="00A10084"/>
    <w:rsid w:val="00A119E3"/>
    <w:rsid w:val="00A12233"/>
    <w:rsid w:val="00A13BE5"/>
    <w:rsid w:val="00A13C27"/>
    <w:rsid w:val="00A15ABE"/>
    <w:rsid w:val="00A15BF6"/>
    <w:rsid w:val="00A1697F"/>
    <w:rsid w:val="00A17620"/>
    <w:rsid w:val="00A17CEE"/>
    <w:rsid w:val="00A20082"/>
    <w:rsid w:val="00A207BB"/>
    <w:rsid w:val="00A20B11"/>
    <w:rsid w:val="00A20C03"/>
    <w:rsid w:val="00A21032"/>
    <w:rsid w:val="00A21216"/>
    <w:rsid w:val="00A21E72"/>
    <w:rsid w:val="00A222CB"/>
    <w:rsid w:val="00A22409"/>
    <w:rsid w:val="00A22C43"/>
    <w:rsid w:val="00A2363B"/>
    <w:rsid w:val="00A23E9C"/>
    <w:rsid w:val="00A24A72"/>
    <w:rsid w:val="00A25230"/>
    <w:rsid w:val="00A25C35"/>
    <w:rsid w:val="00A26427"/>
    <w:rsid w:val="00A2663D"/>
    <w:rsid w:val="00A269F3"/>
    <w:rsid w:val="00A27281"/>
    <w:rsid w:val="00A274CF"/>
    <w:rsid w:val="00A305B1"/>
    <w:rsid w:val="00A307B9"/>
    <w:rsid w:val="00A30881"/>
    <w:rsid w:val="00A30DDB"/>
    <w:rsid w:val="00A313AC"/>
    <w:rsid w:val="00A317EE"/>
    <w:rsid w:val="00A322B2"/>
    <w:rsid w:val="00A32CB5"/>
    <w:rsid w:val="00A331A5"/>
    <w:rsid w:val="00A343D0"/>
    <w:rsid w:val="00A34BAC"/>
    <w:rsid w:val="00A34CF7"/>
    <w:rsid w:val="00A34FAC"/>
    <w:rsid w:val="00A35F4D"/>
    <w:rsid w:val="00A36641"/>
    <w:rsid w:val="00A36CAF"/>
    <w:rsid w:val="00A36E61"/>
    <w:rsid w:val="00A37229"/>
    <w:rsid w:val="00A37A84"/>
    <w:rsid w:val="00A37D1D"/>
    <w:rsid w:val="00A40489"/>
    <w:rsid w:val="00A406F3"/>
    <w:rsid w:val="00A40D55"/>
    <w:rsid w:val="00A40EEB"/>
    <w:rsid w:val="00A4147C"/>
    <w:rsid w:val="00A4234F"/>
    <w:rsid w:val="00A42357"/>
    <w:rsid w:val="00A44206"/>
    <w:rsid w:val="00A45584"/>
    <w:rsid w:val="00A45F06"/>
    <w:rsid w:val="00A462BF"/>
    <w:rsid w:val="00A465EF"/>
    <w:rsid w:val="00A470AE"/>
    <w:rsid w:val="00A472E4"/>
    <w:rsid w:val="00A47556"/>
    <w:rsid w:val="00A47574"/>
    <w:rsid w:val="00A47619"/>
    <w:rsid w:val="00A47844"/>
    <w:rsid w:val="00A50795"/>
    <w:rsid w:val="00A509B0"/>
    <w:rsid w:val="00A50BA2"/>
    <w:rsid w:val="00A51288"/>
    <w:rsid w:val="00A51C2F"/>
    <w:rsid w:val="00A51EE7"/>
    <w:rsid w:val="00A51FA5"/>
    <w:rsid w:val="00A52497"/>
    <w:rsid w:val="00A52D03"/>
    <w:rsid w:val="00A530BC"/>
    <w:rsid w:val="00A535FE"/>
    <w:rsid w:val="00A54F28"/>
    <w:rsid w:val="00A55AFB"/>
    <w:rsid w:val="00A562D1"/>
    <w:rsid w:val="00A56398"/>
    <w:rsid w:val="00A569AA"/>
    <w:rsid w:val="00A56E48"/>
    <w:rsid w:val="00A578AC"/>
    <w:rsid w:val="00A57E6D"/>
    <w:rsid w:val="00A57ED2"/>
    <w:rsid w:val="00A608B5"/>
    <w:rsid w:val="00A61214"/>
    <w:rsid w:val="00A639D9"/>
    <w:rsid w:val="00A63C79"/>
    <w:rsid w:val="00A64C75"/>
    <w:rsid w:val="00A655EF"/>
    <w:rsid w:val="00A65A96"/>
    <w:rsid w:val="00A66FF8"/>
    <w:rsid w:val="00A67873"/>
    <w:rsid w:val="00A70A53"/>
    <w:rsid w:val="00A70DA3"/>
    <w:rsid w:val="00A711F8"/>
    <w:rsid w:val="00A716BA"/>
    <w:rsid w:val="00A723EA"/>
    <w:rsid w:val="00A72905"/>
    <w:rsid w:val="00A72B8E"/>
    <w:rsid w:val="00A72D8D"/>
    <w:rsid w:val="00A7326E"/>
    <w:rsid w:val="00A7336B"/>
    <w:rsid w:val="00A73598"/>
    <w:rsid w:val="00A73D5B"/>
    <w:rsid w:val="00A74A59"/>
    <w:rsid w:val="00A75CCA"/>
    <w:rsid w:val="00A768C2"/>
    <w:rsid w:val="00A77321"/>
    <w:rsid w:val="00A80091"/>
    <w:rsid w:val="00A80F54"/>
    <w:rsid w:val="00A81667"/>
    <w:rsid w:val="00A82B69"/>
    <w:rsid w:val="00A833FC"/>
    <w:rsid w:val="00A83739"/>
    <w:rsid w:val="00A83B79"/>
    <w:rsid w:val="00A8459F"/>
    <w:rsid w:val="00A84835"/>
    <w:rsid w:val="00A85140"/>
    <w:rsid w:val="00A864B1"/>
    <w:rsid w:val="00A8751F"/>
    <w:rsid w:val="00A91E9F"/>
    <w:rsid w:val="00A93B4B"/>
    <w:rsid w:val="00A94656"/>
    <w:rsid w:val="00A946DB"/>
    <w:rsid w:val="00A94A1A"/>
    <w:rsid w:val="00A94B1F"/>
    <w:rsid w:val="00A94F4B"/>
    <w:rsid w:val="00A94F59"/>
    <w:rsid w:val="00A95282"/>
    <w:rsid w:val="00A952EA"/>
    <w:rsid w:val="00A95517"/>
    <w:rsid w:val="00A97941"/>
    <w:rsid w:val="00A97E25"/>
    <w:rsid w:val="00AA048F"/>
    <w:rsid w:val="00AA04DE"/>
    <w:rsid w:val="00AA0862"/>
    <w:rsid w:val="00AA1234"/>
    <w:rsid w:val="00AA17CD"/>
    <w:rsid w:val="00AA1F1B"/>
    <w:rsid w:val="00AA2339"/>
    <w:rsid w:val="00AA3617"/>
    <w:rsid w:val="00AA4D0C"/>
    <w:rsid w:val="00AA5898"/>
    <w:rsid w:val="00AA5973"/>
    <w:rsid w:val="00AA5B96"/>
    <w:rsid w:val="00AA6A63"/>
    <w:rsid w:val="00AA73D4"/>
    <w:rsid w:val="00AA78C1"/>
    <w:rsid w:val="00AA7C5A"/>
    <w:rsid w:val="00AB0083"/>
    <w:rsid w:val="00AB0A34"/>
    <w:rsid w:val="00AB1235"/>
    <w:rsid w:val="00AB176F"/>
    <w:rsid w:val="00AB1A6E"/>
    <w:rsid w:val="00AB1B4B"/>
    <w:rsid w:val="00AB2244"/>
    <w:rsid w:val="00AB3B52"/>
    <w:rsid w:val="00AB5467"/>
    <w:rsid w:val="00AB5AEF"/>
    <w:rsid w:val="00AB60CD"/>
    <w:rsid w:val="00AB64B9"/>
    <w:rsid w:val="00AB673C"/>
    <w:rsid w:val="00AB6D7A"/>
    <w:rsid w:val="00AC0922"/>
    <w:rsid w:val="00AC149B"/>
    <w:rsid w:val="00AC24BD"/>
    <w:rsid w:val="00AC27FA"/>
    <w:rsid w:val="00AC2AF5"/>
    <w:rsid w:val="00AC38C6"/>
    <w:rsid w:val="00AC45C4"/>
    <w:rsid w:val="00AC497B"/>
    <w:rsid w:val="00AC5897"/>
    <w:rsid w:val="00AC6CB3"/>
    <w:rsid w:val="00AC6F05"/>
    <w:rsid w:val="00AC71DC"/>
    <w:rsid w:val="00AC77E2"/>
    <w:rsid w:val="00AD0905"/>
    <w:rsid w:val="00AD11AA"/>
    <w:rsid w:val="00AD26E9"/>
    <w:rsid w:val="00AD2B28"/>
    <w:rsid w:val="00AD2DB2"/>
    <w:rsid w:val="00AD406A"/>
    <w:rsid w:val="00AD4B86"/>
    <w:rsid w:val="00AD5161"/>
    <w:rsid w:val="00AD5643"/>
    <w:rsid w:val="00AD6797"/>
    <w:rsid w:val="00AD7097"/>
    <w:rsid w:val="00AD7459"/>
    <w:rsid w:val="00AE0070"/>
    <w:rsid w:val="00AE0AA2"/>
    <w:rsid w:val="00AE0FBF"/>
    <w:rsid w:val="00AE16AF"/>
    <w:rsid w:val="00AE17F8"/>
    <w:rsid w:val="00AE281A"/>
    <w:rsid w:val="00AE3065"/>
    <w:rsid w:val="00AE46FB"/>
    <w:rsid w:val="00AE4819"/>
    <w:rsid w:val="00AE496E"/>
    <w:rsid w:val="00AE4BF1"/>
    <w:rsid w:val="00AE5185"/>
    <w:rsid w:val="00AE55C8"/>
    <w:rsid w:val="00AE651F"/>
    <w:rsid w:val="00AE6EEB"/>
    <w:rsid w:val="00AE755F"/>
    <w:rsid w:val="00AE7C8F"/>
    <w:rsid w:val="00AE7E08"/>
    <w:rsid w:val="00AF121E"/>
    <w:rsid w:val="00AF1CB6"/>
    <w:rsid w:val="00AF223F"/>
    <w:rsid w:val="00AF22DD"/>
    <w:rsid w:val="00AF2646"/>
    <w:rsid w:val="00AF2659"/>
    <w:rsid w:val="00AF2F01"/>
    <w:rsid w:val="00AF32CE"/>
    <w:rsid w:val="00AF3554"/>
    <w:rsid w:val="00AF4B70"/>
    <w:rsid w:val="00AF63D4"/>
    <w:rsid w:val="00AF6837"/>
    <w:rsid w:val="00AF76F1"/>
    <w:rsid w:val="00B01FB8"/>
    <w:rsid w:val="00B03710"/>
    <w:rsid w:val="00B038A5"/>
    <w:rsid w:val="00B049A9"/>
    <w:rsid w:val="00B05424"/>
    <w:rsid w:val="00B05AB1"/>
    <w:rsid w:val="00B05E9C"/>
    <w:rsid w:val="00B06059"/>
    <w:rsid w:val="00B07661"/>
    <w:rsid w:val="00B07B45"/>
    <w:rsid w:val="00B07BAF"/>
    <w:rsid w:val="00B10A50"/>
    <w:rsid w:val="00B10EA1"/>
    <w:rsid w:val="00B10F69"/>
    <w:rsid w:val="00B1111D"/>
    <w:rsid w:val="00B117CF"/>
    <w:rsid w:val="00B11AAC"/>
    <w:rsid w:val="00B11C2A"/>
    <w:rsid w:val="00B128AD"/>
    <w:rsid w:val="00B15C22"/>
    <w:rsid w:val="00B1625C"/>
    <w:rsid w:val="00B16508"/>
    <w:rsid w:val="00B1743A"/>
    <w:rsid w:val="00B20744"/>
    <w:rsid w:val="00B20C7A"/>
    <w:rsid w:val="00B20EAB"/>
    <w:rsid w:val="00B221FF"/>
    <w:rsid w:val="00B225BD"/>
    <w:rsid w:val="00B22EB9"/>
    <w:rsid w:val="00B2361D"/>
    <w:rsid w:val="00B24135"/>
    <w:rsid w:val="00B2549C"/>
    <w:rsid w:val="00B259B4"/>
    <w:rsid w:val="00B25C34"/>
    <w:rsid w:val="00B277B4"/>
    <w:rsid w:val="00B30128"/>
    <w:rsid w:val="00B30786"/>
    <w:rsid w:val="00B30D9A"/>
    <w:rsid w:val="00B31F2A"/>
    <w:rsid w:val="00B32BDF"/>
    <w:rsid w:val="00B32E5D"/>
    <w:rsid w:val="00B33811"/>
    <w:rsid w:val="00B33BC1"/>
    <w:rsid w:val="00B342BF"/>
    <w:rsid w:val="00B35C94"/>
    <w:rsid w:val="00B35ED3"/>
    <w:rsid w:val="00B365DB"/>
    <w:rsid w:val="00B37499"/>
    <w:rsid w:val="00B407AE"/>
    <w:rsid w:val="00B40850"/>
    <w:rsid w:val="00B40962"/>
    <w:rsid w:val="00B4112B"/>
    <w:rsid w:val="00B417C5"/>
    <w:rsid w:val="00B4203A"/>
    <w:rsid w:val="00B42AB0"/>
    <w:rsid w:val="00B42F7A"/>
    <w:rsid w:val="00B43504"/>
    <w:rsid w:val="00B44026"/>
    <w:rsid w:val="00B44A2E"/>
    <w:rsid w:val="00B44D8B"/>
    <w:rsid w:val="00B4597F"/>
    <w:rsid w:val="00B45CAC"/>
    <w:rsid w:val="00B4644F"/>
    <w:rsid w:val="00B46B77"/>
    <w:rsid w:val="00B50135"/>
    <w:rsid w:val="00B509BD"/>
    <w:rsid w:val="00B518E7"/>
    <w:rsid w:val="00B524FD"/>
    <w:rsid w:val="00B52941"/>
    <w:rsid w:val="00B52E2E"/>
    <w:rsid w:val="00B542CA"/>
    <w:rsid w:val="00B54C8E"/>
    <w:rsid w:val="00B5505A"/>
    <w:rsid w:val="00B5522F"/>
    <w:rsid w:val="00B552A8"/>
    <w:rsid w:val="00B5559C"/>
    <w:rsid w:val="00B57706"/>
    <w:rsid w:val="00B579DC"/>
    <w:rsid w:val="00B57CCD"/>
    <w:rsid w:val="00B57CE1"/>
    <w:rsid w:val="00B600A9"/>
    <w:rsid w:val="00B61376"/>
    <w:rsid w:val="00B61DDB"/>
    <w:rsid w:val="00B61F1B"/>
    <w:rsid w:val="00B62874"/>
    <w:rsid w:val="00B62EDA"/>
    <w:rsid w:val="00B62FF5"/>
    <w:rsid w:val="00B636D3"/>
    <w:rsid w:val="00B643C3"/>
    <w:rsid w:val="00B6548E"/>
    <w:rsid w:val="00B66D4C"/>
    <w:rsid w:val="00B66FB8"/>
    <w:rsid w:val="00B70195"/>
    <w:rsid w:val="00B71205"/>
    <w:rsid w:val="00B7157B"/>
    <w:rsid w:val="00B71624"/>
    <w:rsid w:val="00B72A31"/>
    <w:rsid w:val="00B72C4C"/>
    <w:rsid w:val="00B72DDE"/>
    <w:rsid w:val="00B734E0"/>
    <w:rsid w:val="00B753EB"/>
    <w:rsid w:val="00B75811"/>
    <w:rsid w:val="00B75875"/>
    <w:rsid w:val="00B7735E"/>
    <w:rsid w:val="00B777C1"/>
    <w:rsid w:val="00B77D73"/>
    <w:rsid w:val="00B77DBE"/>
    <w:rsid w:val="00B77F9D"/>
    <w:rsid w:val="00B80F62"/>
    <w:rsid w:val="00B83584"/>
    <w:rsid w:val="00B83AD8"/>
    <w:rsid w:val="00B8493A"/>
    <w:rsid w:val="00B85E57"/>
    <w:rsid w:val="00B86A0F"/>
    <w:rsid w:val="00B871D0"/>
    <w:rsid w:val="00B87A6B"/>
    <w:rsid w:val="00B87AA5"/>
    <w:rsid w:val="00B87E63"/>
    <w:rsid w:val="00B90027"/>
    <w:rsid w:val="00B903E2"/>
    <w:rsid w:val="00B93D60"/>
    <w:rsid w:val="00B9436B"/>
    <w:rsid w:val="00B946E3"/>
    <w:rsid w:val="00B947EA"/>
    <w:rsid w:val="00B95375"/>
    <w:rsid w:val="00B96322"/>
    <w:rsid w:val="00B96DBD"/>
    <w:rsid w:val="00BA10D6"/>
    <w:rsid w:val="00BA1DD7"/>
    <w:rsid w:val="00BA3402"/>
    <w:rsid w:val="00BA342B"/>
    <w:rsid w:val="00BA4AFA"/>
    <w:rsid w:val="00BA4DED"/>
    <w:rsid w:val="00BA51FB"/>
    <w:rsid w:val="00BA635C"/>
    <w:rsid w:val="00BA6EC4"/>
    <w:rsid w:val="00BA6F25"/>
    <w:rsid w:val="00BA7269"/>
    <w:rsid w:val="00BA7927"/>
    <w:rsid w:val="00BA7F74"/>
    <w:rsid w:val="00BB0F62"/>
    <w:rsid w:val="00BB1CAB"/>
    <w:rsid w:val="00BB219B"/>
    <w:rsid w:val="00BB3CD4"/>
    <w:rsid w:val="00BB3E9B"/>
    <w:rsid w:val="00BB404C"/>
    <w:rsid w:val="00BB40CE"/>
    <w:rsid w:val="00BB428C"/>
    <w:rsid w:val="00BB4A65"/>
    <w:rsid w:val="00BB6520"/>
    <w:rsid w:val="00BB7407"/>
    <w:rsid w:val="00BB74CB"/>
    <w:rsid w:val="00BB75D1"/>
    <w:rsid w:val="00BB78C2"/>
    <w:rsid w:val="00BC0F58"/>
    <w:rsid w:val="00BC25E9"/>
    <w:rsid w:val="00BC37A9"/>
    <w:rsid w:val="00BC4816"/>
    <w:rsid w:val="00BC5806"/>
    <w:rsid w:val="00BC6059"/>
    <w:rsid w:val="00BC6C1E"/>
    <w:rsid w:val="00BC7461"/>
    <w:rsid w:val="00BC7B01"/>
    <w:rsid w:val="00BD0261"/>
    <w:rsid w:val="00BD202F"/>
    <w:rsid w:val="00BD2691"/>
    <w:rsid w:val="00BD334A"/>
    <w:rsid w:val="00BD3585"/>
    <w:rsid w:val="00BD3D50"/>
    <w:rsid w:val="00BD3F90"/>
    <w:rsid w:val="00BD45C2"/>
    <w:rsid w:val="00BD4A6C"/>
    <w:rsid w:val="00BD4FA4"/>
    <w:rsid w:val="00BD54CF"/>
    <w:rsid w:val="00BD58CE"/>
    <w:rsid w:val="00BD596B"/>
    <w:rsid w:val="00BD6740"/>
    <w:rsid w:val="00BD705E"/>
    <w:rsid w:val="00BE1948"/>
    <w:rsid w:val="00BE1B4F"/>
    <w:rsid w:val="00BE1CF8"/>
    <w:rsid w:val="00BE3105"/>
    <w:rsid w:val="00BE3C26"/>
    <w:rsid w:val="00BE488C"/>
    <w:rsid w:val="00BE4BF5"/>
    <w:rsid w:val="00BE529E"/>
    <w:rsid w:val="00BE6020"/>
    <w:rsid w:val="00BE7153"/>
    <w:rsid w:val="00BE7877"/>
    <w:rsid w:val="00BF0249"/>
    <w:rsid w:val="00BF14C9"/>
    <w:rsid w:val="00BF1CC1"/>
    <w:rsid w:val="00BF2151"/>
    <w:rsid w:val="00BF2894"/>
    <w:rsid w:val="00BF332E"/>
    <w:rsid w:val="00BF335F"/>
    <w:rsid w:val="00BF37C3"/>
    <w:rsid w:val="00BF572B"/>
    <w:rsid w:val="00BF5FF4"/>
    <w:rsid w:val="00BF73CE"/>
    <w:rsid w:val="00BF7479"/>
    <w:rsid w:val="00C00A70"/>
    <w:rsid w:val="00C017F5"/>
    <w:rsid w:val="00C01824"/>
    <w:rsid w:val="00C01F20"/>
    <w:rsid w:val="00C029EF"/>
    <w:rsid w:val="00C03597"/>
    <w:rsid w:val="00C03CB6"/>
    <w:rsid w:val="00C053CA"/>
    <w:rsid w:val="00C064FD"/>
    <w:rsid w:val="00C11110"/>
    <w:rsid w:val="00C118FB"/>
    <w:rsid w:val="00C1224C"/>
    <w:rsid w:val="00C1258E"/>
    <w:rsid w:val="00C12CE1"/>
    <w:rsid w:val="00C13C32"/>
    <w:rsid w:val="00C14032"/>
    <w:rsid w:val="00C143B0"/>
    <w:rsid w:val="00C15D1D"/>
    <w:rsid w:val="00C17775"/>
    <w:rsid w:val="00C177BF"/>
    <w:rsid w:val="00C20030"/>
    <w:rsid w:val="00C2034D"/>
    <w:rsid w:val="00C215C6"/>
    <w:rsid w:val="00C21E38"/>
    <w:rsid w:val="00C2236A"/>
    <w:rsid w:val="00C22B9E"/>
    <w:rsid w:val="00C22D2F"/>
    <w:rsid w:val="00C23C09"/>
    <w:rsid w:val="00C23C0B"/>
    <w:rsid w:val="00C24590"/>
    <w:rsid w:val="00C24779"/>
    <w:rsid w:val="00C250E0"/>
    <w:rsid w:val="00C2514E"/>
    <w:rsid w:val="00C25D85"/>
    <w:rsid w:val="00C26353"/>
    <w:rsid w:val="00C26722"/>
    <w:rsid w:val="00C27AE3"/>
    <w:rsid w:val="00C27C36"/>
    <w:rsid w:val="00C30812"/>
    <w:rsid w:val="00C312F3"/>
    <w:rsid w:val="00C31716"/>
    <w:rsid w:val="00C31787"/>
    <w:rsid w:val="00C31E4D"/>
    <w:rsid w:val="00C32466"/>
    <w:rsid w:val="00C32E94"/>
    <w:rsid w:val="00C32F37"/>
    <w:rsid w:val="00C3388A"/>
    <w:rsid w:val="00C342CC"/>
    <w:rsid w:val="00C344BD"/>
    <w:rsid w:val="00C34978"/>
    <w:rsid w:val="00C34E8F"/>
    <w:rsid w:val="00C34FC5"/>
    <w:rsid w:val="00C35357"/>
    <w:rsid w:val="00C353B5"/>
    <w:rsid w:val="00C37A40"/>
    <w:rsid w:val="00C37E52"/>
    <w:rsid w:val="00C402C3"/>
    <w:rsid w:val="00C40B42"/>
    <w:rsid w:val="00C42761"/>
    <w:rsid w:val="00C43ABE"/>
    <w:rsid w:val="00C43D98"/>
    <w:rsid w:val="00C4472A"/>
    <w:rsid w:val="00C44A65"/>
    <w:rsid w:val="00C46D48"/>
    <w:rsid w:val="00C47C6A"/>
    <w:rsid w:val="00C509B5"/>
    <w:rsid w:val="00C50C68"/>
    <w:rsid w:val="00C511B4"/>
    <w:rsid w:val="00C51E48"/>
    <w:rsid w:val="00C541FE"/>
    <w:rsid w:val="00C5514B"/>
    <w:rsid w:val="00C55830"/>
    <w:rsid w:val="00C576F3"/>
    <w:rsid w:val="00C57938"/>
    <w:rsid w:val="00C60393"/>
    <w:rsid w:val="00C61A18"/>
    <w:rsid w:val="00C61DC4"/>
    <w:rsid w:val="00C6262E"/>
    <w:rsid w:val="00C63964"/>
    <w:rsid w:val="00C65038"/>
    <w:rsid w:val="00C65243"/>
    <w:rsid w:val="00C66640"/>
    <w:rsid w:val="00C6667B"/>
    <w:rsid w:val="00C66B3C"/>
    <w:rsid w:val="00C6701B"/>
    <w:rsid w:val="00C67609"/>
    <w:rsid w:val="00C67EA6"/>
    <w:rsid w:val="00C70A96"/>
    <w:rsid w:val="00C712C9"/>
    <w:rsid w:val="00C71FBE"/>
    <w:rsid w:val="00C724E1"/>
    <w:rsid w:val="00C73AC2"/>
    <w:rsid w:val="00C741A2"/>
    <w:rsid w:val="00C74494"/>
    <w:rsid w:val="00C755C8"/>
    <w:rsid w:val="00C758BD"/>
    <w:rsid w:val="00C75EC7"/>
    <w:rsid w:val="00C76135"/>
    <w:rsid w:val="00C761A6"/>
    <w:rsid w:val="00C76650"/>
    <w:rsid w:val="00C769BC"/>
    <w:rsid w:val="00C77039"/>
    <w:rsid w:val="00C77881"/>
    <w:rsid w:val="00C7791F"/>
    <w:rsid w:val="00C8083B"/>
    <w:rsid w:val="00C80C84"/>
    <w:rsid w:val="00C80E79"/>
    <w:rsid w:val="00C81011"/>
    <w:rsid w:val="00C827CD"/>
    <w:rsid w:val="00C843AD"/>
    <w:rsid w:val="00C848DE"/>
    <w:rsid w:val="00C8556A"/>
    <w:rsid w:val="00C855DF"/>
    <w:rsid w:val="00C85A10"/>
    <w:rsid w:val="00C8617E"/>
    <w:rsid w:val="00C86855"/>
    <w:rsid w:val="00C86FB1"/>
    <w:rsid w:val="00C906EA"/>
    <w:rsid w:val="00C90921"/>
    <w:rsid w:val="00C90BBF"/>
    <w:rsid w:val="00C911B4"/>
    <w:rsid w:val="00C9124D"/>
    <w:rsid w:val="00C91CAB"/>
    <w:rsid w:val="00C920A7"/>
    <w:rsid w:val="00C92393"/>
    <w:rsid w:val="00C924CC"/>
    <w:rsid w:val="00C9262F"/>
    <w:rsid w:val="00C92BD0"/>
    <w:rsid w:val="00C92F33"/>
    <w:rsid w:val="00C93329"/>
    <w:rsid w:val="00C93A8D"/>
    <w:rsid w:val="00C93B87"/>
    <w:rsid w:val="00C94B63"/>
    <w:rsid w:val="00C97004"/>
    <w:rsid w:val="00C97554"/>
    <w:rsid w:val="00C9780A"/>
    <w:rsid w:val="00CA0023"/>
    <w:rsid w:val="00CA0B64"/>
    <w:rsid w:val="00CA1574"/>
    <w:rsid w:val="00CA15F0"/>
    <w:rsid w:val="00CA18BA"/>
    <w:rsid w:val="00CA2004"/>
    <w:rsid w:val="00CA2DF0"/>
    <w:rsid w:val="00CA332E"/>
    <w:rsid w:val="00CA4AB7"/>
    <w:rsid w:val="00CA4EE9"/>
    <w:rsid w:val="00CA52BC"/>
    <w:rsid w:val="00CA5FF9"/>
    <w:rsid w:val="00CA64B0"/>
    <w:rsid w:val="00CA69DA"/>
    <w:rsid w:val="00CA6ACF"/>
    <w:rsid w:val="00CA6D4D"/>
    <w:rsid w:val="00CA70BD"/>
    <w:rsid w:val="00CA7424"/>
    <w:rsid w:val="00CA7E9D"/>
    <w:rsid w:val="00CB01CF"/>
    <w:rsid w:val="00CB0927"/>
    <w:rsid w:val="00CB0A5B"/>
    <w:rsid w:val="00CB0C3C"/>
    <w:rsid w:val="00CB1B34"/>
    <w:rsid w:val="00CB28DD"/>
    <w:rsid w:val="00CB2C76"/>
    <w:rsid w:val="00CB3DC4"/>
    <w:rsid w:val="00CB3F4E"/>
    <w:rsid w:val="00CB4EF8"/>
    <w:rsid w:val="00CB55CF"/>
    <w:rsid w:val="00CB58C3"/>
    <w:rsid w:val="00CB5914"/>
    <w:rsid w:val="00CB5F3A"/>
    <w:rsid w:val="00CB6278"/>
    <w:rsid w:val="00CB69D4"/>
    <w:rsid w:val="00CB6A2E"/>
    <w:rsid w:val="00CB6AA1"/>
    <w:rsid w:val="00CB6B35"/>
    <w:rsid w:val="00CB7C53"/>
    <w:rsid w:val="00CB7CA0"/>
    <w:rsid w:val="00CC0F15"/>
    <w:rsid w:val="00CC1872"/>
    <w:rsid w:val="00CC1F26"/>
    <w:rsid w:val="00CC2395"/>
    <w:rsid w:val="00CC247E"/>
    <w:rsid w:val="00CC3797"/>
    <w:rsid w:val="00CC3DDC"/>
    <w:rsid w:val="00CC3F60"/>
    <w:rsid w:val="00CC4A3E"/>
    <w:rsid w:val="00CC5290"/>
    <w:rsid w:val="00CC5EEF"/>
    <w:rsid w:val="00CC661E"/>
    <w:rsid w:val="00CC67F8"/>
    <w:rsid w:val="00CC7C71"/>
    <w:rsid w:val="00CC7F70"/>
    <w:rsid w:val="00CD00C0"/>
    <w:rsid w:val="00CD0263"/>
    <w:rsid w:val="00CD1CBB"/>
    <w:rsid w:val="00CD2C98"/>
    <w:rsid w:val="00CD3418"/>
    <w:rsid w:val="00CD3525"/>
    <w:rsid w:val="00CD3AB5"/>
    <w:rsid w:val="00CD3C05"/>
    <w:rsid w:val="00CD3D73"/>
    <w:rsid w:val="00CD406D"/>
    <w:rsid w:val="00CD48A0"/>
    <w:rsid w:val="00CD4FF9"/>
    <w:rsid w:val="00CD508E"/>
    <w:rsid w:val="00CD529C"/>
    <w:rsid w:val="00CD5D50"/>
    <w:rsid w:val="00CD76D3"/>
    <w:rsid w:val="00CD7AAF"/>
    <w:rsid w:val="00CE0243"/>
    <w:rsid w:val="00CE0252"/>
    <w:rsid w:val="00CE1097"/>
    <w:rsid w:val="00CE1E91"/>
    <w:rsid w:val="00CE1EDF"/>
    <w:rsid w:val="00CE2166"/>
    <w:rsid w:val="00CE2A97"/>
    <w:rsid w:val="00CE2E7A"/>
    <w:rsid w:val="00CE3291"/>
    <w:rsid w:val="00CE3E4B"/>
    <w:rsid w:val="00CE4186"/>
    <w:rsid w:val="00CE43EC"/>
    <w:rsid w:val="00CE45E6"/>
    <w:rsid w:val="00CE4C08"/>
    <w:rsid w:val="00CE5D56"/>
    <w:rsid w:val="00CE6C52"/>
    <w:rsid w:val="00CE719E"/>
    <w:rsid w:val="00CE7939"/>
    <w:rsid w:val="00CE7950"/>
    <w:rsid w:val="00CE79A8"/>
    <w:rsid w:val="00CE7C20"/>
    <w:rsid w:val="00CE7E18"/>
    <w:rsid w:val="00CF02F7"/>
    <w:rsid w:val="00CF0711"/>
    <w:rsid w:val="00CF0C7D"/>
    <w:rsid w:val="00CF11F7"/>
    <w:rsid w:val="00CF22B5"/>
    <w:rsid w:val="00CF3C3D"/>
    <w:rsid w:val="00CF4B6B"/>
    <w:rsid w:val="00CF5C09"/>
    <w:rsid w:val="00CF6724"/>
    <w:rsid w:val="00CF6925"/>
    <w:rsid w:val="00CF6CFB"/>
    <w:rsid w:val="00CF7000"/>
    <w:rsid w:val="00CF7235"/>
    <w:rsid w:val="00CF7727"/>
    <w:rsid w:val="00D0079F"/>
    <w:rsid w:val="00D00FC4"/>
    <w:rsid w:val="00D01506"/>
    <w:rsid w:val="00D02817"/>
    <w:rsid w:val="00D04AD7"/>
    <w:rsid w:val="00D04B62"/>
    <w:rsid w:val="00D05D1B"/>
    <w:rsid w:val="00D05FF6"/>
    <w:rsid w:val="00D0685E"/>
    <w:rsid w:val="00D07755"/>
    <w:rsid w:val="00D10198"/>
    <w:rsid w:val="00D105D3"/>
    <w:rsid w:val="00D10653"/>
    <w:rsid w:val="00D13257"/>
    <w:rsid w:val="00D13A1E"/>
    <w:rsid w:val="00D14798"/>
    <w:rsid w:val="00D14FAA"/>
    <w:rsid w:val="00D1540C"/>
    <w:rsid w:val="00D165F2"/>
    <w:rsid w:val="00D16DCB"/>
    <w:rsid w:val="00D1754E"/>
    <w:rsid w:val="00D17F14"/>
    <w:rsid w:val="00D2202C"/>
    <w:rsid w:val="00D22107"/>
    <w:rsid w:val="00D22F42"/>
    <w:rsid w:val="00D23DEE"/>
    <w:rsid w:val="00D253FD"/>
    <w:rsid w:val="00D26ECD"/>
    <w:rsid w:val="00D30AB9"/>
    <w:rsid w:val="00D30D5D"/>
    <w:rsid w:val="00D31CFB"/>
    <w:rsid w:val="00D31EBE"/>
    <w:rsid w:val="00D328B0"/>
    <w:rsid w:val="00D32979"/>
    <w:rsid w:val="00D3339D"/>
    <w:rsid w:val="00D334F5"/>
    <w:rsid w:val="00D33F35"/>
    <w:rsid w:val="00D33F80"/>
    <w:rsid w:val="00D35554"/>
    <w:rsid w:val="00D35BD9"/>
    <w:rsid w:val="00D360F9"/>
    <w:rsid w:val="00D364AE"/>
    <w:rsid w:val="00D36B95"/>
    <w:rsid w:val="00D37058"/>
    <w:rsid w:val="00D37109"/>
    <w:rsid w:val="00D3725D"/>
    <w:rsid w:val="00D411CB"/>
    <w:rsid w:val="00D4179D"/>
    <w:rsid w:val="00D41DB3"/>
    <w:rsid w:val="00D42028"/>
    <w:rsid w:val="00D42717"/>
    <w:rsid w:val="00D43483"/>
    <w:rsid w:val="00D434C5"/>
    <w:rsid w:val="00D43B2F"/>
    <w:rsid w:val="00D43BAC"/>
    <w:rsid w:val="00D43FAB"/>
    <w:rsid w:val="00D44D3A"/>
    <w:rsid w:val="00D45A1A"/>
    <w:rsid w:val="00D45D59"/>
    <w:rsid w:val="00D45DA2"/>
    <w:rsid w:val="00D477A1"/>
    <w:rsid w:val="00D47F79"/>
    <w:rsid w:val="00D50031"/>
    <w:rsid w:val="00D50163"/>
    <w:rsid w:val="00D50269"/>
    <w:rsid w:val="00D524A3"/>
    <w:rsid w:val="00D52BFA"/>
    <w:rsid w:val="00D531F3"/>
    <w:rsid w:val="00D5331B"/>
    <w:rsid w:val="00D543A2"/>
    <w:rsid w:val="00D54B26"/>
    <w:rsid w:val="00D557DB"/>
    <w:rsid w:val="00D566D3"/>
    <w:rsid w:val="00D56887"/>
    <w:rsid w:val="00D57704"/>
    <w:rsid w:val="00D6056B"/>
    <w:rsid w:val="00D60DE3"/>
    <w:rsid w:val="00D60EF2"/>
    <w:rsid w:val="00D61A9D"/>
    <w:rsid w:val="00D62349"/>
    <w:rsid w:val="00D6275E"/>
    <w:rsid w:val="00D62C89"/>
    <w:rsid w:val="00D634AF"/>
    <w:rsid w:val="00D6353A"/>
    <w:rsid w:val="00D638C3"/>
    <w:rsid w:val="00D63F24"/>
    <w:rsid w:val="00D63F8B"/>
    <w:rsid w:val="00D646D2"/>
    <w:rsid w:val="00D64747"/>
    <w:rsid w:val="00D64FC4"/>
    <w:rsid w:val="00D656B7"/>
    <w:rsid w:val="00D656D8"/>
    <w:rsid w:val="00D6614D"/>
    <w:rsid w:val="00D664AB"/>
    <w:rsid w:val="00D6654B"/>
    <w:rsid w:val="00D66EEE"/>
    <w:rsid w:val="00D67A0A"/>
    <w:rsid w:val="00D71066"/>
    <w:rsid w:val="00D71A20"/>
    <w:rsid w:val="00D73C3C"/>
    <w:rsid w:val="00D7489D"/>
    <w:rsid w:val="00D75623"/>
    <w:rsid w:val="00D75FC1"/>
    <w:rsid w:val="00D775DB"/>
    <w:rsid w:val="00D802AB"/>
    <w:rsid w:val="00D81576"/>
    <w:rsid w:val="00D81854"/>
    <w:rsid w:val="00D81E74"/>
    <w:rsid w:val="00D82E1E"/>
    <w:rsid w:val="00D841B2"/>
    <w:rsid w:val="00D84749"/>
    <w:rsid w:val="00D851A8"/>
    <w:rsid w:val="00D858FC"/>
    <w:rsid w:val="00D8599D"/>
    <w:rsid w:val="00D85E6F"/>
    <w:rsid w:val="00D86043"/>
    <w:rsid w:val="00D86419"/>
    <w:rsid w:val="00D86BE9"/>
    <w:rsid w:val="00D90E38"/>
    <w:rsid w:val="00D90F8C"/>
    <w:rsid w:val="00D9214F"/>
    <w:rsid w:val="00D92522"/>
    <w:rsid w:val="00D92A71"/>
    <w:rsid w:val="00D93609"/>
    <w:rsid w:val="00D95E50"/>
    <w:rsid w:val="00D96A04"/>
    <w:rsid w:val="00D96A13"/>
    <w:rsid w:val="00D96ABB"/>
    <w:rsid w:val="00D9704E"/>
    <w:rsid w:val="00D972BC"/>
    <w:rsid w:val="00D97A1D"/>
    <w:rsid w:val="00DA02EF"/>
    <w:rsid w:val="00DA10F7"/>
    <w:rsid w:val="00DA14C8"/>
    <w:rsid w:val="00DA1892"/>
    <w:rsid w:val="00DA1B4E"/>
    <w:rsid w:val="00DA1C58"/>
    <w:rsid w:val="00DA38FF"/>
    <w:rsid w:val="00DA3BCE"/>
    <w:rsid w:val="00DA3C97"/>
    <w:rsid w:val="00DA3F55"/>
    <w:rsid w:val="00DA440B"/>
    <w:rsid w:val="00DA4814"/>
    <w:rsid w:val="00DA4D7F"/>
    <w:rsid w:val="00DA79E0"/>
    <w:rsid w:val="00DB0788"/>
    <w:rsid w:val="00DB0DCA"/>
    <w:rsid w:val="00DB0EE8"/>
    <w:rsid w:val="00DB39C7"/>
    <w:rsid w:val="00DB4173"/>
    <w:rsid w:val="00DB4BA5"/>
    <w:rsid w:val="00DB57EF"/>
    <w:rsid w:val="00DB5A18"/>
    <w:rsid w:val="00DB629A"/>
    <w:rsid w:val="00DB6B97"/>
    <w:rsid w:val="00DB717F"/>
    <w:rsid w:val="00DB7348"/>
    <w:rsid w:val="00DB7394"/>
    <w:rsid w:val="00DB7571"/>
    <w:rsid w:val="00DB7AAB"/>
    <w:rsid w:val="00DC0111"/>
    <w:rsid w:val="00DC0270"/>
    <w:rsid w:val="00DC146B"/>
    <w:rsid w:val="00DC1989"/>
    <w:rsid w:val="00DC224C"/>
    <w:rsid w:val="00DC286E"/>
    <w:rsid w:val="00DC2BAD"/>
    <w:rsid w:val="00DC4135"/>
    <w:rsid w:val="00DC509E"/>
    <w:rsid w:val="00DC64E4"/>
    <w:rsid w:val="00DC6C78"/>
    <w:rsid w:val="00DD013D"/>
    <w:rsid w:val="00DD0505"/>
    <w:rsid w:val="00DD079E"/>
    <w:rsid w:val="00DD1BB8"/>
    <w:rsid w:val="00DD2F56"/>
    <w:rsid w:val="00DD335A"/>
    <w:rsid w:val="00DD33F8"/>
    <w:rsid w:val="00DD445D"/>
    <w:rsid w:val="00DD4550"/>
    <w:rsid w:val="00DD5331"/>
    <w:rsid w:val="00DD556E"/>
    <w:rsid w:val="00DD588F"/>
    <w:rsid w:val="00DD67AD"/>
    <w:rsid w:val="00DD6974"/>
    <w:rsid w:val="00DD771E"/>
    <w:rsid w:val="00DD7EEE"/>
    <w:rsid w:val="00DE06B9"/>
    <w:rsid w:val="00DE07D0"/>
    <w:rsid w:val="00DE1256"/>
    <w:rsid w:val="00DE138D"/>
    <w:rsid w:val="00DE1894"/>
    <w:rsid w:val="00DE2131"/>
    <w:rsid w:val="00DE24A1"/>
    <w:rsid w:val="00DE32A0"/>
    <w:rsid w:val="00DE39BC"/>
    <w:rsid w:val="00DE4434"/>
    <w:rsid w:val="00DE4803"/>
    <w:rsid w:val="00DE4B3B"/>
    <w:rsid w:val="00DE79B9"/>
    <w:rsid w:val="00DF10D1"/>
    <w:rsid w:val="00DF26CF"/>
    <w:rsid w:val="00DF276E"/>
    <w:rsid w:val="00DF4075"/>
    <w:rsid w:val="00DF4330"/>
    <w:rsid w:val="00DF50E0"/>
    <w:rsid w:val="00DF54FD"/>
    <w:rsid w:val="00DF66AD"/>
    <w:rsid w:val="00DF698D"/>
    <w:rsid w:val="00DF6D2B"/>
    <w:rsid w:val="00DF7349"/>
    <w:rsid w:val="00E005D6"/>
    <w:rsid w:val="00E00D56"/>
    <w:rsid w:val="00E01C02"/>
    <w:rsid w:val="00E030DE"/>
    <w:rsid w:val="00E05951"/>
    <w:rsid w:val="00E05A5A"/>
    <w:rsid w:val="00E06906"/>
    <w:rsid w:val="00E06CFB"/>
    <w:rsid w:val="00E10065"/>
    <w:rsid w:val="00E100E5"/>
    <w:rsid w:val="00E1235E"/>
    <w:rsid w:val="00E12373"/>
    <w:rsid w:val="00E1266E"/>
    <w:rsid w:val="00E12EFA"/>
    <w:rsid w:val="00E13973"/>
    <w:rsid w:val="00E14224"/>
    <w:rsid w:val="00E15694"/>
    <w:rsid w:val="00E16A9B"/>
    <w:rsid w:val="00E17D5A"/>
    <w:rsid w:val="00E17FAC"/>
    <w:rsid w:val="00E2023F"/>
    <w:rsid w:val="00E21293"/>
    <w:rsid w:val="00E2161B"/>
    <w:rsid w:val="00E22A9A"/>
    <w:rsid w:val="00E2503C"/>
    <w:rsid w:val="00E2602F"/>
    <w:rsid w:val="00E261B4"/>
    <w:rsid w:val="00E26396"/>
    <w:rsid w:val="00E305D8"/>
    <w:rsid w:val="00E30724"/>
    <w:rsid w:val="00E314CF"/>
    <w:rsid w:val="00E31BCF"/>
    <w:rsid w:val="00E32A63"/>
    <w:rsid w:val="00E32EDE"/>
    <w:rsid w:val="00E34F0B"/>
    <w:rsid w:val="00E35241"/>
    <w:rsid w:val="00E35BB0"/>
    <w:rsid w:val="00E35FDD"/>
    <w:rsid w:val="00E36C74"/>
    <w:rsid w:val="00E36CC2"/>
    <w:rsid w:val="00E373EA"/>
    <w:rsid w:val="00E37B78"/>
    <w:rsid w:val="00E40432"/>
    <w:rsid w:val="00E40C78"/>
    <w:rsid w:val="00E41195"/>
    <w:rsid w:val="00E41675"/>
    <w:rsid w:val="00E42340"/>
    <w:rsid w:val="00E42437"/>
    <w:rsid w:val="00E42AA7"/>
    <w:rsid w:val="00E43103"/>
    <w:rsid w:val="00E43E62"/>
    <w:rsid w:val="00E45914"/>
    <w:rsid w:val="00E45B0D"/>
    <w:rsid w:val="00E45DA4"/>
    <w:rsid w:val="00E4639F"/>
    <w:rsid w:val="00E4648C"/>
    <w:rsid w:val="00E47456"/>
    <w:rsid w:val="00E4761B"/>
    <w:rsid w:val="00E50907"/>
    <w:rsid w:val="00E50B98"/>
    <w:rsid w:val="00E51AFC"/>
    <w:rsid w:val="00E521E5"/>
    <w:rsid w:val="00E52233"/>
    <w:rsid w:val="00E538B6"/>
    <w:rsid w:val="00E5531C"/>
    <w:rsid w:val="00E55652"/>
    <w:rsid w:val="00E55BF1"/>
    <w:rsid w:val="00E55C4F"/>
    <w:rsid w:val="00E56F8C"/>
    <w:rsid w:val="00E60019"/>
    <w:rsid w:val="00E60268"/>
    <w:rsid w:val="00E60E7B"/>
    <w:rsid w:val="00E615D2"/>
    <w:rsid w:val="00E61FA4"/>
    <w:rsid w:val="00E62E4C"/>
    <w:rsid w:val="00E62E8C"/>
    <w:rsid w:val="00E63014"/>
    <w:rsid w:val="00E6363B"/>
    <w:rsid w:val="00E6388C"/>
    <w:rsid w:val="00E6413F"/>
    <w:rsid w:val="00E6550C"/>
    <w:rsid w:val="00E65DBB"/>
    <w:rsid w:val="00E66200"/>
    <w:rsid w:val="00E67269"/>
    <w:rsid w:val="00E70258"/>
    <w:rsid w:val="00E71809"/>
    <w:rsid w:val="00E71EA8"/>
    <w:rsid w:val="00E72511"/>
    <w:rsid w:val="00E727E0"/>
    <w:rsid w:val="00E73717"/>
    <w:rsid w:val="00E7383B"/>
    <w:rsid w:val="00E74106"/>
    <w:rsid w:val="00E74303"/>
    <w:rsid w:val="00E75897"/>
    <w:rsid w:val="00E75D20"/>
    <w:rsid w:val="00E76116"/>
    <w:rsid w:val="00E76337"/>
    <w:rsid w:val="00E76ACF"/>
    <w:rsid w:val="00E770E8"/>
    <w:rsid w:val="00E804E3"/>
    <w:rsid w:val="00E8114B"/>
    <w:rsid w:val="00E813F1"/>
    <w:rsid w:val="00E81DD2"/>
    <w:rsid w:val="00E823BB"/>
    <w:rsid w:val="00E82614"/>
    <w:rsid w:val="00E82FA4"/>
    <w:rsid w:val="00E835B2"/>
    <w:rsid w:val="00E83C0D"/>
    <w:rsid w:val="00E843A2"/>
    <w:rsid w:val="00E854D8"/>
    <w:rsid w:val="00E85876"/>
    <w:rsid w:val="00E859B1"/>
    <w:rsid w:val="00E87119"/>
    <w:rsid w:val="00E87397"/>
    <w:rsid w:val="00E91DF4"/>
    <w:rsid w:val="00E9201A"/>
    <w:rsid w:val="00E92B1D"/>
    <w:rsid w:val="00E92EE1"/>
    <w:rsid w:val="00E9351D"/>
    <w:rsid w:val="00E95430"/>
    <w:rsid w:val="00E95E40"/>
    <w:rsid w:val="00E962AA"/>
    <w:rsid w:val="00E96863"/>
    <w:rsid w:val="00E9704B"/>
    <w:rsid w:val="00EA03D9"/>
    <w:rsid w:val="00EA0C9B"/>
    <w:rsid w:val="00EA27EA"/>
    <w:rsid w:val="00EA2E5B"/>
    <w:rsid w:val="00EA30E0"/>
    <w:rsid w:val="00EA3995"/>
    <w:rsid w:val="00EA3B32"/>
    <w:rsid w:val="00EA3E25"/>
    <w:rsid w:val="00EA4BD5"/>
    <w:rsid w:val="00EA5202"/>
    <w:rsid w:val="00EA5236"/>
    <w:rsid w:val="00EA56B5"/>
    <w:rsid w:val="00EA601C"/>
    <w:rsid w:val="00EA6572"/>
    <w:rsid w:val="00EA6AD0"/>
    <w:rsid w:val="00EA728E"/>
    <w:rsid w:val="00EA7370"/>
    <w:rsid w:val="00EA7FD1"/>
    <w:rsid w:val="00EB077B"/>
    <w:rsid w:val="00EB0DCE"/>
    <w:rsid w:val="00EB1E22"/>
    <w:rsid w:val="00EB205C"/>
    <w:rsid w:val="00EB26EE"/>
    <w:rsid w:val="00EB3355"/>
    <w:rsid w:val="00EB379C"/>
    <w:rsid w:val="00EB381B"/>
    <w:rsid w:val="00EB3889"/>
    <w:rsid w:val="00EB39EA"/>
    <w:rsid w:val="00EB42FD"/>
    <w:rsid w:val="00EB5527"/>
    <w:rsid w:val="00EB552B"/>
    <w:rsid w:val="00EB5F36"/>
    <w:rsid w:val="00EB6482"/>
    <w:rsid w:val="00EB69D3"/>
    <w:rsid w:val="00EB6CA0"/>
    <w:rsid w:val="00EB780C"/>
    <w:rsid w:val="00EC00D7"/>
    <w:rsid w:val="00EC0237"/>
    <w:rsid w:val="00EC07CD"/>
    <w:rsid w:val="00EC181F"/>
    <w:rsid w:val="00EC18CD"/>
    <w:rsid w:val="00EC1A2B"/>
    <w:rsid w:val="00EC27BC"/>
    <w:rsid w:val="00EC2D42"/>
    <w:rsid w:val="00EC3655"/>
    <w:rsid w:val="00EC4D14"/>
    <w:rsid w:val="00EC5BCA"/>
    <w:rsid w:val="00EC5E06"/>
    <w:rsid w:val="00EC66A9"/>
    <w:rsid w:val="00EC736F"/>
    <w:rsid w:val="00ED0366"/>
    <w:rsid w:val="00ED22D3"/>
    <w:rsid w:val="00ED2839"/>
    <w:rsid w:val="00ED4024"/>
    <w:rsid w:val="00ED40DF"/>
    <w:rsid w:val="00ED4460"/>
    <w:rsid w:val="00ED5FB4"/>
    <w:rsid w:val="00ED6DFA"/>
    <w:rsid w:val="00ED7909"/>
    <w:rsid w:val="00EE022D"/>
    <w:rsid w:val="00EE1151"/>
    <w:rsid w:val="00EE17A5"/>
    <w:rsid w:val="00EE237B"/>
    <w:rsid w:val="00EE243C"/>
    <w:rsid w:val="00EE2E7A"/>
    <w:rsid w:val="00EE41EF"/>
    <w:rsid w:val="00EE4481"/>
    <w:rsid w:val="00EE4864"/>
    <w:rsid w:val="00EE5C07"/>
    <w:rsid w:val="00EE6075"/>
    <w:rsid w:val="00EE6076"/>
    <w:rsid w:val="00EE6597"/>
    <w:rsid w:val="00EE733A"/>
    <w:rsid w:val="00EE7F1C"/>
    <w:rsid w:val="00EF13A4"/>
    <w:rsid w:val="00EF1DDE"/>
    <w:rsid w:val="00EF2209"/>
    <w:rsid w:val="00EF2FFA"/>
    <w:rsid w:val="00EF3E4E"/>
    <w:rsid w:val="00EF5A7C"/>
    <w:rsid w:val="00EF7B97"/>
    <w:rsid w:val="00EF7D00"/>
    <w:rsid w:val="00F002D3"/>
    <w:rsid w:val="00F00B31"/>
    <w:rsid w:val="00F01415"/>
    <w:rsid w:val="00F0190C"/>
    <w:rsid w:val="00F02065"/>
    <w:rsid w:val="00F0268B"/>
    <w:rsid w:val="00F02DDD"/>
    <w:rsid w:val="00F02FF4"/>
    <w:rsid w:val="00F04FEB"/>
    <w:rsid w:val="00F05478"/>
    <w:rsid w:val="00F05700"/>
    <w:rsid w:val="00F0573F"/>
    <w:rsid w:val="00F06E1F"/>
    <w:rsid w:val="00F07015"/>
    <w:rsid w:val="00F07170"/>
    <w:rsid w:val="00F0740C"/>
    <w:rsid w:val="00F119DF"/>
    <w:rsid w:val="00F125A2"/>
    <w:rsid w:val="00F130C1"/>
    <w:rsid w:val="00F13A15"/>
    <w:rsid w:val="00F147BA"/>
    <w:rsid w:val="00F14CB7"/>
    <w:rsid w:val="00F14E24"/>
    <w:rsid w:val="00F14F23"/>
    <w:rsid w:val="00F1611D"/>
    <w:rsid w:val="00F1694F"/>
    <w:rsid w:val="00F2020F"/>
    <w:rsid w:val="00F202AF"/>
    <w:rsid w:val="00F2074A"/>
    <w:rsid w:val="00F20C02"/>
    <w:rsid w:val="00F22B0F"/>
    <w:rsid w:val="00F22BA9"/>
    <w:rsid w:val="00F233C9"/>
    <w:rsid w:val="00F233CF"/>
    <w:rsid w:val="00F23D6C"/>
    <w:rsid w:val="00F243BF"/>
    <w:rsid w:val="00F2469F"/>
    <w:rsid w:val="00F248A5"/>
    <w:rsid w:val="00F24DC4"/>
    <w:rsid w:val="00F250A3"/>
    <w:rsid w:val="00F25436"/>
    <w:rsid w:val="00F27286"/>
    <w:rsid w:val="00F30469"/>
    <w:rsid w:val="00F310A7"/>
    <w:rsid w:val="00F3293A"/>
    <w:rsid w:val="00F33704"/>
    <w:rsid w:val="00F3443B"/>
    <w:rsid w:val="00F34969"/>
    <w:rsid w:val="00F35364"/>
    <w:rsid w:val="00F35C9D"/>
    <w:rsid w:val="00F35F15"/>
    <w:rsid w:val="00F419C0"/>
    <w:rsid w:val="00F43546"/>
    <w:rsid w:val="00F438BA"/>
    <w:rsid w:val="00F43BB2"/>
    <w:rsid w:val="00F43EEE"/>
    <w:rsid w:val="00F45B34"/>
    <w:rsid w:val="00F45E40"/>
    <w:rsid w:val="00F468DD"/>
    <w:rsid w:val="00F47857"/>
    <w:rsid w:val="00F50EB5"/>
    <w:rsid w:val="00F51778"/>
    <w:rsid w:val="00F517C9"/>
    <w:rsid w:val="00F526F2"/>
    <w:rsid w:val="00F52D4C"/>
    <w:rsid w:val="00F52EDA"/>
    <w:rsid w:val="00F534DD"/>
    <w:rsid w:val="00F536EA"/>
    <w:rsid w:val="00F537AC"/>
    <w:rsid w:val="00F54D87"/>
    <w:rsid w:val="00F5560B"/>
    <w:rsid w:val="00F5600E"/>
    <w:rsid w:val="00F572B5"/>
    <w:rsid w:val="00F57428"/>
    <w:rsid w:val="00F61B87"/>
    <w:rsid w:val="00F61F0A"/>
    <w:rsid w:val="00F627CE"/>
    <w:rsid w:val="00F62E4C"/>
    <w:rsid w:val="00F654FB"/>
    <w:rsid w:val="00F65897"/>
    <w:rsid w:val="00F658B6"/>
    <w:rsid w:val="00F66B5A"/>
    <w:rsid w:val="00F6777E"/>
    <w:rsid w:val="00F70495"/>
    <w:rsid w:val="00F70906"/>
    <w:rsid w:val="00F70B3C"/>
    <w:rsid w:val="00F71A4C"/>
    <w:rsid w:val="00F71EFA"/>
    <w:rsid w:val="00F72129"/>
    <w:rsid w:val="00F72D01"/>
    <w:rsid w:val="00F732E6"/>
    <w:rsid w:val="00F73B44"/>
    <w:rsid w:val="00F73BB1"/>
    <w:rsid w:val="00F73E03"/>
    <w:rsid w:val="00F74323"/>
    <w:rsid w:val="00F74890"/>
    <w:rsid w:val="00F74F0D"/>
    <w:rsid w:val="00F758A8"/>
    <w:rsid w:val="00F76268"/>
    <w:rsid w:val="00F773C7"/>
    <w:rsid w:val="00F77429"/>
    <w:rsid w:val="00F77861"/>
    <w:rsid w:val="00F81070"/>
    <w:rsid w:val="00F81874"/>
    <w:rsid w:val="00F81924"/>
    <w:rsid w:val="00F81DD4"/>
    <w:rsid w:val="00F821F4"/>
    <w:rsid w:val="00F82817"/>
    <w:rsid w:val="00F828CB"/>
    <w:rsid w:val="00F82E69"/>
    <w:rsid w:val="00F83B14"/>
    <w:rsid w:val="00F84397"/>
    <w:rsid w:val="00F84840"/>
    <w:rsid w:val="00F849EA"/>
    <w:rsid w:val="00F84B5F"/>
    <w:rsid w:val="00F84BEE"/>
    <w:rsid w:val="00F86005"/>
    <w:rsid w:val="00F86780"/>
    <w:rsid w:val="00F86886"/>
    <w:rsid w:val="00F86ADE"/>
    <w:rsid w:val="00F87C28"/>
    <w:rsid w:val="00F9042F"/>
    <w:rsid w:val="00F90B2E"/>
    <w:rsid w:val="00F911DE"/>
    <w:rsid w:val="00F913ED"/>
    <w:rsid w:val="00F91B39"/>
    <w:rsid w:val="00F92B2B"/>
    <w:rsid w:val="00F93132"/>
    <w:rsid w:val="00F93ABA"/>
    <w:rsid w:val="00F94F74"/>
    <w:rsid w:val="00F95BCB"/>
    <w:rsid w:val="00F95D45"/>
    <w:rsid w:val="00F96AE7"/>
    <w:rsid w:val="00F979F6"/>
    <w:rsid w:val="00FA04BB"/>
    <w:rsid w:val="00FA0EE0"/>
    <w:rsid w:val="00FA1015"/>
    <w:rsid w:val="00FA1223"/>
    <w:rsid w:val="00FA1AEF"/>
    <w:rsid w:val="00FA1E9F"/>
    <w:rsid w:val="00FA22FF"/>
    <w:rsid w:val="00FA303C"/>
    <w:rsid w:val="00FA359D"/>
    <w:rsid w:val="00FA3DD6"/>
    <w:rsid w:val="00FA44BA"/>
    <w:rsid w:val="00FA58F9"/>
    <w:rsid w:val="00FA61C4"/>
    <w:rsid w:val="00FA651A"/>
    <w:rsid w:val="00FA7D12"/>
    <w:rsid w:val="00FB06A3"/>
    <w:rsid w:val="00FB07CA"/>
    <w:rsid w:val="00FB0E4D"/>
    <w:rsid w:val="00FB12BC"/>
    <w:rsid w:val="00FB149A"/>
    <w:rsid w:val="00FB1CB8"/>
    <w:rsid w:val="00FB2384"/>
    <w:rsid w:val="00FB2552"/>
    <w:rsid w:val="00FB258A"/>
    <w:rsid w:val="00FB403D"/>
    <w:rsid w:val="00FB408C"/>
    <w:rsid w:val="00FB4F88"/>
    <w:rsid w:val="00FB562E"/>
    <w:rsid w:val="00FB59EE"/>
    <w:rsid w:val="00FB6E70"/>
    <w:rsid w:val="00FB7438"/>
    <w:rsid w:val="00FB77CF"/>
    <w:rsid w:val="00FB7B76"/>
    <w:rsid w:val="00FC0123"/>
    <w:rsid w:val="00FC032B"/>
    <w:rsid w:val="00FC1437"/>
    <w:rsid w:val="00FC19EC"/>
    <w:rsid w:val="00FC22C3"/>
    <w:rsid w:val="00FC33E8"/>
    <w:rsid w:val="00FC4626"/>
    <w:rsid w:val="00FC5127"/>
    <w:rsid w:val="00FC588C"/>
    <w:rsid w:val="00FC7906"/>
    <w:rsid w:val="00FD0FB7"/>
    <w:rsid w:val="00FD1113"/>
    <w:rsid w:val="00FD1391"/>
    <w:rsid w:val="00FD2098"/>
    <w:rsid w:val="00FD20ED"/>
    <w:rsid w:val="00FD22CD"/>
    <w:rsid w:val="00FD243A"/>
    <w:rsid w:val="00FD3629"/>
    <w:rsid w:val="00FD3A11"/>
    <w:rsid w:val="00FD4445"/>
    <w:rsid w:val="00FD6776"/>
    <w:rsid w:val="00FD6CFB"/>
    <w:rsid w:val="00FD6E54"/>
    <w:rsid w:val="00FD75DB"/>
    <w:rsid w:val="00FD7BCA"/>
    <w:rsid w:val="00FD7E50"/>
    <w:rsid w:val="00FE0363"/>
    <w:rsid w:val="00FE0478"/>
    <w:rsid w:val="00FE0EA8"/>
    <w:rsid w:val="00FE1E7E"/>
    <w:rsid w:val="00FE207B"/>
    <w:rsid w:val="00FE3321"/>
    <w:rsid w:val="00FE468B"/>
    <w:rsid w:val="00FE5959"/>
    <w:rsid w:val="00FE5C91"/>
    <w:rsid w:val="00FE6E72"/>
    <w:rsid w:val="00FE7420"/>
    <w:rsid w:val="00FE75C6"/>
    <w:rsid w:val="00FF3772"/>
    <w:rsid w:val="00FF3840"/>
    <w:rsid w:val="00FF431C"/>
    <w:rsid w:val="00FF543B"/>
    <w:rsid w:val="00FF59A8"/>
    <w:rsid w:val="00FF6A1F"/>
    <w:rsid w:val="00FF6BDE"/>
    <w:rsid w:val="00FF6EC0"/>
    <w:rsid w:val="00FF749E"/>
    <w:rsid w:val="00FF7C4E"/>
    <w:rsid w:val="07C80339"/>
    <w:rsid w:val="199C64A9"/>
    <w:rsid w:val="2D7E49FA"/>
    <w:rsid w:val="37C876FE"/>
    <w:rsid w:val="496A5239"/>
    <w:rsid w:val="53C77121"/>
    <w:rsid w:val="5B81765D"/>
    <w:rsid w:val="6C7B69B2"/>
    <w:rsid w:val="7AA75854"/>
    <w:rsid w:val="7E8B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76F1294C"/>
  <w15:docId w15:val="{8366AB26-0657-40FF-AC03-E478B93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ae">
    <w:name w:val="footnote text"/>
    <w:basedOn w:val="a"/>
    <w:link w:val="af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0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7">
    <w:name w:val="Hyperlink"/>
    <w:uiPriority w:val="99"/>
    <w:unhideWhenUsed/>
    <w:qFormat/>
    <w:rPr>
      <w:color w:val="0000FF"/>
      <w:u w:val="single"/>
    </w:rPr>
  </w:style>
  <w:style w:type="character" w:styleId="af8">
    <w:name w:val="annotation reference"/>
    <w:uiPriority w:val="99"/>
    <w:unhideWhenUsed/>
    <w:qFormat/>
    <w:rPr>
      <w:sz w:val="21"/>
      <w:szCs w:val="21"/>
    </w:rPr>
  </w:style>
  <w:style w:type="character" w:styleId="af9">
    <w:name w:val="footnote reference"/>
    <w:uiPriority w:val="99"/>
    <w:unhideWhenUsed/>
    <w:qFormat/>
    <w:rPr>
      <w:vertAlign w:val="superscript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7">
    <w:name w:val="批注文字 字符"/>
    <w:link w:val="a6"/>
    <w:uiPriority w:val="99"/>
    <w:semiHidden/>
    <w:qFormat/>
    <w:rPr>
      <w:kern w:val="2"/>
      <w:sz w:val="21"/>
      <w:szCs w:val="22"/>
    </w:rPr>
  </w:style>
  <w:style w:type="character" w:customStyle="1" w:styleId="af">
    <w:name w:val="脚注文本 字符"/>
    <w:link w:val="ae"/>
    <w:uiPriority w:val="99"/>
    <w:semiHidden/>
    <w:qFormat/>
    <w:rPr>
      <w:kern w:val="2"/>
      <w:sz w:val="18"/>
      <w:szCs w:val="18"/>
    </w:rPr>
  </w:style>
  <w:style w:type="character" w:customStyle="1" w:styleId="40">
    <w:name w:val="标题 4 字符"/>
    <w:link w:val="4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0">
    <w:name w:val="标题 2 字符"/>
    <w:link w:val="2"/>
    <w:uiPriority w:val="9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文档结构图 字符"/>
    <w:link w:val="a4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character" w:customStyle="1" w:styleId="30">
    <w:name w:val="标题 3 字符"/>
    <w:link w:val="3"/>
    <w:uiPriority w:val="9"/>
    <w:qFormat/>
    <w:rPr>
      <w:b/>
      <w:bCs/>
      <w:kern w:val="2"/>
      <w:sz w:val="32"/>
      <w:szCs w:val="32"/>
    </w:rPr>
  </w:style>
  <w:style w:type="character" w:customStyle="1" w:styleId="a9">
    <w:name w:val="批注框文本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">
    <w:name w:val="无间隔 Char"/>
    <w:link w:val="11"/>
    <w:uiPriority w:val="1"/>
    <w:qFormat/>
    <w:rPr>
      <w:kern w:val="2"/>
      <w:sz w:val="21"/>
      <w:szCs w:val="22"/>
      <w:lang w:val="en-US" w:eastAsia="zh-CN" w:bidi="ar-SA"/>
    </w:rPr>
  </w:style>
  <w:style w:type="paragraph" w:customStyle="1" w:styleId="11">
    <w:name w:val="无间隔1"/>
    <w:link w:val="Char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d">
    <w:name w:val="页眉 字符"/>
    <w:link w:val="ac"/>
    <w:uiPriority w:val="99"/>
    <w:qFormat/>
    <w:rPr>
      <w:kern w:val="2"/>
      <w:sz w:val="18"/>
      <w:szCs w:val="18"/>
    </w:rPr>
  </w:style>
  <w:style w:type="character" w:customStyle="1" w:styleId="af2">
    <w:name w:val="标题 字符"/>
    <w:link w:val="af1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修订1"/>
    <w:hidden/>
    <w:uiPriority w:val="99"/>
    <w:unhideWhenUsed/>
    <w:qFormat/>
    <w:rPr>
      <w:kern w:val="2"/>
      <w:sz w:val="21"/>
      <w:szCs w:val="22"/>
    </w:rPr>
  </w:style>
  <w:style w:type="paragraph" w:styleId="afa">
    <w:name w:val="List Paragraph"/>
    <w:basedOn w:val="a"/>
    <w:uiPriority w:val="34"/>
    <w:qFormat/>
    <w:pPr>
      <w:ind w:firstLineChars="200" w:firstLine="420"/>
    </w:pPr>
  </w:style>
  <w:style w:type="character" w:styleId="HTML">
    <w:name w:val="HTML Code"/>
    <w:basedOn w:val="a0"/>
    <w:uiPriority w:val="99"/>
    <w:semiHidden/>
    <w:unhideWhenUsed/>
    <w:rsid w:val="00311326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hyperlink" Target="http://172.16.192.168:16000/kms/v1/%5d" TargetMode="External"/><Relationship Id="rId30" Type="http://schemas.openxmlformats.org/officeDocument/2006/relationships/image" Target="media/image4.png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DKXR7SUF2TEAGQP\Desktop\&#29992;&#25143;&#25163;&#2087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7"/>
    <customShpInfo spid="_x0000_s2056"/>
    <customShpInfo spid="_x0000_s2053"/>
    <customShpInfo spid="_x0000_s2058" textRotate="1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320AC1C2-8165-4FA8-8EA2-899FD6C72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用户手册</Template>
  <TotalTime>1</TotalTime>
  <Pages>10</Pages>
  <Words>800</Words>
  <Characters>4566</Characters>
  <Application>Microsoft Office Word</Application>
  <DocSecurity>0</DocSecurity>
  <Lines>38</Lines>
  <Paragraphs>10</Paragraphs>
  <ScaleCrop>false</ScaleCrop>
  <Company>Sky123.Org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安全员操作概要</dc:title>
  <dc:creator>彭虹淋</dc:creator>
  <cp:lastModifiedBy>1</cp:lastModifiedBy>
  <cp:revision>3</cp:revision>
  <dcterms:created xsi:type="dcterms:W3CDTF">2021-10-13T10:15:00Z</dcterms:created>
  <dcterms:modified xsi:type="dcterms:W3CDTF">2021-10-13T10:16:00Z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