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8F" w:rsidRDefault="00830AE9" w:rsidP="00775BB5">
      <w:pPr>
        <w:spacing w:line="240" w:lineRule="auto"/>
      </w:pPr>
      <w:r>
        <w:rPr>
          <w:rFonts w:ascii="微软雅黑" w:eastAsia="微软雅黑" w:hAnsi="微软雅黑" w:hint="eastAsia"/>
          <w:color w:val="000000"/>
          <w:shd w:val="clear" w:color="auto" w:fill="F7F7F7"/>
        </w:rPr>
        <w:t>本产品由华为云提供，请联系您的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hd w:val="clear" w:color="auto" w:fill="F7F7F7"/>
        </w:rPr>
        <w:t>华为云客户经理。</w:t>
      </w:r>
    </w:p>
    <w:sectPr w:rsidR="00152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46" w:rsidRDefault="003F7646">
      <w:r>
        <w:separator/>
      </w:r>
    </w:p>
  </w:endnote>
  <w:endnote w:type="continuationSeparator" w:id="0">
    <w:p w:rsidR="003F7646" w:rsidRDefault="003F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152B8F" w:rsidTr="0075012D">
      <w:trPr>
        <w:trHeight w:val="257"/>
      </w:trPr>
      <w:tc>
        <w:tcPr>
          <w:tcW w:w="1760" w:type="pct"/>
        </w:tcPr>
        <w:p w:rsidR="00152B8F" w:rsidRDefault="00634265" w:rsidP="0075012D">
          <w:pPr>
            <w:pStyle w:val="aa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830AE9">
            <w:rPr>
              <w:noProof/>
            </w:rPr>
            <w:t>2021-10-27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152B8F" w:rsidRDefault="00634265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6" w:type="pct"/>
        </w:tcPr>
        <w:p w:rsidR="00152B8F" w:rsidRDefault="00634265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30AE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035469">
            <w:rPr>
              <w:noProof/>
            </w:rPr>
            <w:fldChar w:fldCharType="begin"/>
          </w:r>
          <w:r w:rsidR="00035469">
            <w:rPr>
              <w:noProof/>
            </w:rPr>
            <w:instrText xml:space="preserve"> NUMPAGES  \* Arabic  \* MERGEFORMAT </w:instrText>
          </w:r>
          <w:r w:rsidR="00035469">
            <w:rPr>
              <w:noProof/>
            </w:rPr>
            <w:fldChar w:fldCharType="separate"/>
          </w:r>
          <w:r w:rsidR="00830AE9">
            <w:rPr>
              <w:noProof/>
            </w:rPr>
            <w:t>1</w:t>
          </w:r>
          <w:r w:rsidR="00035469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152B8F" w:rsidRDefault="00152B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46" w:rsidRDefault="003F7646">
      <w:r>
        <w:separator/>
      </w:r>
    </w:p>
  </w:footnote>
  <w:footnote w:type="continuationSeparator" w:id="0">
    <w:p w:rsidR="003F7646" w:rsidRDefault="003F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152B8F">
      <w:trPr>
        <w:cantSplit/>
        <w:trHeight w:hRule="exact" w:val="782"/>
      </w:trPr>
      <w:tc>
        <w:tcPr>
          <w:tcW w:w="500" w:type="pct"/>
        </w:tcPr>
        <w:p w:rsidR="00152B8F" w:rsidRDefault="00FF77C6">
          <w:pPr>
            <w:rPr>
              <w:rFonts w:ascii="Dotum" w:eastAsia="Dotum" w:hAnsi="Dotum"/>
            </w:rPr>
          </w:pPr>
          <w:r>
            <w:rPr>
              <w:rFonts w:ascii="宋体" w:hAnsi="宋体" w:hint="eastAsi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0" w:type="pct"/>
          <w:vAlign w:val="bottom"/>
        </w:tcPr>
        <w:p w:rsidR="00152B8F" w:rsidRPr="00780144" w:rsidRDefault="00634265" w:rsidP="00D87114">
          <w:pPr>
            <w:pStyle w:val="ab"/>
            <w:ind w:firstLineChars="300" w:firstLine="540"/>
            <w:rPr>
              <w:rFonts w:ascii="宋体" w:hAnsi="宋体"/>
            </w:rPr>
          </w:pPr>
          <w:r w:rsidRPr="00780144">
            <w:rPr>
              <w:rFonts w:ascii="宋体" w:hAnsi="宋体" w:hint="eastAsia"/>
            </w:rPr>
            <w:t>文档名称</w:t>
          </w:r>
        </w:p>
      </w:tc>
      <w:tc>
        <w:tcPr>
          <w:tcW w:w="1000" w:type="pct"/>
          <w:vAlign w:val="bottom"/>
        </w:tcPr>
        <w:p w:rsidR="00152B8F" w:rsidRPr="00780144" w:rsidRDefault="00634265" w:rsidP="00775BB5">
          <w:pPr>
            <w:pStyle w:val="ab"/>
            <w:ind w:firstLineChars="350" w:firstLine="630"/>
            <w:rPr>
              <w:rFonts w:ascii="宋体" w:hAnsi="宋体"/>
            </w:rPr>
          </w:pPr>
          <w:r w:rsidRPr="00780144">
            <w:rPr>
              <w:rFonts w:ascii="宋体" w:hAnsi="宋体" w:hint="eastAsia"/>
            </w:rPr>
            <w:t>文档密级</w:t>
          </w:r>
        </w:p>
      </w:tc>
    </w:tr>
  </w:tbl>
  <w:p w:rsidR="00152B8F" w:rsidRDefault="00152B8F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8F" w:rsidRDefault="00152B8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7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7"/>
  </w:num>
  <w:num w:numId="31">
    <w:abstractNumId w:val="7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035469"/>
    <w:rsid w:val="0012175A"/>
    <w:rsid w:val="00152B8F"/>
    <w:rsid w:val="001C4257"/>
    <w:rsid w:val="003055E4"/>
    <w:rsid w:val="00307760"/>
    <w:rsid w:val="00322719"/>
    <w:rsid w:val="003F7646"/>
    <w:rsid w:val="00425F62"/>
    <w:rsid w:val="0052233A"/>
    <w:rsid w:val="00634265"/>
    <w:rsid w:val="007162BA"/>
    <w:rsid w:val="0075012D"/>
    <w:rsid w:val="00775BB5"/>
    <w:rsid w:val="00780144"/>
    <w:rsid w:val="00830AE9"/>
    <w:rsid w:val="00962CE9"/>
    <w:rsid w:val="00C53AFA"/>
    <w:rsid w:val="00D16C4C"/>
    <w:rsid w:val="00D87114"/>
    <w:rsid w:val="00EE2438"/>
    <w:rsid w:val="00EE58DB"/>
    <w:rsid w:val="00FD52B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9016-7551-434D-AE2B-DC57D69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7501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32A1-51C3-4AFF-98DC-5FB88DC7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</Template>
  <TotalTime>2</TotalTime>
  <Pages>1</Pages>
  <Words>3</Words>
  <Characters>21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lixinzhan</dc:creator>
  <cp:keywords/>
  <dc:description/>
  <cp:lastModifiedBy>lixinzhan</cp:lastModifiedBy>
  <cp:revision>3</cp:revision>
  <dcterms:created xsi:type="dcterms:W3CDTF">2019-07-19T03:06:00Z</dcterms:created>
  <dcterms:modified xsi:type="dcterms:W3CDTF">2021-10-27T09:42:00Z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(3)Z4TTntrJv5Dm2pLQfSfKGlvnrg+K2W/wrbi+kgPEtJLZYGZ4J0q9dkfu0RvJJwhr1QfSH2xN
r8GtDNKg8bo/U4I5zKvvamCPMUQ2YOREgjxfVKtYqpOzYe9RlwXCpfMgpHo3wtzejMwakryY
WSA0zhlSmv4TDTtjmXs173VWUKBjL1PcidF+Aw5sZfhMK5DW56PwL425MzJn0OXEQ6ZrU+w6
ExuL/jBp0zmFoHfRbl</vt:lpwstr>
  </property>
  <property fmtid="{D5CDD505-2E9C-101B-9397-08002B2CF9AE}" pid="7" name="_2015_ms_pID_7253431">
    <vt:lpwstr>YeCs5aaCBq4UT7cl0yWgFmZCzOBU0rRkUi4KOgRLQknM9C0x+YU/vb
e9KBKh03xSjb36jKscvbpTaesa5zcmZuFARMjWxebHImMwbCo+FrbnZO52O9B+7sIqT4Fa+6
dbAFhruEvn9cO13VA+DGmDRhFmkK9q0i/ynlzoI7VkTRdiFK7pG3oxdirnDpcp3H7IXPDFA+
n/5xsCx/ahBVu5LFC3JDpA/9ylwmJEGKwmxr</vt:lpwstr>
  </property>
  <property fmtid="{D5CDD505-2E9C-101B-9397-08002B2CF9AE}" pid="8" name="_2015_ms_pID_7253432">
    <vt:lpwstr>7A==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1634723952</vt:lpwstr>
  </property>
</Properties>
</file>